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F3" w:rsidRDefault="00250CF3" w:rsidP="00250CF3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5C220F0C" wp14:editId="21A83719">
                <wp:simplePos x="0" y="0"/>
                <wp:positionH relativeFrom="column">
                  <wp:posOffset>4730115</wp:posOffset>
                </wp:positionH>
                <wp:positionV relativeFrom="paragraph">
                  <wp:posOffset>58049</wp:posOffset>
                </wp:positionV>
                <wp:extent cx="1104900" cy="323850"/>
                <wp:effectExtent l="0" t="0" r="19050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0CF3" w:rsidRPr="00940A3C" w:rsidRDefault="00250CF3" w:rsidP="00250CF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0A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margin-left:372.45pt;margin-top:4.55pt;width:87pt;height:25.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" fillcolor="window" strokeweight=".5pt">
                <v:textbox>
                  <w:txbxContent>
                    <w:p w:rsidR="00250CF3" w:rsidRPr="00940A3C" w:rsidRDefault="00250CF3" w:rsidP="00250CF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40A3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50CF3" w:rsidRDefault="00250CF3" w:rsidP="00250CF3">
      <w:pPr>
        <w:tabs>
          <w:tab w:val="left" w:pos="426"/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p w:rsidR="00250CF3" w:rsidRDefault="00250CF3" w:rsidP="00250CF3">
      <w:pPr>
        <w:tabs>
          <w:tab w:val="left" w:pos="426"/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p w:rsidR="00250CF3" w:rsidRPr="001A1A81" w:rsidRDefault="00250CF3" w:rsidP="00250CF3">
      <w:pPr>
        <w:tabs>
          <w:tab w:val="left" w:pos="426"/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p w:rsidR="00250CF3" w:rsidRPr="00B9471E" w:rsidRDefault="00250CF3" w:rsidP="00250C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471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แบบเสนอเรื่องเพื่อบรรจุ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</w:t>
      </w:r>
      <w:r w:rsidRPr="00B9471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ระเบียบวาระการประชุม</w:t>
      </w:r>
    </w:p>
    <w:p w:rsidR="00250CF3" w:rsidRPr="00B9471E" w:rsidRDefault="00250CF3" w:rsidP="00250C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471E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คณะกรรมการร่วมภาครัฐและเอกชนเพื่อพัฒนาและแก้ไขปัญหาทางเศรษฐกิจจังหวัดนราธิวาส</w:t>
      </w:r>
    </w:p>
    <w:p w:rsidR="00250CF3" w:rsidRPr="00B9471E" w:rsidRDefault="00250CF3" w:rsidP="00250C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471E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(กรอ.จังหวัดนราธิวาส)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947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E644A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B9471E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250CF3" w:rsidRPr="00B9471E" w:rsidRDefault="00250CF3" w:rsidP="00250C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471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E644A9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E644A9"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="00B02A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45C3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B947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947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</w:t>
      </w:r>
      <w:r w:rsidR="00B345C3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644A9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B9471E">
        <w:rPr>
          <w:rFonts w:ascii="TH SarabunIT๙" w:hAnsi="TH SarabunIT๙" w:cs="TH SarabunIT๙" w:hint="cs"/>
          <w:b/>
          <w:bCs/>
          <w:sz w:val="32"/>
          <w:szCs w:val="32"/>
          <w:cs/>
        </w:rPr>
        <w:t>.30 น.</w:t>
      </w:r>
    </w:p>
    <w:p w:rsidR="00250CF3" w:rsidRDefault="00250CF3" w:rsidP="00250C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471E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หลวง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ปริวรรตว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รวิจิตร</w:t>
      </w:r>
      <w:r w:rsidRPr="00B947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947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ศาลากลางจังหวัดนราธิวาส</w:t>
      </w:r>
    </w:p>
    <w:p w:rsidR="00250CF3" w:rsidRDefault="00250CF3" w:rsidP="00250C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</w:t>
      </w:r>
    </w:p>
    <w:p w:rsidR="00250CF3" w:rsidRPr="001A1A81" w:rsidRDefault="00250CF3" w:rsidP="00250CF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50CF3" w:rsidRPr="00CE5C44" w:rsidRDefault="00250CF3" w:rsidP="00250CF3">
      <w:pPr>
        <w:rPr>
          <w:rFonts w:ascii="TH SarabunIT๙" w:hAnsi="TH SarabunIT๙" w:cs="TH SarabunIT๙"/>
          <w:sz w:val="32"/>
          <w:szCs w:val="32"/>
        </w:rPr>
      </w:pPr>
      <w:r w:rsidRPr="00CE5C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ส่วนราชการ/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ภาคเอกชน</w:t>
      </w:r>
      <w:r w:rsidRPr="00CE5C44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E5C44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E5C4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250CF3" w:rsidRPr="00CE5C44" w:rsidRDefault="00250CF3" w:rsidP="00250CF3">
      <w:pPr>
        <w:rPr>
          <w:rFonts w:ascii="TH SarabunIT๙" w:hAnsi="TH SarabunIT๙" w:cs="TH SarabunIT๙"/>
          <w:sz w:val="10"/>
          <w:szCs w:val="10"/>
        </w:rPr>
      </w:pPr>
    </w:p>
    <w:p w:rsidR="00250CF3" w:rsidRDefault="00250CF3" w:rsidP="00250C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5C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หัวข้อ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</w:t>
      </w:r>
      <w:r w:rsidRPr="00CE5C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ประเด็นที่จะเสนอ</w:t>
      </w:r>
      <w:r w:rsidRPr="00CE5C44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E5C44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E5C4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CE5C4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250CF3" w:rsidRPr="00CE5C44" w:rsidRDefault="00250CF3" w:rsidP="00171B6F">
      <w:pPr>
        <w:spacing w:before="120"/>
        <w:ind w:right="-285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CE5C44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รายละเอียด</w:t>
      </w:r>
      <w:r w:rsidRPr="00CE5C4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CE5C44">
        <w:rPr>
          <w:rFonts w:ascii="TH SarabunIT๙" w:hAnsi="TH SarabunIT๙" w:cs="TH SarabunIT๙" w:hint="cs"/>
          <w:spacing w:val="-6"/>
          <w:sz w:val="31"/>
          <w:szCs w:val="31"/>
          <w:cs/>
        </w:rPr>
        <w:t>(ให้ระบุประเด็นที่มา ปัญหา ผลกระทบ แนวทางแก้ไข หรือข้อเสนอที่จะให้ กรอ.จังหวัดนราธิวาส พิจารณา)</w:t>
      </w:r>
    </w:p>
    <w:p w:rsidR="00250CF3" w:rsidRPr="00C95320" w:rsidRDefault="00250CF3" w:rsidP="00250CF3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250CF3" w:rsidRDefault="00250CF3" w:rsidP="00250CF3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0CF3" w:rsidRDefault="00250CF3" w:rsidP="00250CF3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0CF3" w:rsidRDefault="00250CF3" w:rsidP="00250CF3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0CF3" w:rsidRDefault="00250CF3" w:rsidP="00250CF3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0CF3" w:rsidRDefault="00250CF3" w:rsidP="00250CF3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0CF3" w:rsidRPr="00924017" w:rsidRDefault="00250CF3" w:rsidP="00250CF3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0CF3" w:rsidRDefault="00250CF3" w:rsidP="00250CF3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0CF3" w:rsidRDefault="00250CF3" w:rsidP="00250CF3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0CF3" w:rsidRDefault="00250CF3" w:rsidP="00250CF3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0CF3" w:rsidRPr="00924017" w:rsidRDefault="00250CF3" w:rsidP="00250CF3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0CF3" w:rsidRDefault="00250CF3" w:rsidP="00250CF3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0CF3" w:rsidRPr="00924017" w:rsidRDefault="00250CF3" w:rsidP="00250CF3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0CF3" w:rsidRDefault="00250CF3" w:rsidP="00250C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50CF3" w:rsidRDefault="00250CF3" w:rsidP="00250C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50CF3" w:rsidRDefault="00250CF3" w:rsidP="00250C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50CF3" w:rsidRDefault="00250CF3" w:rsidP="00250C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ลงชื่อ..................................................ผู้เสนอ</w:t>
      </w:r>
    </w:p>
    <w:p w:rsidR="00250CF3" w:rsidRDefault="00250CF3" w:rsidP="00250C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</w:t>
      </w:r>
    </w:p>
    <w:p w:rsidR="00250CF3" w:rsidRDefault="00250CF3" w:rsidP="00250C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</w:t>
      </w:r>
    </w:p>
    <w:p w:rsidR="00250CF3" w:rsidRDefault="00250CF3" w:rsidP="00250C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โทร....................................</w:t>
      </w:r>
    </w:p>
    <w:p w:rsidR="00250CF3" w:rsidRDefault="00250CF3" w:rsidP="00250CF3">
      <w:pPr>
        <w:rPr>
          <w:rFonts w:ascii="TH SarabunIT๙" w:hAnsi="TH SarabunIT๙" w:cs="TH SarabunIT๙"/>
          <w:sz w:val="32"/>
          <w:szCs w:val="32"/>
        </w:rPr>
      </w:pPr>
    </w:p>
    <w:p w:rsidR="00250CF3" w:rsidRDefault="00250CF3" w:rsidP="00250CF3">
      <w:pPr>
        <w:rPr>
          <w:rFonts w:ascii="TH SarabunIT๙" w:hAnsi="TH SarabunIT๙" w:cs="TH SarabunIT๙"/>
          <w:sz w:val="32"/>
          <w:szCs w:val="32"/>
        </w:rPr>
      </w:pPr>
    </w:p>
    <w:p w:rsidR="00250CF3" w:rsidRDefault="00250CF3" w:rsidP="00250CF3">
      <w:pPr>
        <w:rPr>
          <w:rFonts w:ascii="TH SarabunIT๙" w:hAnsi="TH SarabunIT๙" w:cs="TH SarabunIT๙"/>
          <w:sz w:val="32"/>
          <w:szCs w:val="32"/>
        </w:rPr>
      </w:pPr>
    </w:p>
    <w:p w:rsidR="00250CF3" w:rsidRPr="00924017" w:rsidRDefault="00250CF3" w:rsidP="00250CF3">
      <w:pPr>
        <w:rPr>
          <w:rFonts w:ascii="TH SarabunIT๙" w:hAnsi="TH SarabunIT๙" w:cs="TH SarabunIT๙"/>
          <w:sz w:val="32"/>
          <w:szCs w:val="32"/>
          <w:cs/>
        </w:rPr>
      </w:pPr>
    </w:p>
    <w:p w:rsidR="00250CF3" w:rsidRDefault="00250CF3" w:rsidP="00250CF3">
      <w:pPr>
        <w:tabs>
          <w:tab w:val="left" w:pos="1134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ขอให้ผู้เสนอเตรียมข้อมูลชี้แจงในที่ประชุมด้วย</w:t>
      </w:r>
    </w:p>
    <w:p w:rsidR="00B85DD8" w:rsidRDefault="00250CF3" w:rsidP="00250CF3">
      <w:pPr>
        <w:tabs>
          <w:tab w:val="left" w:pos="993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กรุณาส่งแบบเสนอเรื่องฯ </w:t>
      </w:r>
      <w:r w:rsidR="00B85DD8">
        <w:rPr>
          <w:rFonts w:ascii="TH SarabunIT๙" w:hAnsi="TH SarabunIT๙" w:cs="TH SarabunIT๙" w:hint="cs"/>
          <w:sz w:val="32"/>
          <w:szCs w:val="32"/>
          <w:cs/>
        </w:rPr>
        <w:t xml:space="preserve">พร้อมเอกสารแนบ (ถ้ามี)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ให้สำนักงานจังหวัดนราธิวาส </w:t>
      </w:r>
    </w:p>
    <w:p w:rsidR="00250CF3" w:rsidRDefault="00B85DD8" w:rsidP="00250CF3">
      <w:pPr>
        <w:tabs>
          <w:tab w:val="left" w:pos="993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CF3">
        <w:rPr>
          <w:rFonts w:ascii="TH SarabunIT๙" w:hAnsi="TH SarabunIT๙" w:cs="TH SarabunIT๙" w:hint="cs"/>
          <w:sz w:val="32"/>
          <w:szCs w:val="32"/>
          <w:cs/>
        </w:rPr>
        <w:t>(กลุ่มงานยุทธศาสตร์และข้อมูล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50CF3" w:rsidRPr="001A1A81" w:rsidRDefault="00250CF3" w:rsidP="00250CF3">
      <w:pPr>
        <w:tabs>
          <w:tab w:val="left" w:pos="993"/>
          <w:tab w:val="left" w:pos="1134"/>
        </w:tabs>
        <w:ind w:right="-143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1A8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เพื่อการพัฒนาจังหวัดทาง </w:t>
      </w:r>
      <w:r w:rsidRPr="001A1A81">
        <w:rPr>
          <w:rFonts w:ascii="TH SarabunIT๙" w:hAnsi="TH SarabunIT๙" w:cs="TH SarabunIT๙"/>
          <w:spacing w:val="-6"/>
          <w:sz w:val="32"/>
          <w:szCs w:val="32"/>
        </w:rPr>
        <w:t xml:space="preserve">e-mail : sez.ntw@gmail.com </w:t>
      </w:r>
      <w:r w:rsidRPr="001A1A8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ภายในวันที่ </w:t>
      </w:r>
      <w:r w:rsidR="00E644A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22</w:t>
      </w:r>
      <w:bookmarkStart w:id="0" w:name="_GoBack"/>
      <w:bookmarkEnd w:id="0"/>
      <w:r w:rsidRPr="001A1A8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B345C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กันยายน</w:t>
      </w:r>
      <w:r w:rsidRPr="001A1A8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</w:p>
    <w:p w:rsidR="00250CF3" w:rsidRDefault="00250CF3" w:rsidP="00250CF3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(ผู้ประสานงาน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ชลธิดา โทร. 08 9463 7210)</w:t>
      </w:r>
    </w:p>
    <w:p w:rsidR="00B85DD8" w:rsidRDefault="00B85DD8" w:rsidP="00241375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85DD8" w:rsidSect="00F90AED">
      <w:headerReference w:type="even" r:id="rId9"/>
      <w:pgSz w:w="11906" w:h="16838" w:code="9"/>
      <w:pgMar w:top="709" w:right="1134" w:bottom="567" w:left="1701" w:header="1418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AB" w:rsidRDefault="000E26AB">
      <w:r>
        <w:separator/>
      </w:r>
    </w:p>
  </w:endnote>
  <w:endnote w:type="continuationSeparator" w:id="0">
    <w:p w:rsidR="000E26AB" w:rsidRDefault="000E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AB" w:rsidRDefault="000E26AB">
      <w:r>
        <w:separator/>
      </w:r>
    </w:p>
  </w:footnote>
  <w:footnote w:type="continuationSeparator" w:id="0">
    <w:p w:rsidR="000E26AB" w:rsidRDefault="000E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C8" w:rsidRDefault="009C5EC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9C5EC8" w:rsidRDefault="009C5E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809"/>
    <w:multiLevelType w:val="multilevel"/>
    <w:tmpl w:val="AADC6A9C"/>
    <w:lvl w:ilvl="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C32026C"/>
    <w:multiLevelType w:val="hybridMultilevel"/>
    <w:tmpl w:val="3510FF62"/>
    <w:lvl w:ilvl="0" w:tplc="C11AABBE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D2023FC"/>
    <w:multiLevelType w:val="hybridMultilevel"/>
    <w:tmpl w:val="34224FAE"/>
    <w:lvl w:ilvl="0" w:tplc="3E5A8B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D7A37E1"/>
    <w:multiLevelType w:val="multilevel"/>
    <w:tmpl w:val="D062EC1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55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4110" w:hanging="720"/>
      </w:pPr>
    </w:lvl>
    <w:lvl w:ilvl="3">
      <w:start w:val="1"/>
      <w:numFmt w:val="decimal"/>
      <w:lvlText w:val="%1.%2.%3.%4"/>
      <w:lvlJc w:val="left"/>
      <w:pPr>
        <w:ind w:left="5805" w:hanging="720"/>
      </w:pPr>
    </w:lvl>
    <w:lvl w:ilvl="4">
      <w:start w:val="1"/>
      <w:numFmt w:val="decimal"/>
      <w:lvlText w:val="%1.%2.%3.%4.%5"/>
      <w:lvlJc w:val="left"/>
      <w:pPr>
        <w:ind w:left="7860" w:hanging="1080"/>
      </w:pPr>
    </w:lvl>
    <w:lvl w:ilvl="5">
      <w:start w:val="1"/>
      <w:numFmt w:val="decimal"/>
      <w:lvlText w:val="%1.%2.%3.%4.%5.%6"/>
      <w:lvlJc w:val="left"/>
      <w:pPr>
        <w:ind w:left="9555" w:hanging="1080"/>
      </w:pPr>
    </w:lvl>
    <w:lvl w:ilvl="6">
      <w:start w:val="1"/>
      <w:numFmt w:val="decimal"/>
      <w:lvlText w:val="%1.%2.%3.%4.%5.%6.%7"/>
      <w:lvlJc w:val="left"/>
      <w:pPr>
        <w:ind w:left="11610" w:hanging="1440"/>
      </w:pPr>
    </w:lvl>
    <w:lvl w:ilvl="7">
      <w:start w:val="1"/>
      <w:numFmt w:val="decimal"/>
      <w:lvlText w:val="%1.%2.%3.%4.%5.%6.%7.%8"/>
      <w:lvlJc w:val="left"/>
      <w:pPr>
        <w:ind w:left="13305" w:hanging="1440"/>
      </w:pPr>
    </w:lvl>
    <w:lvl w:ilvl="8">
      <w:start w:val="1"/>
      <w:numFmt w:val="decimal"/>
      <w:lvlText w:val="%1.%2.%3.%4.%5.%6.%7.%8.%9"/>
      <w:lvlJc w:val="left"/>
      <w:pPr>
        <w:ind w:left="15360" w:hanging="1800"/>
      </w:pPr>
    </w:lvl>
  </w:abstractNum>
  <w:abstractNum w:abstractNumId="4">
    <w:nsid w:val="16A9198F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2229C"/>
    <w:multiLevelType w:val="hybridMultilevel"/>
    <w:tmpl w:val="C79AE982"/>
    <w:lvl w:ilvl="0" w:tplc="4F9EC2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5A4C3E"/>
    <w:multiLevelType w:val="hybridMultilevel"/>
    <w:tmpl w:val="A8C07F2A"/>
    <w:lvl w:ilvl="0" w:tplc="7370FBA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D4D2B"/>
    <w:multiLevelType w:val="hybridMultilevel"/>
    <w:tmpl w:val="43E4E682"/>
    <w:lvl w:ilvl="0" w:tplc="6DCE1A7A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56777"/>
    <w:multiLevelType w:val="hybridMultilevel"/>
    <w:tmpl w:val="7528D96E"/>
    <w:lvl w:ilvl="0" w:tplc="EF5A0C7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49C1AB1"/>
    <w:multiLevelType w:val="hybridMultilevel"/>
    <w:tmpl w:val="E0A6D28A"/>
    <w:lvl w:ilvl="0" w:tplc="2BFE18C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25EF0DC9"/>
    <w:multiLevelType w:val="hybridMultilevel"/>
    <w:tmpl w:val="F1481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B0A62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638CC"/>
    <w:multiLevelType w:val="multilevel"/>
    <w:tmpl w:val="66542F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2BF4780E"/>
    <w:multiLevelType w:val="hybridMultilevel"/>
    <w:tmpl w:val="F9B8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A529F"/>
    <w:multiLevelType w:val="hybridMultilevel"/>
    <w:tmpl w:val="E01C2876"/>
    <w:lvl w:ilvl="0" w:tplc="8680529E">
      <w:start w:val="1"/>
      <w:numFmt w:val="decimal"/>
      <w:lvlText w:val="%1."/>
      <w:lvlJc w:val="left"/>
      <w:pPr>
        <w:ind w:left="2630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350" w:hanging="360"/>
      </w:pPr>
    </w:lvl>
    <w:lvl w:ilvl="2" w:tplc="0409001B" w:tentative="1">
      <w:start w:val="1"/>
      <w:numFmt w:val="lowerRoman"/>
      <w:lvlText w:val="%3."/>
      <w:lvlJc w:val="right"/>
      <w:pPr>
        <w:ind w:left="4070" w:hanging="180"/>
      </w:pPr>
    </w:lvl>
    <w:lvl w:ilvl="3" w:tplc="0409000F" w:tentative="1">
      <w:start w:val="1"/>
      <w:numFmt w:val="decimal"/>
      <w:lvlText w:val="%4."/>
      <w:lvlJc w:val="left"/>
      <w:pPr>
        <w:ind w:left="4790" w:hanging="360"/>
      </w:pPr>
    </w:lvl>
    <w:lvl w:ilvl="4" w:tplc="04090019" w:tentative="1">
      <w:start w:val="1"/>
      <w:numFmt w:val="lowerLetter"/>
      <w:lvlText w:val="%5."/>
      <w:lvlJc w:val="left"/>
      <w:pPr>
        <w:ind w:left="5510" w:hanging="360"/>
      </w:pPr>
    </w:lvl>
    <w:lvl w:ilvl="5" w:tplc="0409001B" w:tentative="1">
      <w:start w:val="1"/>
      <w:numFmt w:val="lowerRoman"/>
      <w:lvlText w:val="%6."/>
      <w:lvlJc w:val="right"/>
      <w:pPr>
        <w:ind w:left="6230" w:hanging="180"/>
      </w:pPr>
    </w:lvl>
    <w:lvl w:ilvl="6" w:tplc="0409000F" w:tentative="1">
      <w:start w:val="1"/>
      <w:numFmt w:val="decimal"/>
      <w:lvlText w:val="%7."/>
      <w:lvlJc w:val="left"/>
      <w:pPr>
        <w:ind w:left="6950" w:hanging="360"/>
      </w:pPr>
    </w:lvl>
    <w:lvl w:ilvl="7" w:tplc="04090019" w:tentative="1">
      <w:start w:val="1"/>
      <w:numFmt w:val="lowerLetter"/>
      <w:lvlText w:val="%8."/>
      <w:lvlJc w:val="left"/>
      <w:pPr>
        <w:ind w:left="7670" w:hanging="360"/>
      </w:pPr>
    </w:lvl>
    <w:lvl w:ilvl="8" w:tplc="0409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5">
    <w:nsid w:val="2F1871C4"/>
    <w:multiLevelType w:val="hybridMultilevel"/>
    <w:tmpl w:val="2916A774"/>
    <w:lvl w:ilvl="0" w:tplc="32C89C1A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910E3"/>
    <w:multiLevelType w:val="hybridMultilevel"/>
    <w:tmpl w:val="2A6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64C2A"/>
    <w:multiLevelType w:val="hybridMultilevel"/>
    <w:tmpl w:val="44C0E95C"/>
    <w:lvl w:ilvl="0" w:tplc="08BEDF90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>
    <w:nsid w:val="3937309D"/>
    <w:multiLevelType w:val="hybridMultilevel"/>
    <w:tmpl w:val="4DAACA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594C21"/>
    <w:multiLevelType w:val="hybridMultilevel"/>
    <w:tmpl w:val="8CA405A0"/>
    <w:lvl w:ilvl="0" w:tplc="ACCEFE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B5F4E"/>
    <w:multiLevelType w:val="multilevel"/>
    <w:tmpl w:val="91142B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3BC544EB"/>
    <w:multiLevelType w:val="hybridMultilevel"/>
    <w:tmpl w:val="6CBE24C8"/>
    <w:lvl w:ilvl="0" w:tplc="EB2CB41E">
      <w:start w:val="1"/>
      <w:numFmt w:val="decimal"/>
      <w:lvlText w:val="(%1)"/>
      <w:lvlJc w:val="left"/>
      <w:pPr>
        <w:ind w:left="1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9" w:hanging="360"/>
      </w:pPr>
    </w:lvl>
    <w:lvl w:ilvl="2" w:tplc="0409001B" w:tentative="1">
      <w:start w:val="1"/>
      <w:numFmt w:val="lowerRoman"/>
      <w:lvlText w:val="%3."/>
      <w:lvlJc w:val="right"/>
      <w:pPr>
        <w:ind w:left="2709" w:hanging="180"/>
      </w:pPr>
    </w:lvl>
    <w:lvl w:ilvl="3" w:tplc="0409000F" w:tentative="1">
      <w:start w:val="1"/>
      <w:numFmt w:val="decimal"/>
      <w:lvlText w:val="%4."/>
      <w:lvlJc w:val="left"/>
      <w:pPr>
        <w:ind w:left="3429" w:hanging="360"/>
      </w:pPr>
    </w:lvl>
    <w:lvl w:ilvl="4" w:tplc="04090019" w:tentative="1">
      <w:start w:val="1"/>
      <w:numFmt w:val="lowerLetter"/>
      <w:lvlText w:val="%5."/>
      <w:lvlJc w:val="left"/>
      <w:pPr>
        <w:ind w:left="4149" w:hanging="360"/>
      </w:pPr>
    </w:lvl>
    <w:lvl w:ilvl="5" w:tplc="0409001B" w:tentative="1">
      <w:start w:val="1"/>
      <w:numFmt w:val="lowerRoman"/>
      <w:lvlText w:val="%6."/>
      <w:lvlJc w:val="right"/>
      <w:pPr>
        <w:ind w:left="4869" w:hanging="180"/>
      </w:pPr>
    </w:lvl>
    <w:lvl w:ilvl="6" w:tplc="0409000F" w:tentative="1">
      <w:start w:val="1"/>
      <w:numFmt w:val="decimal"/>
      <w:lvlText w:val="%7."/>
      <w:lvlJc w:val="left"/>
      <w:pPr>
        <w:ind w:left="5589" w:hanging="360"/>
      </w:pPr>
    </w:lvl>
    <w:lvl w:ilvl="7" w:tplc="04090019" w:tentative="1">
      <w:start w:val="1"/>
      <w:numFmt w:val="lowerLetter"/>
      <w:lvlText w:val="%8."/>
      <w:lvlJc w:val="left"/>
      <w:pPr>
        <w:ind w:left="6309" w:hanging="360"/>
      </w:pPr>
    </w:lvl>
    <w:lvl w:ilvl="8" w:tplc="04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22">
    <w:nsid w:val="424B7F2E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775EE"/>
    <w:multiLevelType w:val="hybridMultilevel"/>
    <w:tmpl w:val="E956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21183"/>
    <w:multiLevelType w:val="hybridMultilevel"/>
    <w:tmpl w:val="B2AC0C5E"/>
    <w:lvl w:ilvl="0" w:tplc="C40CB0DC">
      <w:start w:val="1"/>
      <w:numFmt w:val="decimal"/>
      <w:lvlText w:val="%1."/>
      <w:lvlJc w:val="left"/>
      <w:pPr>
        <w:ind w:left="815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4CA34142"/>
    <w:multiLevelType w:val="multilevel"/>
    <w:tmpl w:val="F60CDD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2" w:hanging="1800"/>
      </w:pPr>
      <w:rPr>
        <w:rFonts w:hint="default"/>
      </w:rPr>
    </w:lvl>
  </w:abstractNum>
  <w:abstractNum w:abstractNumId="26">
    <w:nsid w:val="4D7661FE"/>
    <w:multiLevelType w:val="hybridMultilevel"/>
    <w:tmpl w:val="0A6E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23FBC"/>
    <w:multiLevelType w:val="hybridMultilevel"/>
    <w:tmpl w:val="50180CAE"/>
    <w:lvl w:ilvl="0" w:tplc="E96C8E4A">
      <w:start w:val="1"/>
      <w:numFmt w:val="decimal"/>
      <w:lvlText w:val="%1."/>
      <w:lvlJc w:val="left"/>
      <w:pPr>
        <w:ind w:left="2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0" w:hanging="360"/>
      </w:pPr>
    </w:lvl>
    <w:lvl w:ilvl="2" w:tplc="0409001B" w:tentative="1">
      <w:start w:val="1"/>
      <w:numFmt w:val="lowerRoman"/>
      <w:lvlText w:val="%3."/>
      <w:lvlJc w:val="right"/>
      <w:pPr>
        <w:ind w:left="4070" w:hanging="180"/>
      </w:pPr>
    </w:lvl>
    <w:lvl w:ilvl="3" w:tplc="0409000F" w:tentative="1">
      <w:start w:val="1"/>
      <w:numFmt w:val="decimal"/>
      <w:lvlText w:val="%4."/>
      <w:lvlJc w:val="left"/>
      <w:pPr>
        <w:ind w:left="4790" w:hanging="360"/>
      </w:pPr>
    </w:lvl>
    <w:lvl w:ilvl="4" w:tplc="04090019" w:tentative="1">
      <w:start w:val="1"/>
      <w:numFmt w:val="lowerLetter"/>
      <w:lvlText w:val="%5."/>
      <w:lvlJc w:val="left"/>
      <w:pPr>
        <w:ind w:left="5510" w:hanging="360"/>
      </w:pPr>
    </w:lvl>
    <w:lvl w:ilvl="5" w:tplc="0409001B" w:tentative="1">
      <w:start w:val="1"/>
      <w:numFmt w:val="lowerRoman"/>
      <w:lvlText w:val="%6."/>
      <w:lvlJc w:val="right"/>
      <w:pPr>
        <w:ind w:left="6230" w:hanging="180"/>
      </w:pPr>
    </w:lvl>
    <w:lvl w:ilvl="6" w:tplc="0409000F" w:tentative="1">
      <w:start w:val="1"/>
      <w:numFmt w:val="decimal"/>
      <w:lvlText w:val="%7."/>
      <w:lvlJc w:val="left"/>
      <w:pPr>
        <w:ind w:left="6950" w:hanging="360"/>
      </w:pPr>
    </w:lvl>
    <w:lvl w:ilvl="7" w:tplc="04090019" w:tentative="1">
      <w:start w:val="1"/>
      <w:numFmt w:val="lowerLetter"/>
      <w:lvlText w:val="%8."/>
      <w:lvlJc w:val="left"/>
      <w:pPr>
        <w:ind w:left="7670" w:hanging="360"/>
      </w:pPr>
    </w:lvl>
    <w:lvl w:ilvl="8" w:tplc="0409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28">
    <w:nsid w:val="501B5DF3"/>
    <w:multiLevelType w:val="hybridMultilevel"/>
    <w:tmpl w:val="F76C737C"/>
    <w:lvl w:ilvl="0" w:tplc="C3DC7FDE">
      <w:start w:val="1"/>
      <w:numFmt w:val="decimal"/>
      <w:lvlText w:val="%1."/>
      <w:lvlJc w:val="left"/>
      <w:pPr>
        <w:ind w:left="78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9">
    <w:nsid w:val="50B50171"/>
    <w:multiLevelType w:val="hybridMultilevel"/>
    <w:tmpl w:val="1F6CDD4E"/>
    <w:lvl w:ilvl="0" w:tplc="3A9CBD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12D705B"/>
    <w:multiLevelType w:val="hybridMultilevel"/>
    <w:tmpl w:val="3C424456"/>
    <w:lvl w:ilvl="0" w:tplc="227C5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34904"/>
    <w:multiLevelType w:val="hybridMultilevel"/>
    <w:tmpl w:val="E3F8669C"/>
    <w:lvl w:ilvl="0" w:tplc="6714D2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>
    <w:nsid w:val="57EE0D1C"/>
    <w:multiLevelType w:val="hybridMultilevel"/>
    <w:tmpl w:val="34224FAE"/>
    <w:lvl w:ilvl="0" w:tplc="3E5A8B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>
    <w:nsid w:val="59085E08"/>
    <w:multiLevelType w:val="hybridMultilevel"/>
    <w:tmpl w:val="20C81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715DE"/>
    <w:multiLevelType w:val="multilevel"/>
    <w:tmpl w:val="0C5C628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35">
    <w:nsid w:val="5D025AE0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23C4C"/>
    <w:multiLevelType w:val="hybridMultilevel"/>
    <w:tmpl w:val="761A4A2A"/>
    <w:lvl w:ilvl="0" w:tplc="ECD440C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7">
    <w:nsid w:val="61357283"/>
    <w:multiLevelType w:val="hybridMultilevel"/>
    <w:tmpl w:val="AD3AFB12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>
    <w:nsid w:val="66063E6D"/>
    <w:multiLevelType w:val="hybridMultilevel"/>
    <w:tmpl w:val="BAAE1AFC"/>
    <w:lvl w:ilvl="0" w:tplc="1CBA6FF0">
      <w:start w:val="1"/>
      <w:numFmt w:val="decimal"/>
      <w:lvlText w:val="(%1)"/>
      <w:lvlJc w:val="left"/>
      <w:pPr>
        <w:ind w:left="2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39">
    <w:nsid w:val="673060A0"/>
    <w:multiLevelType w:val="multilevel"/>
    <w:tmpl w:val="38E28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0">
    <w:nsid w:val="68FB2853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E79F3"/>
    <w:multiLevelType w:val="multilevel"/>
    <w:tmpl w:val="F60CDD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2" w:hanging="1800"/>
      </w:pPr>
      <w:rPr>
        <w:rFonts w:hint="default"/>
      </w:rPr>
    </w:lvl>
  </w:abstractNum>
  <w:abstractNum w:abstractNumId="42">
    <w:nsid w:val="71326D91"/>
    <w:multiLevelType w:val="hybridMultilevel"/>
    <w:tmpl w:val="10E0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0403F"/>
    <w:multiLevelType w:val="hybridMultilevel"/>
    <w:tmpl w:val="F4564C8E"/>
    <w:lvl w:ilvl="0" w:tplc="729A0BB8">
      <w:start w:val="1"/>
      <w:numFmt w:val="decimal"/>
      <w:lvlText w:val="%1."/>
      <w:lvlJc w:val="left"/>
      <w:pPr>
        <w:ind w:left="2630" w:hanging="360"/>
      </w:pPr>
      <w:rPr>
        <w:rFonts w:eastAsiaTheme="minorEastAsia" w:hint="default"/>
        <w:b w:val="0"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350" w:hanging="360"/>
      </w:pPr>
    </w:lvl>
    <w:lvl w:ilvl="2" w:tplc="0409001B" w:tentative="1">
      <w:start w:val="1"/>
      <w:numFmt w:val="lowerRoman"/>
      <w:lvlText w:val="%3."/>
      <w:lvlJc w:val="right"/>
      <w:pPr>
        <w:ind w:left="4070" w:hanging="180"/>
      </w:pPr>
    </w:lvl>
    <w:lvl w:ilvl="3" w:tplc="0409000F" w:tentative="1">
      <w:start w:val="1"/>
      <w:numFmt w:val="decimal"/>
      <w:lvlText w:val="%4."/>
      <w:lvlJc w:val="left"/>
      <w:pPr>
        <w:ind w:left="4790" w:hanging="360"/>
      </w:pPr>
    </w:lvl>
    <w:lvl w:ilvl="4" w:tplc="04090019" w:tentative="1">
      <w:start w:val="1"/>
      <w:numFmt w:val="lowerLetter"/>
      <w:lvlText w:val="%5."/>
      <w:lvlJc w:val="left"/>
      <w:pPr>
        <w:ind w:left="5510" w:hanging="360"/>
      </w:pPr>
    </w:lvl>
    <w:lvl w:ilvl="5" w:tplc="0409001B" w:tentative="1">
      <w:start w:val="1"/>
      <w:numFmt w:val="lowerRoman"/>
      <w:lvlText w:val="%6."/>
      <w:lvlJc w:val="right"/>
      <w:pPr>
        <w:ind w:left="6230" w:hanging="180"/>
      </w:pPr>
    </w:lvl>
    <w:lvl w:ilvl="6" w:tplc="0409000F" w:tentative="1">
      <w:start w:val="1"/>
      <w:numFmt w:val="decimal"/>
      <w:lvlText w:val="%7."/>
      <w:lvlJc w:val="left"/>
      <w:pPr>
        <w:ind w:left="6950" w:hanging="360"/>
      </w:pPr>
    </w:lvl>
    <w:lvl w:ilvl="7" w:tplc="04090019" w:tentative="1">
      <w:start w:val="1"/>
      <w:numFmt w:val="lowerLetter"/>
      <w:lvlText w:val="%8."/>
      <w:lvlJc w:val="left"/>
      <w:pPr>
        <w:ind w:left="7670" w:hanging="360"/>
      </w:pPr>
    </w:lvl>
    <w:lvl w:ilvl="8" w:tplc="0409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44">
    <w:nsid w:val="766A0794"/>
    <w:multiLevelType w:val="hybridMultilevel"/>
    <w:tmpl w:val="D4AEA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06A91"/>
    <w:multiLevelType w:val="hybridMultilevel"/>
    <w:tmpl w:val="3856B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D7505"/>
    <w:multiLevelType w:val="hybridMultilevel"/>
    <w:tmpl w:val="431A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9"/>
  </w:num>
  <w:num w:numId="7">
    <w:abstractNumId w:val="7"/>
  </w:num>
  <w:num w:numId="8">
    <w:abstractNumId w:val="37"/>
  </w:num>
  <w:num w:numId="9">
    <w:abstractNumId w:val="20"/>
  </w:num>
  <w:num w:numId="10">
    <w:abstractNumId w:val="12"/>
  </w:num>
  <w:num w:numId="11">
    <w:abstractNumId w:val="0"/>
  </w:num>
  <w:num w:numId="12">
    <w:abstractNumId w:val="1"/>
  </w:num>
  <w:num w:numId="13">
    <w:abstractNumId w:val="5"/>
  </w:num>
  <w:num w:numId="14">
    <w:abstractNumId w:val="22"/>
  </w:num>
  <w:num w:numId="15">
    <w:abstractNumId w:val="40"/>
  </w:num>
  <w:num w:numId="16">
    <w:abstractNumId w:val="29"/>
  </w:num>
  <w:num w:numId="17">
    <w:abstractNumId w:val="21"/>
  </w:num>
  <w:num w:numId="18">
    <w:abstractNumId w:val="9"/>
  </w:num>
  <w:num w:numId="19">
    <w:abstractNumId w:val="2"/>
  </w:num>
  <w:num w:numId="20">
    <w:abstractNumId w:val="34"/>
  </w:num>
  <w:num w:numId="21">
    <w:abstractNumId w:val="25"/>
  </w:num>
  <w:num w:numId="22">
    <w:abstractNumId w:val="32"/>
  </w:num>
  <w:num w:numId="23">
    <w:abstractNumId w:val="11"/>
  </w:num>
  <w:num w:numId="24">
    <w:abstractNumId w:val="23"/>
  </w:num>
  <w:num w:numId="25">
    <w:abstractNumId w:val="17"/>
  </w:num>
  <w:num w:numId="26">
    <w:abstractNumId w:val="38"/>
  </w:num>
  <w:num w:numId="27">
    <w:abstractNumId w:val="41"/>
  </w:num>
  <w:num w:numId="28">
    <w:abstractNumId w:val="4"/>
  </w:num>
  <w:num w:numId="29">
    <w:abstractNumId w:val="35"/>
  </w:num>
  <w:num w:numId="30">
    <w:abstractNumId w:val="10"/>
  </w:num>
  <w:num w:numId="31">
    <w:abstractNumId w:val="26"/>
  </w:num>
  <w:num w:numId="32">
    <w:abstractNumId w:val="28"/>
  </w:num>
  <w:num w:numId="33">
    <w:abstractNumId w:val="24"/>
  </w:num>
  <w:num w:numId="34">
    <w:abstractNumId w:val="46"/>
  </w:num>
  <w:num w:numId="35">
    <w:abstractNumId w:val="13"/>
  </w:num>
  <w:num w:numId="36">
    <w:abstractNumId w:val="19"/>
  </w:num>
  <w:num w:numId="37">
    <w:abstractNumId w:val="18"/>
  </w:num>
  <w:num w:numId="38">
    <w:abstractNumId w:val="33"/>
  </w:num>
  <w:num w:numId="39">
    <w:abstractNumId w:val="42"/>
  </w:num>
  <w:num w:numId="40">
    <w:abstractNumId w:val="15"/>
  </w:num>
  <w:num w:numId="41">
    <w:abstractNumId w:val="16"/>
  </w:num>
  <w:num w:numId="42">
    <w:abstractNumId w:val="30"/>
  </w:num>
  <w:num w:numId="43">
    <w:abstractNumId w:val="44"/>
  </w:num>
  <w:num w:numId="44">
    <w:abstractNumId w:val="45"/>
  </w:num>
  <w:num w:numId="45">
    <w:abstractNumId w:val="14"/>
  </w:num>
  <w:num w:numId="46">
    <w:abstractNumId w:val="43"/>
  </w:num>
  <w:num w:numId="47">
    <w:abstractNumId w:val="2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AE"/>
    <w:rsid w:val="000009B3"/>
    <w:rsid w:val="0000197B"/>
    <w:rsid w:val="00001E72"/>
    <w:rsid w:val="00006E1E"/>
    <w:rsid w:val="000075FB"/>
    <w:rsid w:val="00007BFC"/>
    <w:rsid w:val="00010AD7"/>
    <w:rsid w:val="00011C02"/>
    <w:rsid w:val="00012323"/>
    <w:rsid w:val="0001266F"/>
    <w:rsid w:val="00012B23"/>
    <w:rsid w:val="00020597"/>
    <w:rsid w:val="00020888"/>
    <w:rsid w:val="000214DD"/>
    <w:rsid w:val="00021C7E"/>
    <w:rsid w:val="00023164"/>
    <w:rsid w:val="00023782"/>
    <w:rsid w:val="0002436F"/>
    <w:rsid w:val="00024A14"/>
    <w:rsid w:val="000260BF"/>
    <w:rsid w:val="000279BF"/>
    <w:rsid w:val="00030FEE"/>
    <w:rsid w:val="000320DC"/>
    <w:rsid w:val="000332A8"/>
    <w:rsid w:val="000343F0"/>
    <w:rsid w:val="00037008"/>
    <w:rsid w:val="00041424"/>
    <w:rsid w:val="0004183C"/>
    <w:rsid w:val="00044474"/>
    <w:rsid w:val="00045308"/>
    <w:rsid w:val="00045639"/>
    <w:rsid w:val="0004622B"/>
    <w:rsid w:val="0004669F"/>
    <w:rsid w:val="00051686"/>
    <w:rsid w:val="000525F6"/>
    <w:rsid w:val="00052CA5"/>
    <w:rsid w:val="00054B6C"/>
    <w:rsid w:val="00054BE2"/>
    <w:rsid w:val="00060F4F"/>
    <w:rsid w:val="00062750"/>
    <w:rsid w:val="00064737"/>
    <w:rsid w:val="0006583D"/>
    <w:rsid w:val="00066471"/>
    <w:rsid w:val="0007374C"/>
    <w:rsid w:val="00074003"/>
    <w:rsid w:val="00075851"/>
    <w:rsid w:val="00076E6B"/>
    <w:rsid w:val="00077727"/>
    <w:rsid w:val="000805A5"/>
    <w:rsid w:val="0008121B"/>
    <w:rsid w:val="00082759"/>
    <w:rsid w:val="00084020"/>
    <w:rsid w:val="00085DF2"/>
    <w:rsid w:val="00086285"/>
    <w:rsid w:val="00091294"/>
    <w:rsid w:val="00092124"/>
    <w:rsid w:val="0009254C"/>
    <w:rsid w:val="00094A42"/>
    <w:rsid w:val="000956B9"/>
    <w:rsid w:val="00096AA3"/>
    <w:rsid w:val="0009794F"/>
    <w:rsid w:val="000A7D7A"/>
    <w:rsid w:val="000A7E5A"/>
    <w:rsid w:val="000B172B"/>
    <w:rsid w:val="000B3359"/>
    <w:rsid w:val="000B3FDE"/>
    <w:rsid w:val="000B60A3"/>
    <w:rsid w:val="000C2006"/>
    <w:rsid w:val="000C2776"/>
    <w:rsid w:val="000C342D"/>
    <w:rsid w:val="000C3756"/>
    <w:rsid w:val="000C5B30"/>
    <w:rsid w:val="000C6B0C"/>
    <w:rsid w:val="000C6EAB"/>
    <w:rsid w:val="000D053B"/>
    <w:rsid w:val="000D0769"/>
    <w:rsid w:val="000D3FD7"/>
    <w:rsid w:val="000D585E"/>
    <w:rsid w:val="000D658D"/>
    <w:rsid w:val="000D65D1"/>
    <w:rsid w:val="000D6D0F"/>
    <w:rsid w:val="000D7D5D"/>
    <w:rsid w:val="000D7E44"/>
    <w:rsid w:val="000E046C"/>
    <w:rsid w:val="000E26AB"/>
    <w:rsid w:val="000E3667"/>
    <w:rsid w:val="000E4BA4"/>
    <w:rsid w:val="000E67F8"/>
    <w:rsid w:val="000E6D7C"/>
    <w:rsid w:val="000E700C"/>
    <w:rsid w:val="000E745E"/>
    <w:rsid w:val="000E78BC"/>
    <w:rsid w:val="000E7DEF"/>
    <w:rsid w:val="000F0365"/>
    <w:rsid w:val="000F0EC9"/>
    <w:rsid w:val="000F112B"/>
    <w:rsid w:val="000F12B9"/>
    <w:rsid w:val="000F1A05"/>
    <w:rsid w:val="000F6F70"/>
    <w:rsid w:val="0010146E"/>
    <w:rsid w:val="00101E81"/>
    <w:rsid w:val="00102C79"/>
    <w:rsid w:val="00104B77"/>
    <w:rsid w:val="00104C29"/>
    <w:rsid w:val="00105F1A"/>
    <w:rsid w:val="00106448"/>
    <w:rsid w:val="00106B9C"/>
    <w:rsid w:val="00107DC9"/>
    <w:rsid w:val="00112242"/>
    <w:rsid w:val="00114353"/>
    <w:rsid w:val="00121206"/>
    <w:rsid w:val="001268D8"/>
    <w:rsid w:val="00127D8A"/>
    <w:rsid w:val="00127DCF"/>
    <w:rsid w:val="0013084A"/>
    <w:rsid w:val="00130C3E"/>
    <w:rsid w:val="00130F48"/>
    <w:rsid w:val="001314C9"/>
    <w:rsid w:val="0013265D"/>
    <w:rsid w:val="00134A9D"/>
    <w:rsid w:val="001362F1"/>
    <w:rsid w:val="00136453"/>
    <w:rsid w:val="001364F9"/>
    <w:rsid w:val="00136753"/>
    <w:rsid w:val="00136BC8"/>
    <w:rsid w:val="00144613"/>
    <w:rsid w:val="001449D2"/>
    <w:rsid w:val="00144B19"/>
    <w:rsid w:val="001478D8"/>
    <w:rsid w:val="00153DCF"/>
    <w:rsid w:val="001553C1"/>
    <w:rsid w:val="00155DFE"/>
    <w:rsid w:val="00155F13"/>
    <w:rsid w:val="00155F22"/>
    <w:rsid w:val="001567D7"/>
    <w:rsid w:val="00156D3D"/>
    <w:rsid w:val="00160EE5"/>
    <w:rsid w:val="00162568"/>
    <w:rsid w:val="00162AE9"/>
    <w:rsid w:val="00163AD9"/>
    <w:rsid w:val="00164622"/>
    <w:rsid w:val="001652BF"/>
    <w:rsid w:val="001653CA"/>
    <w:rsid w:val="0016714E"/>
    <w:rsid w:val="00167494"/>
    <w:rsid w:val="00167F1E"/>
    <w:rsid w:val="0017109F"/>
    <w:rsid w:val="00171B6F"/>
    <w:rsid w:val="001728B0"/>
    <w:rsid w:val="00173D4B"/>
    <w:rsid w:val="001745FB"/>
    <w:rsid w:val="001754B2"/>
    <w:rsid w:val="00176117"/>
    <w:rsid w:val="00176EEE"/>
    <w:rsid w:val="0018031C"/>
    <w:rsid w:val="00180AB9"/>
    <w:rsid w:val="0018168F"/>
    <w:rsid w:val="00181E00"/>
    <w:rsid w:val="0018318F"/>
    <w:rsid w:val="00184022"/>
    <w:rsid w:val="00184726"/>
    <w:rsid w:val="00184B67"/>
    <w:rsid w:val="001861BB"/>
    <w:rsid w:val="00186A03"/>
    <w:rsid w:val="001876DF"/>
    <w:rsid w:val="0019399A"/>
    <w:rsid w:val="00193AA7"/>
    <w:rsid w:val="00193FB7"/>
    <w:rsid w:val="00194D80"/>
    <w:rsid w:val="001A085C"/>
    <w:rsid w:val="001A1A81"/>
    <w:rsid w:val="001A1AC0"/>
    <w:rsid w:val="001A4D6F"/>
    <w:rsid w:val="001A5C50"/>
    <w:rsid w:val="001A69E4"/>
    <w:rsid w:val="001A7089"/>
    <w:rsid w:val="001B09AE"/>
    <w:rsid w:val="001B171B"/>
    <w:rsid w:val="001B1BF9"/>
    <w:rsid w:val="001B3712"/>
    <w:rsid w:val="001B3DAA"/>
    <w:rsid w:val="001B45CF"/>
    <w:rsid w:val="001B4AA4"/>
    <w:rsid w:val="001B62B7"/>
    <w:rsid w:val="001C1BF9"/>
    <w:rsid w:val="001C2404"/>
    <w:rsid w:val="001C3BF0"/>
    <w:rsid w:val="001C3D3B"/>
    <w:rsid w:val="001C3DE5"/>
    <w:rsid w:val="001C6589"/>
    <w:rsid w:val="001C6F2E"/>
    <w:rsid w:val="001C7463"/>
    <w:rsid w:val="001D1090"/>
    <w:rsid w:val="001D21CC"/>
    <w:rsid w:val="001D2E13"/>
    <w:rsid w:val="001D31B3"/>
    <w:rsid w:val="001D3820"/>
    <w:rsid w:val="001D4675"/>
    <w:rsid w:val="001D47B3"/>
    <w:rsid w:val="001D5556"/>
    <w:rsid w:val="001D5A70"/>
    <w:rsid w:val="001D5FDB"/>
    <w:rsid w:val="001D6406"/>
    <w:rsid w:val="001D666C"/>
    <w:rsid w:val="001D70F8"/>
    <w:rsid w:val="001D720B"/>
    <w:rsid w:val="001D7789"/>
    <w:rsid w:val="001E0BF9"/>
    <w:rsid w:val="001E0BFC"/>
    <w:rsid w:val="001E2955"/>
    <w:rsid w:val="001E4B16"/>
    <w:rsid w:val="001E50CA"/>
    <w:rsid w:val="001E70D2"/>
    <w:rsid w:val="001E765D"/>
    <w:rsid w:val="001E7A3B"/>
    <w:rsid w:val="001E7C2A"/>
    <w:rsid w:val="001F0314"/>
    <w:rsid w:val="001F0366"/>
    <w:rsid w:val="001F0E0A"/>
    <w:rsid w:val="001F159B"/>
    <w:rsid w:val="001F37AB"/>
    <w:rsid w:val="001F5E85"/>
    <w:rsid w:val="00201948"/>
    <w:rsid w:val="00202690"/>
    <w:rsid w:val="00203EF1"/>
    <w:rsid w:val="00204D4B"/>
    <w:rsid w:val="00206917"/>
    <w:rsid w:val="0020692E"/>
    <w:rsid w:val="0020770A"/>
    <w:rsid w:val="0021129A"/>
    <w:rsid w:val="00211679"/>
    <w:rsid w:val="00212AA2"/>
    <w:rsid w:val="00212C2D"/>
    <w:rsid w:val="0021342C"/>
    <w:rsid w:val="00213AFA"/>
    <w:rsid w:val="00214DAC"/>
    <w:rsid w:val="00215172"/>
    <w:rsid w:val="0021531A"/>
    <w:rsid w:val="00215864"/>
    <w:rsid w:val="002159B1"/>
    <w:rsid w:val="00215C42"/>
    <w:rsid w:val="0021659D"/>
    <w:rsid w:val="00216CDC"/>
    <w:rsid w:val="0021762A"/>
    <w:rsid w:val="00221398"/>
    <w:rsid w:val="002223B4"/>
    <w:rsid w:val="00223B2F"/>
    <w:rsid w:val="00223B67"/>
    <w:rsid w:val="0022483A"/>
    <w:rsid w:val="00224A24"/>
    <w:rsid w:val="00224CF1"/>
    <w:rsid w:val="00224D15"/>
    <w:rsid w:val="00225AB5"/>
    <w:rsid w:val="00227E03"/>
    <w:rsid w:val="00231A9F"/>
    <w:rsid w:val="00233158"/>
    <w:rsid w:val="0023398B"/>
    <w:rsid w:val="00234405"/>
    <w:rsid w:val="00235CD3"/>
    <w:rsid w:val="00236128"/>
    <w:rsid w:val="00236583"/>
    <w:rsid w:val="00237EB5"/>
    <w:rsid w:val="00237EC8"/>
    <w:rsid w:val="002408AE"/>
    <w:rsid w:val="00241375"/>
    <w:rsid w:val="0024256E"/>
    <w:rsid w:val="002425FB"/>
    <w:rsid w:val="00242667"/>
    <w:rsid w:val="00242A3E"/>
    <w:rsid w:val="00243BF8"/>
    <w:rsid w:val="002444F6"/>
    <w:rsid w:val="002449F8"/>
    <w:rsid w:val="00244FEC"/>
    <w:rsid w:val="00245152"/>
    <w:rsid w:val="002459DB"/>
    <w:rsid w:val="002460DE"/>
    <w:rsid w:val="0024637C"/>
    <w:rsid w:val="00250CF3"/>
    <w:rsid w:val="00251745"/>
    <w:rsid w:val="0025260E"/>
    <w:rsid w:val="00252D12"/>
    <w:rsid w:val="00252E17"/>
    <w:rsid w:val="00254E3C"/>
    <w:rsid w:val="0025565B"/>
    <w:rsid w:val="00255B3F"/>
    <w:rsid w:val="00256E2B"/>
    <w:rsid w:val="002601F0"/>
    <w:rsid w:val="002624EF"/>
    <w:rsid w:val="00262829"/>
    <w:rsid w:val="00263BE4"/>
    <w:rsid w:val="0026460C"/>
    <w:rsid w:val="00264A15"/>
    <w:rsid w:val="00264B0D"/>
    <w:rsid w:val="002651E3"/>
    <w:rsid w:val="002653F8"/>
    <w:rsid w:val="00265670"/>
    <w:rsid w:val="0026625C"/>
    <w:rsid w:val="00266B06"/>
    <w:rsid w:val="00266CAA"/>
    <w:rsid w:val="002671AA"/>
    <w:rsid w:val="002705A9"/>
    <w:rsid w:val="002737EB"/>
    <w:rsid w:val="00274327"/>
    <w:rsid w:val="002747A4"/>
    <w:rsid w:val="00275086"/>
    <w:rsid w:val="00275FEF"/>
    <w:rsid w:val="00277783"/>
    <w:rsid w:val="00277A76"/>
    <w:rsid w:val="00281A11"/>
    <w:rsid w:val="00283C01"/>
    <w:rsid w:val="00285ED2"/>
    <w:rsid w:val="002864D9"/>
    <w:rsid w:val="002903D2"/>
    <w:rsid w:val="00290962"/>
    <w:rsid w:val="002922C2"/>
    <w:rsid w:val="00294941"/>
    <w:rsid w:val="00295297"/>
    <w:rsid w:val="00295EB9"/>
    <w:rsid w:val="00296465"/>
    <w:rsid w:val="00296F51"/>
    <w:rsid w:val="002A0297"/>
    <w:rsid w:val="002A1B5F"/>
    <w:rsid w:val="002A34B3"/>
    <w:rsid w:val="002A6CD0"/>
    <w:rsid w:val="002A6E99"/>
    <w:rsid w:val="002A78BE"/>
    <w:rsid w:val="002B1C8D"/>
    <w:rsid w:val="002B1FCE"/>
    <w:rsid w:val="002B3CCD"/>
    <w:rsid w:val="002B7242"/>
    <w:rsid w:val="002B7A99"/>
    <w:rsid w:val="002C29BC"/>
    <w:rsid w:val="002C2E12"/>
    <w:rsid w:val="002C3C75"/>
    <w:rsid w:val="002C4D0D"/>
    <w:rsid w:val="002C596A"/>
    <w:rsid w:val="002C5D61"/>
    <w:rsid w:val="002C6973"/>
    <w:rsid w:val="002C6A52"/>
    <w:rsid w:val="002D1109"/>
    <w:rsid w:val="002D2DC4"/>
    <w:rsid w:val="002D3636"/>
    <w:rsid w:val="002D426D"/>
    <w:rsid w:val="002D4A05"/>
    <w:rsid w:val="002D65C7"/>
    <w:rsid w:val="002E0EF4"/>
    <w:rsid w:val="002E167A"/>
    <w:rsid w:val="002E18D5"/>
    <w:rsid w:val="002E1AE8"/>
    <w:rsid w:val="002E1EB8"/>
    <w:rsid w:val="002E74EB"/>
    <w:rsid w:val="002F00A4"/>
    <w:rsid w:val="002F1F1C"/>
    <w:rsid w:val="002F2591"/>
    <w:rsid w:val="002F2EA0"/>
    <w:rsid w:val="002F340E"/>
    <w:rsid w:val="002F43BB"/>
    <w:rsid w:val="002F7557"/>
    <w:rsid w:val="0030134C"/>
    <w:rsid w:val="00301B36"/>
    <w:rsid w:val="00301B49"/>
    <w:rsid w:val="0030233F"/>
    <w:rsid w:val="00306152"/>
    <w:rsid w:val="0030682D"/>
    <w:rsid w:val="00311F8A"/>
    <w:rsid w:val="0031207A"/>
    <w:rsid w:val="00312369"/>
    <w:rsid w:val="00313D94"/>
    <w:rsid w:val="003164D4"/>
    <w:rsid w:val="00317A75"/>
    <w:rsid w:val="00317CB1"/>
    <w:rsid w:val="00322133"/>
    <w:rsid w:val="003234A5"/>
    <w:rsid w:val="003241FD"/>
    <w:rsid w:val="003253F0"/>
    <w:rsid w:val="00325647"/>
    <w:rsid w:val="00327D26"/>
    <w:rsid w:val="00330309"/>
    <w:rsid w:val="00330698"/>
    <w:rsid w:val="00331F0E"/>
    <w:rsid w:val="003320A3"/>
    <w:rsid w:val="0033249C"/>
    <w:rsid w:val="00332BB3"/>
    <w:rsid w:val="00334C64"/>
    <w:rsid w:val="00335394"/>
    <w:rsid w:val="00335E3D"/>
    <w:rsid w:val="00337874"/>
    <w:rsid w:val="003410DB"/>
    <w:rsid w:val="0034225B"/>
    <w:rsid w:val="00344167"/>
    <w:rsid w:val="003456CB"/>
    <w:rsid w:val="00345CCD"/>
    <w:rsid w:val="00347370"/>
    <w:rsid w:val="0034780F"/>
    <w:rsid w:val="00351519"/>
    <w:rsid w:val="00351C38"/>
    <w:rsid w:val="003540E5"/>
    <w:rsid w:val="0035487E"/>
    <w:rsid w:val="0035567D"/>
    <w:rsid w:val="00356DE7"/>
    <w:rsid w:val="00356F81"/>
    <w:rsid w:val="00365A34"/>
    <w:rsid w:val="0036628F"/>
    <w:rsid w:val="00367BF8"/>
    <w:rsid w:val="003702FB"/>
    <w:rsid w:val="00370520"/>
    <w:rsid w:val="00370766"/>
    <w:rsid w:val="00370D8E"/>
    <w:rsid w:val="00370FCC"/>
    <w:rsid w:val="00371E57"/>
    <w:rsid w:val="0037220F"/>
    <w:rsid w:val="0037361A"/>
    <w:rsid w:val="00373906"/>
    <w:rsid w:val="003757C2"/>
    <w:rsid w:val="00377075"/>
    <w:rsid w:val="0037717D"/>
    <w:rsid w:val="003775D2"/>
    <w:rsid w:val="00377CDA"/>
    <w:rsid w:val="0038110A"/>
    <w:rsid w:val="00381310"/>
    <w:rsid w:val="00382938"/>
    <w:rsid w:val="00383D54"/>
    <w:rsid w:val="003850EF"/>
    <w:rsid w:val="00386728"/>
    <w:rsid w:val="00387B20"/>
    <w:rsid w:val="0039057A"/>
    <w:rsid w:val="00391D77"/>
    <w:rsid w:val="00394DDB"/>
    <w:rsid w:val="003968C4"/>
    <w:rsid w:val="00396B6F"/>
    <w:rsid w:val="003A0CB8"/>
    <w:rsid w:val="003A1270"/>
    <w:rsid w:val="003A1ECE"/>
    <w:rsid w:val="003A2034"/>
    <w:rsid w:val="003A2D13"/>
    <w:rsid w:val="003A37A0"/>
    <w:rsid w:val="003A3982"/>
    <w:rsid w:val="003A41D3"/>
    <w:rsid w:val="003A4E30"/>
    <w:rsid w:val="003B0B81"/>
    <w:rsid w:val="003B101E"/>
    <w:rsid w:val="003B1C19"/>
    <w:rsid w:val="003B1E7C"/>
    <w:rsid w:val="003B2157"/>
    <w:rsid w:val="003B318B"/>
    <w:rsid w:val="003B3654"/>
    <w:rsid w:val="003B3C89"/>
    <w:rsid w:val="003B4252"/>
    <w:rsid w:val="003B518B"/>
    <w:rsid w:val="003B60A8"/>
    <w:rsid w:val="003C0F39"/>
    <w:rsid w:val="003C0FA2"/>
    <w:rsid w:val="003C1052"/>
    <w:rsid w:val="003C1574"/>
    <w:rsid w:val="003C2F79"/>
    <w:rsid w:val="003C3DB8"/>
    <w:rsid w:val="003C404B"/>
    <w:rsid w:val="003C54DA"/>
    <w:rsid w:val="003C6185"/>
    <w:rsid w:val="003C68C6"/>
    <w:rsid w:val="003C68FE"/>
    <w:rsid w:val="003C7441"/>
    <w:rsid w:val="003D207E"/>
    <w:rsid w:val="003D221B"/>
    <w:rsid w:val="003D345A"/>
    <w:rsid w:val="003D3902"/>
    <w:rsid w:val="003D5E3E"/>
    <w:rsid w:val="003D7694"/>
    <w:rsid w:val="003D7F44"/>
    <w:rsid w:val="003E0177"/>
    <w:rsid w:val="003E2D4B"/>
    <w:rsid w:val="003E4D43"/>
    <w:rsid w:val="003E5435"/>
    <w:rsid w:val="003E5525"/>
    <w:rsid w:val="003E633F"/>
    <w:rsid w:val="003E64F0"/>
    <w:rsid w:val="003E7943"/>
    <w:rsid w:val="003F0984"/>
    <w:rsid w:val="003F1605"/>
    <w:rsid w:val="003F4CB1"/>
    <w:rsid w:val="003F4D3D"/>
    <w:rsid w:val="00400086"/>
    <w:rsid w:val="00400577"/>
    <w:rsid w:val="00402417"/>
    <w:rsid w:val="00402AAE"/>
    <w:rsid w:val="00402F91"/>
    <w:rsid w:val="00403536"/>
    <w:rsid w:val="00403D0E"/>
    <w:rsid w:val="00404E50"/>
    <w:rsid w:val="00407BB9"/>
    <w:rsid w:val="00410963"/>
    <w:rsid w:val="00411DEC"/>
    <w:rsid w:val="00412196"/>
    <w:rsid w:val="00412F2C"/>
    <w:rsid w:val="00413733"/>
    <w:rsid w:val="0041383E"/>
    <w:rsid w:val="00415244"/>
    <w:rsid w:val="004209DB"/>
    <w:rsid w:val="00423007"/>
    <w:rsid w:val="0042449E"/>
    <w:rsid w:val="00426C3E"/>
    <w:rsid w:val="00426CC4"/>
    <w:rsid w:val="004303F8"/>
    <w:rsid w:val="00432311"/>
    <w:rsid w:val="00433B85"/>
    <w:rsid w:val="00434046"/>
    <w:rsid w:val="00435399"/>
    <w:rsid w:val="00435526"/>
    <w:rsid w:val="00435A5D"/>
    <w:rsid w:val="00435E11"/>
    <w:rsid w:val="004360EC"/>
    <w:rsid w:val="00436513"/>
    <w:rsid w:val="00437EE5"/>
    <w:rsid w:val="0044006F"/>
    <w:rsid w:val="00440690"/>
    <w:rsid w:val="0044152F"/>
    <w:rsid w:val="00442ECB"/>
    <w:rsid w:val="00445F0E"/>
    <w:rsid w:val="004470AA"/>
    <w:rsid w:val="00447269"/>
    <w:rsid w:val="00453C8D"/>
    <w:rsid w:val="0045481F"/>
    <w:rsid w:val="00454977"/>
    <w:rsid w:val="00454AE4"/>
    <w:rsid w:val="00454B68"/>
    <w:rsid w:val="00454CC8"/>
    <w:rsid w:val="00455E54"/>
    <w:rsid w:val="00456CDC"/>
    <w:rsid w:val="00460688"/>
    <w:rsid w:val="00460CA4"/>
    <w:rsid w:val="0046108C"/>
    <w:rsid w:val="00461C8F"/>
    <w:rsid w:val="00462195"/>
    <w:rsid w:val="00464B17"/>
    <w:rsid w:val="00465E6F"/>
    <w:rsid w:val="00466022"/>
    <w:rsid w:val="0046779D"/>
    <w:rsid w:val="004707E6"/>
    <w:rsid w:val="00472515"/>
    <w:rsid w:val="0047268A"/>
    <w:rsid w:val="00472B3F"/>
    <w:rsid w:val="00472F83"/>
    <w:rsid w:val="00473EEE"/>
    <w:rsid w:val="00474068"/>
    <w:rsid w:val="00476B16"/>
    <w:rsid w:val="0048130B"/>
    <w:rsid w:val="0048348D"/>
    <w:rsid w:val="0048394E"/>
    <w:rsid w:val="00483ABB"/>
    <w:rsid w:val="004840DB"/>
    <w:rsid w:val="00485910"/>
    <w:rsid w:val="00485A27"/>
    <w:rsid w:val="00487548"/>
    <w:rsid w:val="004877A3"/>
    <w:rsid w:val="00491F63"/>
    <w:rsid w:val="004927A0"/>
    <w:rsid w:val="004979FA"/>
    <w:rsid w:val="00497C8C"/>
    <w:rsid w:val="004A2980"/>
    <w:rsid w:val="004A36CB"/>
    <w:rsid w:val="004B0444"/>
    <w:rsid w:val="004B34A0"/>
    <w:rsid w:val="004B38E9"/>
    <w:rsid w:val="004B4D7E"/>
    <w:rsid w:val="004B4E5F"/>
    <w:rsid w:val="004B5067"/>
    <w:rsid w:val="004B5BDA"/>
    <w:rsid w:val="004B6ABE"/>
    <w:rsid w:val="004B6B86"/>
    <w:rsid w:val="004C1139"/>
    <w:rsid w:val="004C28D2"/>
    <w:rsid w:val="004C53C8"/>
    <w:rsid w:val="004D02CE"/>
    <w:rsid w:val="004D16B4"/>
    <w:rsid w:val="004D2F5E"/>
    <w:rsid w:val="004D5A30"/>
    <w:rsid w:val="004D6990"/>
    <w:rsid w:val="004D6B79"/>
    <w:rsid w:val="004E044D"/>
    <w:rsid w:val="004E077C"/>
    <w:rsid w:val="004E08CB"/>
    <w:rsid w:val="004E1303"/>
    <w:rsid w:val="004E2935"/>
    <w:rsid w:val="004E2C32"/>
    <w:rsid w:val="004E6AD5"/>
    <w:rsid w:val="004F0644"/>
    <w:rsid w:val="004F19C2"/>
    <w:rsid w:val="004F213C"/>
    <w:rsid w:val="004F3D1C"/>
    <w:rsid w:val="004F4721"/>
    <w:rsid w:val="004F71B5"/>
    <w:rsid w:val="004F77F9"/>
    <w:rsid w:val="004F7B8B"/>
    <w:rsid w:val="00501856"/>
    <w:rsid w:val="00502445"/>
    <w:rsid w:val="00503BC9"/>
    <w:rsid w:val="00505B15"/>
    <w:rsid w:val="00506A7C"/>
    <w:rsid w:val="005101F0"/>
    <w:rsid w:val="005119A7"/>
    <w:rsid w:val="00512330"/>
    <w:rsid w:val="0051418D"/>
    <w:rsid w:val="00517139"/>
    <w:rsid w:val="00521480"/>
    <w:rsid w:val="00524123"/>
    <w:rsid w:val="00525ACB"/>
    <w:rsid w:val="00526AAA"/>
    <w:rsid w:val="0053367C"/>
    <w:rsid w:val="00535B6C"/>
    <w:rsid w:val="00536239"/>
    <w:rsid w:val="0053655B"/>
    <w:rsid w:val="005413CC"/>
    <w:rsid w:val="00541F5B"/>
    <w:rsid w:val="005424F9"/>
    <w:rsid w:val="00542AAA"/>
    <w:rsid w:val="00544572"/>
    <w:rsid w:val="005471F5"/>
    <w:rsid w:val="00547558"/>
    <w:rsid w:val="0054798F"/>
    <w:rsid w:val="0055036D"/>
    <w:rsid w:val="005512C2"/>
    <w:rsid w:val="0055235B"/>
    <w:rsid w:val="00552F41"/>
    <w:rsid w:val="005536A9"/>
    <w:rsid w:val="005555C6"/>
    <w:rsid w:val="00556D0C"/>
    <w:rsid w:val="00557498"/>
    <w:rsid w:val="00557C5E"/>
    <w:rsid w:val="0056109B"/>
    <w:rsid w:val="00561210"/>
    <w:rsid w:val="00561245"/>
    <w:rsid w:val="0056136E"/>
    <w:rsid w:val="0056139A"/>
    <w:rsid w:val="00563828"/>
    <w:rsid w:val="00563C00"/>
    <w:rsid w:val="00564BA9"/>
    <w:rsid w:val="0056630B"/>
    <w:rsid w:val="0056673F"/>
    <w:rsid w:val="00566AA1"/>
    <w:rsid w:val="005712C1"/>
    <w:rsid w:val="00572B72"/>
    <w:rsid w:val="00572BD5"/>
    <w:rsid w:val="0058086D"/>
    <w:rsid w:val="0058152D"/>
    <w:rsid w:val="00582901"/>
    <w:rsid w:val="00583189"/>
    <w:rsid w:val="00583398"/>
    <w:rsid w:val="0058437F"/>
    <w:rsid w:val="00584800"/>
    <w:rsid w:val="005852B7"/>
    <w:rsid w:val="00585556"/>
    <w:rsid w:val="0058557C"/>
    <w:rsid w:val="00585DFE"/>
    <w:rsid w:val="00590590"/>
    <w:rsid w:val="005925E2"/>
    <w:rsid w:val="005932EA"/>
    <w:rsid w:val="00594B61"/>
    <w:rsid w:val="005952E8"/>
    <w:rsid w:val="00595B5A"/>
    <w:rsid w:val="005A1800"/>
    <w:rsid w:val="005A197D"/>
    <w:rsid w:val="005A2156"/>
    <w:rsid w:val="005A256E"/>
    <w:rsid w:val="005A29F4"/>
    <w:rsid w:val="005A4207"/>
    <w:rsid w:val="005A4DB6"/>
    <w:rsid w:val="005A552C"/>
    <w:rsid w:val="005A6BA5"/>
    <w:rsid w:val="005A7159"/>
    <w:rsid w:val="005A76DA"/>
    <w:rsid w:val="005A7951"/>
    <w:rsid w:val="005B367B"/>
    <w:rsid w:val="005B417B"/>
    <w:rsid w:val="005B6C9B"/>
    <w:rsid w:val="005B7F34"/>
    <w:rsid w:val="005C4F03"/>
    <w:rsid w:val="005C5969"/>
    <w:rsid w:val="005C65D7"/>
    <w:rsid w:val="005C67B8"/>
    <w:rsid w:val="005C739C"/>
    <w:rsid w:val="005C7787"/>
    <w:rsid w:val="005D00B3"/>
    <w:rsid w:val="005D3D11"/>
    <w:rsid w:val="005D4160"/>
    <w:rsid w:val="005D6398"/>
    <w:rsid w:val="005D63BB"/>
    <w:rsid w:val="005E0E8E"/>
    <w:rsid w:val="005E2E02"/>
    <w:rsid w:val="005E300A"/>
    <w:rsid w:val="005E37DA"/>
    <w:rsid w:val="005E4144"/>
    <w:rsid w:val="005E4232"/>
    <w:rsid w:val="005E5BB7"/>
    <w:rsid w:val="005E62DB"/>
    <w:rsid w:val="005E6723"/>
    <w:rsid w:val="005F1753"/>
    <w:rsid w:val="005F2DD1"/>
    <w:rsid w:val="005F38EF"/>
    <w:rsid w:val="005F40AE"/>
    <w:rsid w:val="005F4EE0"/>
    <w:rsid w:val="005F5063"/>
    <w:rsid w:val="005F5EBB"/>
    <w:rsid w:val="005F697A"/>
    <w:rsid w:val="005F6BC0"/>
    <w:rsid w:val="006000BA"/>
    <w:rsid w:val="00602060"/>
    <w:rsid w:val="006043BC"/>
    <w:rsid w:val="00604718"/>
    <w:rsid w:val="00604BC0"/>
    <w:rsid w:val="00607126"/>
    <w:rsid w:val="00607881"/>
    <w:rsid w:val="006108F3"/>
    <w:rsid w:val="0061234D"/>
    <w:rsid w:val="006146AC"/>
    <w:rsid w:val="00616CB3"/>
    <w:rsid w:val="006176DD"/>
    <w:rsid w:val="00617F76"/>
    <w:rsid w:val="00620A2A"/>
    <w:rsid w:val="00621FCD"/>
    <w:rsid w:val="00622CDC"/>
    <w:rsid w:val="00623E07"/>
    <w:rsid w:val="00623EAE"/>
    <w:rsid w:val="006249E0"/>
    <w:rsid w:val="00627472"/>
    <w:rsid w:val="006315C2"/>
    <w:rsid w:val="00632FB0"/>
    <w:rsid w:val="00632FD1"/>
    <w:rsid w:val="00634218"/>
    <w:rsid w:val="00636386"/>
    <w:rsid w:val="006367D5"/>
    <w:rsid w:val="00636D10"/>
    <w:rsid w:val="00637FF8"/>
    <w:rsid w:val="006409B4"/>
    <w:rsid w:val="00640E6E"/>
    <w:rsid w:val="00641FFB"/>
    <w:rsid w:val="00642F86"/>
    <w:rsid w:val="0064395A"/>
    <w:rsid w:val="006446E1"/>
    <w:rsid w:val="0064553E"/>
    <w:rsid w:val="0064561E"/>
    <w:rsid w:val="0065020C"/>
    <w:rsid w:val="00650386"/>
    <w:rsid w:val="00651A77"/>
    <w:rsid w:val="006522E1"/>
    <w:rsid w:val="00653F55"/>
    <w:rsid w:val="00654344"/>
    <w:rsid w:val="00655AC5"/>
    <w:rsid w:val="0066097F"/>
    <w:rsid w:val="006615FC"/>
    <w:rsid w:val="006625B8"/>
    <w:rsid w:val="00663A6A"/>
    <w:rsid w:val="006645CC"/>
    <w:rsid w:val="00664D56"/>
    <w:rsid w:val="00665B7B"/>
    <w:rsid w:val="00667182"/>
    <w:rsid w:val="00667546"/>
    <w:rsid w:val="006704D2"/>
    <w:rsid w:val="00670B86"/>
    <w:rsid w:val="00673333"/>
    <w:rsid w:val="00673470"/>
    <w:rsid w:val="00673BD8"/>
    <w:rsid w:val="006742F8"/>
    <w:rsid w:val="00676094"/>
    <w:rsid w:val="00676E9D"/>
    <w:rsid w:val="00680ABC"/>
    <w:rsid w:val="006810C8"/>
    <w:rsid w:val="006823E1"/>
    <w:rsid w:val="006866A4"/>
    <w:rsid w:val="00693214"/>
    <w:rsid w:val="00694DB2"/>
    <w:rsid w:val="0069552D"/>
    <w:rsid w:val="00695637"/>
    <w:rsid w:val="0069573D"/>
    <w:rsid w:val="00695BDD"/>
    <w:rsid w:val="00696E15"/>
    <w:rsid w:val="0069766C"/>
    <w:rsid w:val="00697905"/>
    <w:rsid w:val="006A2486"/>
    <w:rsid w:val="006A2585"/>
    <w:rsid w:val="006A3EF8"/>
    <w:rsid w:val="006A4118"/>
    <w:rsid w:val="006A5CA7"/>
    <w:rsid w:val="006A62A3"/>
    <w:rsid w:val="006A74BC"/>
    <w:rsid w:val="006A794E"/>
    <w:rsid w:val="006B0DDD"/>
    <w:rsid w:val="006B1193"/>
    <w:rsid w:val="006B17F4"/>
    <w:rsid w:val="006B2120"/>
    <w:rsid w:val="006B2A0E"/>
    <w:rsid w:val="006B354C"/>
    <w:rsid w:val="006B3B56"/>
    <w:rsid w:val="006B4077"/>
    <w:rsid w:val="006B40A7"/>
    <w:rsid w:val="006B482E"/>
    <w:rsid w:val="006B4AA5"/>
    <w:rsid w:val="006B7BB9"/>
    <w:rsid w:val="006C020B"/>
    <w:rsid w:val="006C03B3"/>
    <w:rsid w:val="006C2483"/>
    <w:rsid w:val="006C4A71"/>
    <w:rsid w:val="006C5977"/>
    <w:rsid w:val="006C59A1"/>
    <w:rsid w:val="006C5F9E"/>
    <w:rsid w:val="006D1194"/>
    <w:rsid w:val="006D16F7"/>
    <w:rsid w:val="006D4E9A"/>
    <w:rsid w:val="006D4ED5"/>
    <w:rsid w:val="006D6103"/>
    <w:rsid w:val="006D620C"/>
    <w:rsid w:val="006D654F"/>
    <w:rsid w:val="006E1BAA"/>
    <w:rsid w:val="006E47E8"/>
    <w:rsid w:val="006E4935"/>
    <w:rsid w:val="006E528F"/>
    <w:rsid w:val="006E7EFC"/>
    <w:rsid w:val="006F010A"/>
    <w:rsid w:val="006F097B"/>
    <w:rsid w:val="006F1166"/>
    <w:rsid w:val="006F2772"/>
    <w:rsid w:val="006F28E7"/>
    <w:rsid w:val="006F2A2E"/>
    <w:rsid w:val="006F3F6B"/>
    <w:rsid w:val="006F4123"/>
    <w:rsid w:val="006F45D4"/>
    <w:rsid w:val="006F47D2"/>
    <w:rsid w:val="006F643A"/>
    <w:rsid w:val="006F6728"/>
    <w:rsid w:val="007000CC"/>
    <w:rsid w:val="0070232A"/>
    <w:rsid w:val="00703438"/>
    <w:rsid w:val="00703884"/>
    <w:rsid w:val="00705267"/>
    <w:rsid w:val="00711539"/>
    <w:rsid w:val="00712A12"/>
    <w:rsid w:val="00712D00"/>
    <w:rsid w:val="007151E8"/>
    <w:rsid w:val="0071678B"/>
    <w:rsid w:val="00717581"/>
    <w:rsid w:val="00717CB9"/>
    <w:rsid w:val="00721385"/>
    <w:rsid w:val="00722C71"/>
    <w:rsid w:val="007236B9"/>
    <w:rsid w:val="00725EE9"/>
    <w:rsid w:val="0072624B"/>
    <w:rsid w:val="0073101F"/>
    <w:rsid w:val="007316B5"/>
    <w:rsid w:val="00731B70"/>
    <w:rsid w:val="0073208B"/>
    <w:rsid w:val="00732FF2"/>
    <w:rsid w:val="0073397B"/>
    <w:rsid w:val="00733EC1"/>
    <w:rsid w:val="0073519E"/>
    <w:rsid w:val="0073648B"/>
    <w:rsid w:val="00740105"/>
    <w:rsid w:val="00740F10"/>
    <w:rsid w:val="00741629"/>
    <w:rsid w:val="00743821"/>
    <w:rsid w:val="00744592"/>
    <w:rsid w:val="00744B27"/>
    <w:rsid w:val="00746033"/>
    <w:rsid w:val="00746D32"/>
    <w:rsid w:val="00747E6F"/>
    <w:rsid w:val="00750451"/>
    <w:rsid w:val="0075236E"/>
    <w:rsid w:val="00753CF1"/>
    <w:rsid w:val="00754180"/>
    <w:rsid w:val="007542A1"/>
    <w:rsid w:val="007551E7"/>
    <w:rsid w:val="00755F9B"/>
    <w:rsid w:val="007578A3"/>
    <w:rsid w:val="00760781"/>
    <w:rsid w:val="007635E8"/>
    <w:rsid w:val="00764198"/>
    <w:rsid w:val="00766F24"/>
    <w:rsid w:val="00766FA0"/>
    <w:rsid w:val="00767237"/>
    <w:rsid w:val="00767438"/>
    <w:rsid w:val="00771CCA"/>
    <w:rsid w:val="0077217B"/>
    <w:rsid w:val="007722DF"/>
    <w:rsid w:val="00773913"/>
    <w:rsid w:val="00773CBA"/>
    <w:rsid w:val="00774904"/>
    <w:rsid w:val="00774909"/>
    <w:rsid w:val="00775E65"/>
    <w:rsid w:val="00776A2E"/>
    <w:rsid w:val="007777FB"/>
    <w:rsid w:val="00780445"/>
    <w:rsid w:val="00781831"/>
    <w:rsid w:val="00781873"/>
    <w:rsid w:val="00781BA0"/>
    <w:rsid w:val="00782173"/>
    <w:rsid w:val="00782AD5"/>
    <w:rsid w:val="00787CCB"/>
    <w:rsid w:val="00791DA9"/>
    <w:rsid w:val="00793A33"/>
    <w:rsid w:val="007941B5"/>
    <w:rsid w:val="00795223"/>
    <w:rsid w:val="00795412"/>
    <w:rsid w:val="0079718C"/>
    <w:rsid w:val="007A040A"/>
    <w:rsid w:val="007A0ACB"/>
    <w:rsid w:val="007A2AF9"/>
    <w:rsid w:val="007A4D8B"/>
    <w:rsid w:val="007A554E"/>
    <w:rsid w:val="007A5BAA"/>
    <w:rsid w:val="007A6CB2"/>
    <w:rsid w:val="007A75D2"/>
    <w:rsid w:val="007A763A"/>
    <w:rsid w:val="007B2825"/>
    <w:rsid w:val="007B2A93"/>
    <w:rsid w:val="007B64A6"/>
    <w:rsid w:val="007C115D"/>
    <w:rsid w:val="007C13C2"/>
    <w:rsid w:val="007C2445"/>
    <w:rsid w:val="007C3B6D"/>
    <w:rsid w:val="007C506B"/>
    <w:rsid w:val="007C66D5"/>
    <w:rsid w:val="007C68FD"/>
    <w:rsid w:val="007C6CC3"/>
    <w:rsid w:val="007C769E"/>
    <w:rsid w:val="007D0586"/>
    <w:rsid w:val="007D0CB4"/>
    <w:rsid w:val="007D27CE"/>
    <w:rsid w:val="007D4205"/>
    <w:rsid w:val="007D4B0F"/>
    <w:rsid w:val="007D575B"/>
    <w:rsid w:val="007D79CB"/>
    <w:rsid w:val="007D7CA0"/>
    <w:rsid w:val="007E0227"/>
    <w:rsid w:val="007E1582"/>
    <w:rsid w:val="007E27E1"/>
    <w:rsid w:val="007E3954"/>
    <w:rsid w:val="007E63FD"/>
    <w:rsid w:val="007E6E95"/>
    <w:rsid w:val="007F0694"/>
    <w:rsid w:val="007F16A3"/>
    <w:rsid w:val="007F225F"/>
    <w:rsid w:val="007F3D20"/>
    <w:rsid w:val="007F3EDE"/>
    <w:rsid w:val="007F4011"/>
    <w:rsid w:val="007F491D"/>
    <w:rsid w:val="007F4D2F"/>
    <w:rsid w:val="007F527F"/>
    <w:rsid w:val="0080354C"/>
    <w:rsid w:val="00803A26"/>
    <w:rsid w:val="0080489A"/>
    <w:rsid w:val="00805514"/>
    <w:rsid w:val="00805787"/>
    <w:rsid w:val="00807877"/>
    <w:rsid w:val="00807B7C"/>
    <w:rsid w:val="00810633"/>
    <w:rsid w:val="00810D1E"/>
    <w:rsid w:val="00811D0F"/>
    <w:rsid w:val="008125D7"/>
    <w:rsid w:val="008130CF"/>
    <w:rsid w:val="00813301"/>
    <w:rsid w:val="00813428"/>
    <w:rsid w:val="0081396B"/>
    <w:rsid w:val="00814964"/>
    <w:rsid w:val="0081548D"/>
    <w:rsid w:val="00816588"/>
    <w:rsid w:val="00817646"/>
    <w:rsid w:val="008204F0"/>
    <w:rsid w:val="00822607"/>
    <w:rsid w:val="00823D8D"/>
    <w:rsid w:val="008247ED"/>
    <w:rsid w:val="00824D03"/>
    <w:rsid w:val="008252E0"/>
    <w:rsid w:val="00825B7B"/>
    <w:rsid w:val="008265DD"/>
    <w:rsid w:val="00827C72"/>
    <w:rsid w:val="00831B9C"/>
    <w:rsid w:val="00831CA5"/>
    <w:rsid w:val="00831EB0"/>
    <w:rsid w:val="008337AA"/>
    <w:rsid w:val="008348E3"/>
    <w:rsid w:val="00836A18"/>
    <w:rsid w:val="00840B26"/>
    <w:rsid w:val="00840C1F"/>
    <w:rsid w:val="0084126B"/>
    <w:rsid w:val="00841303"/>
    <w:rsid w:val="00841A9B"/>
    <w:rsid w:val="00841EA8"/>
    <w:rsid w:val="0084383E"/>
    <w:rsid w:val="00843E18"/>
    <w:rsid w:val="00844A3A"/>
    <w:rsid w:val="0084676B"/>
    <w:rsid w:val="008509C3"/>
    <w:rsid w:val="00851680"/>
    <w:rsid w:val="008535D9"/>
    <w:rsid w:val="00853B7F"/>
    <w:rsid w:val="0085586D"/>
    <w:rsid w:val="00860477"/>
    <w:rsid w:val="0086079A"/>
    <w:rsid w:val="00862CF2"/>
    <w:rsid w:val="00862F44"/>
    <w:rsid w:val="00862F6C"/>
    <w:rsid w:val="00866248"/>
    <w:rsid w:val="0086677E"/>
    <w:rsid w:val="008709D3"/>
    <w:rsid w:val="008720A2"/>
    <w:rsid w:val="008722BF"/>
    <w:rsid w:val="00873558"/>
    <w:rsid w:val="00873B50"/>
    <w:rsid w:val="00874774"/>
    <w:rsid w:val="0087540B"/>
    <w:rsid w:val="008767B4"/>
    <w:rsid w:val="008778F7"/>
    <w:rsid w:val="0088166E"/>
    <w:rsid w:val="00881754"/>
    <w:rsid w:val="00882706"/>
    <w:rsid w:val="00883357"/>
    <w:rsid w:val="00883F83"/>
    <w:rsid w:val="00884616"/>
    <w:rsid w:val="00885055"/>
    <w:rsid w:val="008870F0"/>
    <w:rsid w:val="00887D85"/>
    <w:rsid w:val="00891B5B"/>
    <w:rsid w:val="008926DC"/>
    <w:rsid w:val="008929F0"/>
    <w:rsid w:val="008946BE"/>
    <w:rsid w:val="00896671"/>
    <w:rsid w:val="00897036"/>
    <w:rsid w:val="0089709C"/>
    <w:rsid w:val="00897EE9"/>
    <w:rsid w:val="008A04EB"/>
    <w:rsid w:val="008A0515"/>
    <w:rsid w:val="008A0AC9"/>
    <w:rsid w:val="008A0DCA"/>
    <w:rsid w:val="008A7DD8"/>
    <w:rsid w:val="008B00C0"/>
    <w:rsid w:val="008B027B"/>
    <w:rsid w:val="008B1B61"/>
    <w:rsid w:val="008B5006"/>
    <w:rsid w:val="008B5BA9"/>
    <w:rsid w:val="008B73FA"/>
    <w:rsid w:val="008B7FF5"/>
    <w:rsid w:val="008C25FD"/>
    <w:rsid w:val="008C2CCC"/>
    <w:rsid w:val="008C3147"/>
    <w:rsid w:val="008C5662"/>
    <w:rsid w:val="008C58E5"/>
    <w:rsid w:val="008C7260"/>
    <w:rsid w:val="008D1EA1"/>
    <w:rsid w:val="008D338F"/>
    <w:rsid w:val="008D3418"/>
    <w:rsid w:val="008D3C85"/>
    <w:rsid w:val="008D3F44"/>
    <w:rsid w:val="008D531F"/>
    <w:rsid w:val="008D5691"/>
    <w:rsid w:val="008D60C2"/>
    <w:rsid w:val="008D7D4F"/>
    <w:rsid w:val="008E1FA6"/>
    <w:rsid w:val="008E21CF"/>
    <w:rsid w:val="008E4EA2"/>
    <w:rsid w:val="008E768C"/>
    <w:rsid w:val="008F0396"/>
    <w:rsid w:val="008F10E4"/>
    <w:rsid w:val="008F2A81"/>
    <w:rsid w:val="008F3C70"/>
    <w:rsid w:val="008F45A8"/>
    <w:rsid w:val="008F46F6"/>
    <w:rsid w:val="008F4DEC"/>
    <w:rsid w:val="008F5043"/>
    <w:rsid w:val="008F5256"/>
    <w:rsid w:val="008F7BEB"/>
    <w:rsid w:val="00901D66"/>
    <w:rsid w:val="009025BA"/>
    <w:rsid w:val="00903887"/>
    <w:rsid w:val="00903AD8"/>
    <w:rsid w:val="00904B56"/>
    <w:rsid w:val="00904C2B"/>
    <w:rsid w:val="0090547C"/>
    <w:rsid w:val="009069CD"/>
    <w:rsid w:val="00906F44"/>
    <w:rsid w:val="009113D8"/>
    <w:rsid w:val="00912280"/>
    <w:rsid w:val="009127F1"/>
    <w:rsid w:val="009142BA"/>
    <w:rsid w:val="0092008C"/>
    <w:rsid w:val="00920ACC"/>
    <w:rsid w:val="00921E9F"/>
    <w:rsid w:val="009223D6"/>
    <w:rsid w:val="00922FE9"/>
    <w:rsid w:val="00923102"/>
    <w:rsid w:val="00923B03"/>
    <w:rsid w:val="00924017"/>
    <w:rsid w:val="00925972"/>
    <w:rsid w:val="009265E2"/>
    <w:rsid w:val="009265F6"/>
    <w:rsid w:val="00927B48"/>
    <w:rsid w:val="00932249"/>
    <w:rsid w:val="009333FD"/>
    <w:rsid w:val="00933D90"/>
    <w:rsid w:val="00935E12"/>
    <w:rsid w:val="009363C7"/>
    <w:rsid w:val="00937490"/>
    <w:rsid w:val="00937569"/>
    <w:rsid w:val="009406E7"/>
    <w:rsid w:val="00940A3C"/>
    <w:rsid w:val="0094282A"/>
    <w:rsid w:val="009434DC"/>
    <w:rsid w:val="00943FDF"/>
    <w:rsid w:val="009444DD"/>
    <w:rsid w:val="009446DD"/>
    <w:rsid w:val="009446EE"/>
    <w:rsid w:val="00944A39"/>
    <w:rsid w:val="00944D8D"/>
    <w:rsid w:val="00946E2C"/>
    <w:rsid w:val="00950B2B"/>
    <w:rsid w:val="00950E4E"/>
    <w:rsid w:val="0095121A"/>
    <w:rsid w:val="009516B5"/>
    <w:rsid w:val="00951A2D"/>
    <w:rsid w:val="00951D06"/>
    <w:rsid w:val="00953C39"/>
    <w:rsid w:val="00953E95"/>
    <w:rsid w:val="00955325"/>
    <w:rsid w:val="00955BBA"/>
    <w:rsid w:val="0095785B"/>
    <w:rsid w:val="00957C64"/>
    <w:rsid w:val="00957F4B"/>
    <w:rsid w:val="00960CF9"/>
    <w:rsid w:val="009617B1"/>
    <w:rsid w:val="00963BAE"/>
    <w:rsid w:val="009641FD"/>
    <w:rsid w:val="00966E69"/>
    <w:rsid w:val="009709C8"/>
    <w:rsid w:val="0097140E"/>
    <w:rsid w:val="009736C5"/>
    <w:rsid w:val="009739ED"/>
    <w:rsid w:val="0097500C"/>
    <w:rsid w:val="00975A00"/>
    <w:rsid w:val="00976A9E"/>
    <w:rsid w:val="009801B1"/>
    <w:rsid w:val="009806D1"/>
    <w:rsid w:val="00980BC9"/>
    <w:rsid w:val="00984B53"/>
    <w:rsid w:val="00984B54"/>
    <w:rsid w:val="00984F17"/>
    <w:rsid w:val="00985DBC"/>
    <w:rsid w:val="00986932"/>
    <w:rsid w:val="00986E71"/>
    <w:rsid w:val="00987CD5"/>
    <w:rsid w:val="00987DFA"/>
    <w:rsid w:val="00990D85"/>
    <w:rsid w:val="00991D2D"/>
    <w:rsid w:val="0099201E"/>
    <w:rsid w:val="0099595A"/>
    <w:rsid w:val="0099656F"/>
    <w:rsid w:val="0099657F"/>
    <w:rsid w:val="009A0200"/>
    <w:rsid w:val="009A11B0"/>
    <w:rsid w:val="009A1E4D"/>
    <w:rsid w:val="009A395D"/>
    <w:rsid w:val="009A4824"/>
    <w:rsid w:val="009A5AE6"/>
    <w:rsid w:val="009A7CC2"/>
    <w:rsid w:val="009B06A1"/>
    <w:rsid w:val="009B09D7"/>
    <w:rsid w:val="009B0ED8"/>
    <w:rsid w:val="009B164A"/>
    <w:rsid w:val="009B251B"/>
    <w:rsid w:val="009B35F7"/>
    <w:rsid w:val="009B3CE5"/>
    <w:rsid w:val="009B4722"/>
    <w:rsid w:val="009B5374"/>
    <w:rsid w:val="009B5521"/>
    <w:rsid w:val="009B570C"/>
    <w:rsid w:val="009B5974"/>
    <w:rsid w:val="009C0377"/>
    <w:rsid w:val="009C1DF4"/>
    <w:rsid w:val="009C3D08"/>
    <w:rsid w:val="009C4282"/>
    <w:rsid w:val="009C46E6"/>
    <w:rsid w:val="009C5E6D"/>
    <w:rsid w:val="009C5EC8"/>
    <w:rsid w:val="009C6BD6"/>
    <w:rsid w:val="009C6F76"/>
    <w:rsid w:val="009C74E1"/>
    <w:rsid w:val="009D04EC"/>
    <w:rsid w:val="009D08F7"/>
    <w:rsid w:val="009D2A2A"/>
    <w:rsid w:val="009D362C"/>
    <w:rsid w:val="009D42FC"/>
    <w:rsid w:val="009D57EB"/>
    <w:rsid w:val="009D5C43"/>
    <w:rsid w:val="009D5DEE"/>
    <w:rsid w:val="009D628D"/>
    <w:rsid w:val="009D65BD"/>
    <w:rsid w:val="009D74D7"/>
    <w:rsid w:val="009E0397"/>
    <w:rsid w:val="009E0582"/>
    <w:rsid w:val="009E1E20"/>
    <w:rsid w:val="009E20A4"/>
    <w:rsid w:val="009E2113"/>
    <w:rsid w:val="009E3397"/>
    <w:rsid w:val="009E3A19"/>
    <w:rsid w:val="009E4C36"/>
    <w:rsid w:val="009E67FB"/>
    <w:rsid w:val="009E695D"/>
    <w:rsid w:val="009E7B36"/>
    <w:rsid w:val="009F0180"/>
    <w:rsid w:val="009F0D9B"/>
    <w:rsid w:val="009F0EFC"/>
    <w:rsid w:val="009F10D2"/>
    <w:rsid w:val="009F225C"/>
    <w:rsid w:val="009F3897"/>
    <w:rsid w:val="009F411B"/>
    <w:rsid w:val="009F4B17"/>
    <w:rsid w:val="009F595A"/>
    <w:rsid w:val="009F5E32"/>
    <w:rsid w:val="009F7897"/>
    <w:rsid w:val="009F7983"/>
    <w:rsid w:val="00A00253"/>
    <w:rsid w:val="00A002D4"/>
    <w:rsid w:val="00A008F8"/>
    <w:rsid w:val="00A0144F"/>
    <w:rsid w:val="00A015A1"/>
    <w:rsid w:val="00A03C3B"/>
    <w:rsid w:val="00A057C4"/>
    <w:rsid w:val="00A11104"/>
    <w:rsid w:val="00A121D9"/>
    <w:rsid w:val="00A1344F"/>
    <w:rsid w:val="00A14F0E"/>
    <w:rsid w:val="00A14F20"/>
    <w:rsid w:val="00A15D2A"/>
    <w:rsid w:val="00A16248"/>
    <w:rsid w:val="00A168ED"/>
    <w:rsid w:val="00A16FE4"/>
    <w:rsid w:val="00A20A2F"/>
    <w:rsid w:val="00A20E1A"/>
    <w:rsid w:val="00A218BB"/>
    <w:rsid w:val="00A22552"/>
    <w:rsid w:val="00A231F8"/>
    <w:rsid w:val="00A2427E"/>
    <w:rsid w:val="00A24AE2"/>
    <w:rsid w:val="00A25B5B"/>
    <w:rsid w:val="00A26F60"/>
    <w:rsid w:val="00A33227"/>
    <w:rsid w:val="00A33F90"/>
    <w:rsid w:val="00A34855"/>
    <w:rsid w:val="00A35286"/>
    <w:rsid w:val="00A3626A"/>
    <w:rsid w:val="00A37873"/>
    <w:rsid w:val="00A408A9"/>
    <w:rsid w:val="00A40A04"/>
    <w:rsid w:val="00A4120A"/>
    <w:rsid w:val="00A41995"/>
    <w:rsid w:val="00A42F92"/>
    <w:rsid w:val="00A43D55"/>
    <w:rsid w:val="00A46200"/>
    <w:rsid w:val="00A50B03"/>
    <w:rsid w:val="00A5207A"/>
    <w:rsid w:val="00A529A9"/>
    <w:rsid w:val="00A53E6E"/>
    <w:rsid w:val="00A546FB"/>
    <w:rsid w:val="00A557CA"/>
    <w:rsid w:val="00A56D27"/>
    <w:rsid w:val="00A57A6A"/>
    <w:rsid w:val="00A57F3C"/>
    <w:rsid w:val="00A60D81"/>
    <w:rsid w:val="00A61F2C"/>
    <w:rsid w:val="00A624EC"/>
    <w:rsid w:val="00A638BE"/>
    <w:rsid w:val="00A64740"/>
    <w:rsid w:val="00A64DF4"/>
    <w:rsid w:val="00A66F0D"/>
    <w:rsid w:val="00A70DF3"/>
    <w:rsid w:val="00A712C9"/>
    <w:rsid w:val="00A71945"/>
    <w:rsid w:val="00A72A86"/>
    <w:rsid w:val="00A73DB5"/>
    <w:rsid w:val="00A75085"/>
    <w:rsid w:val="00A75133"/>
    <w:rsid w:val="00A75D06"/>
    <w:rsid w:val="00A76136"/>
    <w:rsid w:val="00A76C83"/>
    <w:rsid w:val="00A76CA0"/>
    <w:rsid w:val="00A779F9"/>
    <w:rsid w:val="00A77A6C"/>
    <w:rsid w:val="00A80855"/>
    <w:rsid w:val="00A815E2"/>
    <w:rsid w:val="00A84348"/>
    <w:rsid w:val="00A84FFC"/>
    <w:rsid w:val="00A85D6D"/>
    <w:rsid w:val="00A85EF8"/>
    <w:rsid w:val="00A86F9E"/>
    <w:rsid w:val="00A924C4"/>
    <w:rsid w:val="00A94BA9"/>
    <w:rsid w:val="00A95133"/>
    <w:rsid w:val="00A969C6"/>
    <w:rsid w:val="00A97498"/>
    <w:rsid w:val="00A97E58"/>
    <w:rsid w:val="00AA0DCE"/>
    <w:rsid w:val="00AA1CB4"/>
    <w:rsid w:val="00AA2043"/>
    <w:rsid w:val="00AA2464"/>
    <w:rsid w:val="00AA3AA1"/>
    <w:rsid w:val="00AA4A23"/>
    <w:rsid w:val="00AA5E8B"/>
    <w:rsid w:val="00AA6A44"/>
    <w:rsid w:val="00AB0696"/>
    <w:rsid w:val="00AB3BC8"/>
    <w:rsid w:val="00AB7A9F"/>
    <w:rsid w:val="00AC0615"/>
    <w:rsid w:val="00AC281A"/>
    <w:rsid w:val="00AC297C"/>
    <w:rsid w:val="00AC3EE5"/>
    <w:rsid w:val="00AC4641"/>
    <w:rsid w:val="00AC6508"/>
    <w:rsid w:val="00AC6998"/>
    <w:rsid w:val="00AC7D5D"/>
    <w:rsid w:val="00AD0725"/>
    <w:rsid w:val="00AD09AF"/>
    <w:rsid w:val="00AD1399"/>
    <w:rsid w:val="00AD2816"/>
    <w:rsid w:val="00AD29F1"/>
    <w:rsid w:val="00AD2F95"/>
    <w:rsid w:val="00AD3195"/>
    <w:rsid w:val="00AD4107"/>
    <w:rsid w:val="00AD4AAB"/>
    <w:rsid w:val="00AE4267"/>
    <w:rsid w:val="00AE69B1"/>
    <w:rsid w:val="00AE7A0D"/>
    <w:rsid w:val="00AF0D73"/>
    <w:rsid w:val="00AF3F4D"/>
    <w:rsid w:val="00AF407B"/>
    <w:rsid w:val="00AF44FD"/>
    <w:rsid w:val="00AF482D"/>
    <w:rsid w:val="00AF517C"/>
    <w:rsid w:val="00AF520E"/>
    <w:rsid w:val="00AF534F"/>
    <w:rsid w:val="00AF5B0F"/>
    <w:rsid w:val="00B02077"/>
    <w:rsid w:val="00B02A21"/>
    <w:rsid w:val="00B035C3"/>
    <w:rsid w:val="00B0442C"/>
    <w:rsid w:val="00B04DCB"/>
    <w:rsid w:val="00B05B38"/>
    <w:rsid w:val="00B05DFF"/>
    <w:rsid w:val="00B06385"/>
    <w:rsid w:val="00B078F2"/>
    <w:rsid w:val="00B079B4"/>
    <w:rsid w:val="00B102C0"/>
    <w:rsid w:val="00B10A4B"/>
    <w:rsid w:val="00B13AB8"/>
    <w:rsid w:val="00B168C1"/>
    <w:rsid w:val="00B16F7A"/>
    <w:rsid w:val="00B20078"/>
    <w:rsid w:val="00B211BD"/>
    <w:rsid w:val="00B226E1"/>
    <w:rsid w:val="00B23BCF"/>
    <w:rsid w:val="00B24580"/>
    <w:rsid w:val="00B26F8C"/>
    <w:rsid w:val="00B26FF6"/>
    <w:rsid w:val="00B30570"/>
    <w:rsid w:val="00B30E74"/>
    <w:rsid w:val="00B31FDD"/>
    <w:rsid w:val="00B32601"/>
    <w:rsid w:val="00B3384C"/>
    <w:rsid w:val="00B3394A"/>
    <w:rsid w:val="00B3454C"/>
    <w:rsid w:val="00B345C3"/>
    <w:rsid w:val="00B34738"/>
    <w:rsid w:val="00B348B1"/>
    <w:rsid w:val="00B34D13"/>
    <w:rsid w:val="00B35D64"/>
    <w:rsid w:val="00B35E53"/>
    <w:rsid w:val="00B40553"/>
    <w:rsid w:val="00B40682"/>
    <w:rsid w:val="00B4141C"/>
    <w:rsid w:val="00B41A0D"/>
    <w:rsid w:val="00B425F8"/>
    <w:rsid w:val="00B42C0E"/>
    <w:rsid w:val="00B4315A"/>
    <w:rsid w:val="00B436F9"/>
    <w:rsid w:val="00B46631"/>
    <w:rsid w:val="00B51AEA"/>
    <w:rsid w:val="00B5365C"/>
    <w:rsid w:val="00B54777"/>
    <w:rsid w:val="00B54F2F"/>
    <w:rsid w:val="00B553AC"/>
    <w:rsid w:val="00B5549D"/>
    <w:rsid w:val="00B562FE"/>
    <w:rsid w:val="00B573D0"/>
    <w:rsid w:val="00B60AE5"/>
    <w:rsid w:val="00B61C06"/>
    <w:rsid w:val="00B62B3C"/>
    <w:rsid w:val="00B645EF"/>
    <w:rsid w:val="00B64628"/>
    <w:rsid w:val="00B64B42"/>
    <w:rsid w:val="00B65AFE"/>
    <w:rsid w:val="00B662A6"/>
    <w:rsid w:val="00B674AD"/>
    <w:rsid w:val="00B67C65"/>
    <w:rsid w:val="00B709B2"/>
    <w:rsid w:val="00B70A0A"/>
    <w:rsid w:val="00B749B1"/>
    <w:rsid w:val="00B80B01"/>
    <w:rsid w:val="00B811CA"/>
    <w:rsid w:val="00B815BC"/>
    <w:rsid w:val="00B83605"/>
    <w:rsid w:val="00B84631"/>
    <w:rsid w:val="00B84F34"/>
    <w:rsid w:val="00B85296"/>
    <w:rsid w:val="00B8566C"/>
    <w:rsid w:val="00B85DD8"/>
    <w:rsid w:val="00B869EA"/>
    <w:rsid w:val="00B90646"/>
    <w:rsid w:val="00B91A33"/>
    <w:rsid w:val="00B91C49"/>
    <w:rsid w:val="00B9209C"/>
    <w:rsid w:val="00B92A46"/>
    <w:rsid w:val="00B9471E"/>
    <w:rsid w:val="00B95079"/>
    <w:rsid w:val="00B9794B"/>
    <w:rsid w:val="00BA0C65"/>
    <w:rsid w:val="00BA1729"/>
    <w:rsid w:val="00BA2B2E"/>
    <w:rsid w:val="00BA2CDE"/>
    <w:rsid w:val="00BA4EE3"/>
    <w:rsid w:val="00BA4FFD"/>
    <w:rsid w:val="00BA6C24"/>
    <w:rsid w:val="00BB03E4"/>
    <w:rsid w:val="00BB0493"/>
    <w:rsid w:val="00BB13E8"/>
    <w:rsid w:val="00BB1FA8"/>
    <w:rsid w:val="00BB21AE"/>
    <w:rsid w:val="00BB23F2"/>
    <w:rsid w:val="00BB3441"/>
    <w:rsid w:val="00BB34D1"/>
    <w:rsid w:val="00BB548C"/>
    <w:rsid w:val="00BB5C47"/>
    <w:rsid w:val="00BB6B5F"/>
    <w:rsid w:val="00BB77BA"/>
    <w:rsid w:val="00BB7846"/>
    <w:rsid w:val="00BC083F"/>
    <w:rsid w:val="00BC1407"/>
    <w:rsid w:val="00BC4000"/>
    <w:rsid w:val="00BC4330"/>
    <w:rsid w:val="00BC5B93"/>
    <w:rsid w:val="00BC64FE"/>
    <w:rsid w:val="00BC6A60"/>
    <w:rsid w:val="00BC7953"/>
    <w:rsid w:val="00BC7F5D"/>
    <w:rsid w:val="00BD0F13"/>
    <w:rsid w:val="00BD25E1"/>
    <w:rsid w:val="00BD3A64"/>
    <w:rsid w:val="00BD5D41"/>
    <w:rsid w:val="00BD6B4E"/>
    <w:rsid w:val="00BE125A"/>
    <w:rsid w:val="00BE1E52"/>
    <w:rsid w:val="00BE2057"/>
    <w:rsid w:val="00BE2B74"/>
    <w:rsid w:val="00BE7885"/>
    <w:rsid w:val="00BE7FAD"/>
    <w:rsid w:val="00BF05A8"/>
    <w:rsid w:val="00BF081A"/>
    <w:rsid w:val="00BF0E2F"/>
    <w:rsid w:val="00BF3681"/>
    <w:rsid w:val="00BF3C01"/>
    <w:rsid w:val="00BF3CE4"/>
    <w:rsid w:val="00BF752C"/>
    <w:rsid w:val="00BF7A9C"/>
    <w:rsid w:val="00C01DFB"/>
    <w:rsid w:val="00C029D8"/>
    <w:rsid w:val="00C02A3C"/>
    <w:rsid w:val="00C03CAD"/>
    <w:rsid w:val="00C048E6"/>
    <w:rsid w:val="00C079DE"/>
    <w:rsid w:val="00C07C37"/>
    <w:rsid w:val="00C1100F"/>
    <w:rsid w:val="00C12ED1"/>
    <w:rsid w:val="00C135EF"/>
    <w:rsid w:val="00C13F57"/>
    <w:rsid w:val="00C16750"/>
    <w:rsid w:val="00C170B7"/>
    <w:rsid w:val="00C17EC3"/>
    <w:rsid w:val="00C20488"/>
    <w:rsid w:val="00C21C0F"/>
    <w:rsid w:val="00C23B0A"/>
    <w:rsid w:val="00C241C6"/>
    <w:rsid w:val="00C2705B"/>
    <w:rsid w:val="00C31B6B"/>
    <w:rsid w:val="00C32A1F"/>
    <w:rsid w:val="00C345BD"/>
    <w:rsid w:val="00C348BE"/>
    <w:rsid w:val="00C348F0"/>
    <w:rsid w:val="00C367C0"/>
    <w:rsid w:val="00C43171"/>
    <w:rsid w:val="00C43D53"/>
    <w:rsid w:val="00C4471F"/>
    <w:rsid w:val="00C475EC"/>
    <w:rsid w:val="00C50631"/>
    <w:rsid w:val="00C50BFE"/>
    <w:rsid w:val="00C52ACC"/>
    <w:rsid w:val="00C552F0"/>
    <w:rsid w:val="00C561D1"/>
    <w:rsid w:val="00C61D66"/>
    <w:rsid w:val="00C61E33"/>
    <w:rsid w:val="00C620B8"/>
    <w:rsid w:val="00C67B75"/>
    <w:rsid w:val="00C70857"/>
    <w:rsid w:val="00C70A9F"/>
    <w:rsid w:val="00C70AD0"/>
    <w:rsid w:val="00C71169"/>
    <w:rsid w:val="00C7298A"/>
    <w:rsid w:val="00C7358C"/>
    <w:rsid w:val="00C76ECB"/>
    <w:rsid w:val="00C770B2"/>
    <w:rsid w:val="00C77590"/>
    <w:rsid w:val="00C8233C"/>
    <w:rsid w:val="00C83451"/>
    <w:rsid w:val="00C8407B"/>
    <w:rsid w:val="00C849DF"/>
    <w:rsid w:val="00C87801"/>
    <w:rsid w:val="00C87C8E"/>
    <w:rsid w:val="00C87E7C"/>
    <w:rsid w:val="00C9153D"/>
    <w:rsid w:val="00C92735"/>
    <w:rsid w:val="00C92CF5"/>
    <w:rsid w:val="00C9428F"/>
    <w:rsid w:val="00C94757"/>
    <w:rsid w:val="00C94909"/>
    <w:rsid w:val="00C9495A"/>
    <w:rsid w:val="00C94C35"/>
    <w:rsid w:val="00C95320"/>
    <w:rsid w:val="00C95AD6"/>
    <w:rsid w:val="00CA252D"/>
    <w:rsid w:val="00CA3C65"/>
    <w:rsid w:val="00CA57E2"/>
    <w:rsid w:val="00CA5800"/>
    <w:rsid w:val="00CA6D3B"/>
    <w:rsid w:val="00CB1116"/>
    <w:rsid w:val="00CB1A11"/>
    <w:rsid w:val="00CB215C"/>
    <w:rsid w:val="00CB2447"/>
    <w:rsid w:val="00CB4CCD"/>
    <w:rsid w:val="00CB4F0D"/>
    <w:rsid w:val="00CB71BC"/>
    <w:rsid w:val="00CB78CE"/>
    <w:rsid w:val="00CB7EF4"/>
    <w:rsid w:val="00CC1E60"/>
    <w:rsid w:val="00CC2171"/>
    <w:rsid w:val="00CC33CF"/>
    <w:rsid w:val="00CC72F1"/>
    <w:rsid w:val="00CD1EDF"/>
    <w:rsid w:val="00CD2EFA"/>
    <w:rsid w:val="00CD4548"/>
    <w:rsid w:val="00CD4695"/>
    <w:rsid w:val="00CD4C0F"/>
    <w:rsid w:val="00CD5F76"/>
    <w:rsid w:val="00CD63F7"/>
    <w:rsid w:val="00CE0088"/>
    <w:rsid w:val="00CE2747"/>
    <w:rsid w:val="00CE320A"/>
    <w:rsid w:val="00CE444C"/>
    <w:rsid w:val="00CE4E8F"/>
    <w:rsid w:val="00CE532B"/>
    <w:rsid w:val="00CE5C44"/>
    <w:rsid w:val="00CE6EB9"/>
    <w:rsid w:val="00CE7D3A"/>
    <w:rsid w:val="00CF0F3E"/>
    <w:rsid w:val="00CF5615"/>
    <w:rsid w:val="00CF5A9D"/>
    <w:rsid w:val="00CF66E0"/>
    <w:rsid w:val="00D004E8"/>
    <w:rsid w:val="00D0094A"/>
    <w:rsid w:val="00D0262C"/>
    <w:rsid w:val="00D03522"/>
    <w:rsid w:val="00D03AFF"/>
    <w:rsid w:val="00D04188"/>
    <w:rsid w:val="00D04E4C"/>
    <w:rsid w:val="00D06BCF"/>
    <w:rsid w:val="00D112A6"/>
    <w:rsid w:val="00D12556"/>
    <w:rsid w:val="00D12ADE"/>
    <w:rsid w:val="00D13315"/>
    <w:rsid w:val="00D13927"/>
    <w:rsid w:val="00D14D2A"/>
    <w:rsid w:val="00D16443"/>
    <w:rsid w:val="00D172B7"/>
    <w:rsid w:val="00D2131C"/>
    <w:rsid w:val="00D21E14"/>
    <w:rsid w:val="00D246DC"/>
    <w:rsid w:val="00D24F3B"/>
    <w:rsid w:val="00D25B3C"/>
    <w:rsid w:val="00D26298"/>
    <w:rsid w:val="00D30E6D"/>
    <w:rsid w:val="00D30EAC"/>
    <w:rsid w:val="00D30F3F"/>
    <w:rsid w:val="00D32234"/>
    <w:rsid w:val="00D32310"/>
    <w:rsid w:val="00D32917"/>
    <w:rsid w:val="00D331C7"/>
    <w:rsid w:val="00D35165"/>
    <w:rsid w:val="00D36965"/>
    <w:rsid w:val="00D41BD9"/>
    <w:rsid w:val="00D43352"/>
    <w:rsid w:val="00D434DA"/>
    <w:rsid w:val="00D43CF5"/>
    <w:rsid w:val="00D45759"/>
    <w:rsid w:val="00D46F4F"/>
    <w:rsid w:val="00D47E94"/>
    <w:rsid w:val="00D518B7"/>
    <w:rsid w:val="00D51D00"/>
    <w:rsid w:val="00D52E29"/>
    <w:rsid w:val="00D53B2A"/>
    <w:rsid w:val="00D6171E"/>
    <w:rsid w:val="00D617C7"/>
    <w:rsid w:val="00D62B4A"/>
    <w:rsid w:val="00D63BD7"/>
    <w:rsid w:val="00D64505"/>
    <w:rsid w:val="00D64662"/>
    <w:rsid w:val="00D6513A"/>
    <w:rsid w:val="00D65672"/>
    <w:rsid w:val="00D6614E"/>
    <w:rsid w:val="00D6626B"/>
    <w:rsid w:val="00D669F1"/>
    <w:rsid w:val="00D67E85"/>
    <w:rsid w:val="00D67ED9"/>
    <w:rsid w:val="00D70D81"/>
    <w:rsid w:val="00D715F4"/>
    <w:rsid w:val="00D72A38"/>
    <w:rsid w:val="00D7403E"/>
    <w:rsid w:val="00D7432E"/>
    <w:rsid w:val="00D74E11"/>
    <w:rsid w:val="00D75062"/>
    <w:rsid w:val="00D754E2"/>
    <w:rsid w:val="00D7576A"/>
    <w:rsid w:val="00D77882"/>
    <w:rsid w:val="00D77AFE"/>
    <w:rsid w:val="00D77E00"/>
    <w:rsid w:val="00D80EC6"/>
    <w:rsid w:val="00D823F2"/>
    <w:rsid w:val="00D82A08"/>
    <w:rsid w:val="00D84758"/>
    <w:rsid w:val="00D869DE"/>
    <w:rsid w:val="00D87BF2"/>
    <w:rsid w:val="00D90138"/>
    <w:rsid w:val="00D9133D"/>
    <w:rsid w:val="00D91424"/>
    <w:rsid w:val="00D91AE4"/>
    <w:rsid w:val="00D921B3"/>
    <w:rsid w:val="00D93D9D"/>
    <w:rsid w:val="00D93F83"/>
    <w:rsid w:val="00DA0558"/>
    <w:rsid w:val="00DA0D74"/>
    <w:rsid w:val="00DA0EBD"/>
    <w:rsid w:val="00DA1A05"/>
    <w:rsid w:val="00DA420E"/>
    <w:rsid w:val="00DA59FB"/>
    <w:rsid w:val="00DA6271"/>
    <w:rsid w:val="00DA64AE"/>
    <w:rsid w:val="00DA7437"/>
    <w:rsid w:val="00DA796D"/>
    <w:rsid w:val="00DB0872"/>
    <w:rsid w:val="00DB2030"/>
    <w:rsid w:val="00DB2485"/>
    <w:rsid w:val="00DB2A89"/>
    <w:rsid w:val="00DB3813"/>
    <w:rsid w:val="00DB44ED"/>
    <w:rsid w:val="00DB4905"/>
    <w:rsid w:val="00DB50F1"/>
    <w:rsid w:val="00DB538F"/>
    <w:rsid w:val="00DB56BC"/>
    <w:rsid w:val="00DB6F78"/>
    <w:rsid w:val="00DB741A"/>
    <w:rsid w:val="00DC0032"/>
    <w:rsid w:val="00DC04FE"/>
    <w:rsid w:val="00DC22F3"/>
    <w:rsid w:val="00DC3877"/>
    <w:rsid w:val="00DC3D1C"/>
    <w:rsid w:val="00DC691D"/>
    <w:rsid w:val="00DC6D9F"/>
    <w:rsid w:val="00DC7023"/>
    <w:rsid w:val="00DC7152"/>
    <w:rsid w:val="00DD4FB7"/>
    <w:rsid w:val="00DD696D"/>
    <w:rsid w:val="00DD6CB9"/>
    <w:rsid w:val="00DD6FE8"/>
    <w:rsid w:val="00DE203D"/>
    <w:rsid w:val="00DE379F"/>
    <w:rsid w:val="00DE37D0"/>
    <w:rsid w:val="00DE499B"/>
    <w:rsid w:val="00DE5CE4"/>
    <w:rsid w:val="00DE6FF0"/>
    <w:rsid w:val="00DE72FA"/>
    <w:rsid w:val="00DE7D3A"/>
    <w:rsid w:val="00DF008E"/>
    <w:rsid w:val="00DF0948"/>
    <w:rsid w:val="00DF0964"/>
    <w:rsid w:val="00DF23A0"/>
    <w:rsid w:val="00DF6847"/>
    <w:rsid w:val="00DF7A51"/>
    <w:rsid w:val="00E00879"/>
    <w:rsid w:val="00E011EF"/>
    <w:rsid w:val="00E02658"/>
    <w:rsid w:val="00E03A7B"/>
    <w:rsid w:val="00E10404"/>
    <w:rsid w:val="00E11288"/>
    <w:rsid w:val="00E11766"/>
    <w:rsid w:val="00E12A20"/>
    <w:rsid w:val="00E13307"/>
    <w:rsid w:val="00E13F10"/>
    <w:rsid w:val="00E141CB"/>
    <w:rsid w:val="00E169BE"/>
    <w:rsid w:val="00E16FCD"/>
    <w:rsid w:val="00E20366"/>
    <w:rsid w:val="00E212E4"/>
    <w:rsid w:val="00E21FAD"/>
    <w:rsid w:val="00E22F03"/>
    <w:rsid w:val="00E23011"/>
    <w:rsid w:val="00E252D1"/>
    <w:rsid w:val="00E27E9A"/>
    <w:rsid w:val="00E3069D"/>
    <w:rsid w:val="00E30732"/>
    <w:rsid w:val="00E30C8B"/>
    <w:rsid w:val="00E30DE3"/>
    <w:rsid w:val="00E31477"/>
    <w:rsid w:val="00E322A4"/>
    <w:rsid w:val="00E32F31"/>
    <w:rsid w:val="00E346F9"/>
    <w:rsid w:val="00E34728"/>
    <w:rsid w:val="00E3472D"/>
    <w:rsid w:val="00E378C1"/>
    <w:rsid w:val="00E41427"/>
    <w:rsid w:val="00E4178F"/>
    <w:rsid w:val="00E44678"/>
    <w:rsid w:val="00E50DCD"/>
    <w:rsid w:val="00E51FE6"/>
    <w:rsid w:val="00E52E1A"/>
    <w:rsid w:val="00E537F1"/>
    <w:rsid w:val="00E53922"/>
    <w:rsid w:val="00E540B3"/>
    <w:rsid w:val="00E54CFD"/>
    <w:rsid w:val="00E563DC"/>
    <w:rsid w:val="00E56C22"/>
    <w:rsid w:val="00E60432"/>
    <w:rsid w:val="00E60C8A"/>
    <w:rsid w:val="00E61FA7"/>
    <w:rsid w:val="00E644A9"/>
    <w:rsid w:val="00E66179"/>
    <w:rsid w:val="00E666E5"/>
    <w:rsid w:val="00E66882"/>
    <w:rsid w:val="00E7015F"/>
    <w:rsid w:val="00E71C0C"/>
    <w:rsid w:val="00E71C70"/>
    <w:rsid w:val="00E73BE7"/>
    <w:rsid w:val="00E749DD"/>
    <w:rsid w:val="00E75BF9"/>
    <w:rsid w:val="00E77823"/>
    <w:rsid w:val="00E8019D"/>
    <w:rsid w:val="00E81A82"/>
    <w:rsid w:val="00E82CCD"/>
    <w:rsid w:val="00E84577"/>
    <w:rsid w:val="00E84B8F"/>
    <w:rsid w:val="00E853ED"/>
    <w:rsid w:val="00E8555D"/>
    <w:rsid w:val="00E85881"/>
    <w:rsid w:val="00E86A12"/>
    <w:rsid w:val="00E86B40"/>
    <w:rsid w:val="00E87E51"/>
    <w:rsid w:val="00E9077D"/>
    <w:rsid w:val="00E92359"/>
    <w:rsid w:val="00E92C7F"/>
    <w:rsid w:val="00E94692"/>
    <w:rsid w:val="00E94694"/>
    <w:rsid w:val="00E951FA"/>
    <w:rsid w:val="00E95816"/>
    <w:rsid w:val="00E961F0"/>
    <w:rsid w:val="00E972D3"/>
    <w:rsid w:val="00E97A8E"/>
    <w:rsid w:val="00EA0630"/>
    <w:rsid w:val="00EA1DF2"/>
    <w:rsid w:val="00EA22FE"/>
    <w:rsid w:val="00EA3513"/>
    <w:rsid w:val="00EA39C9"/>
    <w:rsid w:val="00EA3A56"/>
    <w:rsid w:val="00EA5391"/>
    <w:rsid w:val="00EA6A7C"/>
    <w:rsid w:val="00EB07C7"/>
    <w:rsid w:val="00EB252E"/>
    <w:rsid w:val="00EB2D47"/>
    <w:rsid w:val="00EB68E9"/>
    <w:rsid w:val="00EC37E9"/>
    <w:rsid w:val="00EC4438"/>
    <w:rsid w:val="00EC7201"/>
    <w:rsid w:val="00EC7399"/>
    <w:rsid w:val="00EC76E7"/>
    <w:rsid w:val="00ED06C1"/>
    <w:rsid w:val="00ED2755"/>
    <w:rsid w:val="00ED2844"/>
    <w:rsid w:val="00ED4248"/>
    <w:rsid w:val="00ED482F"/>
    <w:rsid w:val="00ED486B"/>
    <w:rsid w:val="00ED48A5"/>
    <w:rsid w:val="00ED5258"/>
    <w:rsid w:val="00ED7562"/>
    <w:rsid w:val="00ED7F14"/>
    <w:rsid w:val="00EE0C32"/>
    <w:rsid w:val="00EE1A15"/>
    <w:rsid w:val="00EE1FD2"/>
    <w:rsid w:val="00EE270D"/>
    <w:rsid w:val="00EE6A13"/>
    <w:rsid w:val="00EF0043"/>
    <w:rsid w:val="00EF0A7B"/>
    <w:rsid w:val="00EF0A9A"/>
    <w:rsid w:val="00EF123C"/>
    <w:rsid w:val="00EF345C"/>
    <w:rsid w:val="00EF3800"/>
    <w:rsid w:val="00EF71D2"/>
    <w:rsid w:val="00F0077C"/>
    <w:rsid w:val="00F01E3C"/>
    <w:rsid w:val="00F021A3"/>
    <w:rsid w:val="00F02273"/>
    <w:rsid w:val="00F022EF"/>
    <w:rsid w:val="00F03EA1"/>
    <w:rsid w:val="00F0428B"/>
    <w:rsid w:val="00F04BF5"/>
    <w:rsid w:val="00F0512A"/>
    <w:rsid w:val="00F116A9"/>
    <w:rsid w:val="00F11966"/>
    <w:rsid w:val="00F12284"/>
    <w:rsid w:val="00F122BB"/>
    <w:rsid w:val="00F125AB"/>
    <w:rsid w:val="00F135ED"/>
    <w:rsid w:val="00F13715"/>
    <w:rsid w:val="00F149EE"/>
    <w:rsid w:val="00F1717D"/>
    <w:rsid w:val="00F1786E"/>
    <w:rsid w:val="00F17CFB"/>
    <w:rsid w:val="00F2076C"/>
    <w:rsid w:val="00F20D63"/>
    <w:rsid w:val="00F23720"/>
    <w:rsid w:val="00F26819"/>
    <w:rsid w:val="00F26AA9"/>
    <w:rsid w:val="00F2791F"/>
    <w:rsid w:val="00F3096D"/>
    <w:rsid w:val="00F314D4"/>
    <w:rsid w:val="00F33306"/>
    <w:rsid w:val="00F341AB"/>
    <w:rsid w:val="00F34307"/>
    <w:rsid w:val="00F3451C"/>
    <w:rsid w:val="00F37899"/>
    <w:rsid w:val="00F40A8F"/>
    <w:rsid w:val="00F40B78"/>
    <w:rsid w:val="00F4451C"/>
    <w:rsid w:val="00F44B93"/>
    <w:rsid w:val="00F46E32"/>
    <w:rsid w:val="00F4702F"/>
    <w:rsid w:val="00F47682"/>
    <w:rsid w:val="00F51F8E"/>
    <w:rsid w:val="00F53850"/>
    <w:rsid w:val="00F5582D"/>
    <w:rsid w:val="00F56368"/>
    <w:rsid w:val="00F57925"/>
    <w:rsid w:val="00F6061A"/>
    <w:rsid w:val="00F629CE"/>
    <w:rsid w:val="00F62AEC"/>
    <w:rsid w:val="00F62DD2"/>
    <w:rsid w:val="00F704FD"/>
    <w:rsid w:val="00F71430"/>
    <w:rsid w:val="00F7221A"/>
    <w:rsid w:val="00F734C7"/>
    <w:rsid w:val="00F74951"/>
    <w:rsid w:val="00F75009"/>
    <w:rsid w:val="00F75C40"/>
    <w:rsid w:val="00F77B86"/>
    <w:rsid w:val="00F77DD5"/>
    <w:rsid w:val="00F801B3"/>
    <w:rsid w:val="00F80E3E"/>
    <w:rsid w:val="00F83D3D"/>
    <w:rsid w:val="00F86F56"/>
    <w:rsid w:val="00F8753A"/>
    <w:rsid w:val="00F90AED"/>
    <w:rsid w:val="00F91AB5"/>
    <w:rsid w:val="00F91BBF"/>
    <w:rsid w:val="00F91C6A"/>
    <w:rsid w:val="00F9238E"/>
    <w:rsid w:val="00F92E2B"/>
    <w:rsid w:val="00F931C7"/>
    <w:rsid w:val="00F94491"/>
    <w:rsid w:val="00F9609C"/>
    <w:rsid w:val="00F96A2C"/>
    <w:rsid w:val="00FA09C9"/>
    <w:rsid w:val="00FA2224"/>
    <w:rsid w:val="00FA223E"/>
    <w:rsid w:val="00FA3766"/>
    <w:rsid w:val="00FA3C18"/>
    <w:rsid w:val="00FA49BB"/>
    <w:rsid w:val="00FA7126"/>
    <w:rsid w:val="00FB152D"/>
    <w:rsid w:val="00FB15D2"/>
    <w:rsid w:val="00FB26FA"/>
    <w:rsid w:val="00FB3EF2"/>
    <w:rsid w:val="00FB6BBD"/>
    <w:rsid w:val="00FB7EB7"/>
    <w:rsid w:val="00FC0608"/>
    <w:rsid w:val="00FC1AB3"/>
    <w:rsid w:val="00FC221F"/>
    <w:rsid w:val="00FC2BFE"/>
    <w:rsid w:val="00FC3D6D"/>
    <w:rsid w:val="00FC5D05"/>
    <w:rsid w:val="00FC6DDA"/>
    <w:rsid w:val="00FD02C6"/>
    <w:rsid w:val="00FD2410"/>
    <w:rsid w:val="00FD4F69"/>
    <w:rsid w:val="00FD7007"/>
    <w:rsid w:val="00FE1189"/>
    <w:rsid w:val="00FE3D93"/>
    <w:rsid w:val="00FE68A2"/>
    <w:rsid w:val="00FE69B2"/>
    <w:rsid w:val="00FE7C52"/>
    <w:rsid w:val="00FF0131"/>
    <w:rsid w:val="00FF18AF"/>
    <w:rsid w:val="00FF1D56"/>
    <w:rsid w:val="00FF1FC4"/>
    <w:rsid w:val="00FF2886"/>
    <w:rsid w:val="00FF3B1C"/>
    <w:rsid w:val="00FF6550"/>
    <w:rsid w:val="00FF6813"/>
    <w:rsid w:val="00FF70B4"/>
    <w:rsid w:val="00FF70C3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8394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B1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9">
    <w:name w:val="Table Grid"/>
    <w:basedOn w:val="a1"/>
    <w:uiPriority w:val="59"/>
    <w:rsid w:val="003E4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4707E6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4707E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48394E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48394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48394E"/>
    <w:rPr>
      <w:rFonts w:ascii="EucrosiaUPC" w:eastAsia="Cordia New" w:hAnsi="EucrosiaUPC" w:cs="EucrosiaUPC"/>
      <w:sz w:val="32"/>
      <w:szCs w:val="32"/>
    </w:rPr>
  </w:style>
  <w:style w:type="table" w:styleId="-3">
    <w:name w:val="Light List Accent 3"/>
    <w:basedOn w:val="a1"/>
    <w:uiPriority w:val="61"/>
    <w:rsid w:val="000E4BA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1">
    <w:name w:val="เส้นตาราง1"/>
    <w:basedOn w:val="a1"/>
    <w:next w:val="a9"/>
    <w:uiPriority w:val="59"/>
    <w:rsid w:val="00313D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rsid w:val="004D16B4"/>
    <w:rPr>
      <w:rFonts w:eastAsia="Cordia New"/>
      <w:b/>
      <w:bCs/>
      <w:sz w:val="32"/>
      <w:szCs w:val="32"/>
      <w:lang w:eastAsia="zh-CN"/>
    </w:rPr>
  </w:style>
  <w:style w:type="character" w:customStyle="1" w:styleId="ad">
    <w:name w:val="ชื่อเรื่องรอง อักขระ"/>
    <w:basedOn w:val="a0"/>
    <w:link w:val="ac"/>
    <w:rsid w:val="004D16B4"/>
    <w:rPr>
      <w:rFonts w:eastAsia="Cordia New"/>
      <w:b/>
      <w:bCs/>
      <w:sz w:val="32"/>
      <w:szCs w:val="32"/>
      <w:lang w:eastAsia="zh-CN"/>
    </w:rPr>
  </w:style>
  <w:style w:type="paragraph" w:styleId="ae">
    <w:name w:val="macro"/>
    <w:link w:val="af"/>
    <w:semiHidden/>
    <w:unhideWhenUsed/>
    <w:rsid w:val="00C95A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character" w:customStyle="1" w:styleId="af">
    <w:name w:val="ข้อความแมโคร อักขระ"/>
    <w:basedOn w:val="a0"/>
    <w:link w:val="ae"/>
    <w:semiHidden/>
    <w:rsid w:val="00C95AD6"/>
    <w:rPr>
      <w:rFonts w:ascii="EucrosiaUPC" w:hAnsi="EucrosiaUPC" w:cs="EucrosiaUPC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8394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B1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9">
    <w:name w:val="Table Grid"/>
    <w:basedOn w:val="a1"/>
    <w:uiPriority w:val="59"/>
    <w:rsid w:val="003E4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4707E6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4707E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48394E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48394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48394E"/>
    <w:rPr>
      <w:rFonts w:ascii="EucrosiaUPC" w:eastAsia="Cordia New" w:hAnsi="EucrosiaUPC" w:cs="EucrosiaUPC"/>
      <w:sz w:val="32"/>
      <w:szCs w:val="32"/>
    </w:rPr>
  </w:style>
  <w:style w:type="table" w:styleId="-3">
    <w:name w:val="Light List Accent 3"/>
    <w:basedOn w:val="a1"/>
    <w:uiPriority w:val="61"/>
    <w:rsid w:val="000E4BA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1">
    <w:name w:val="เส้นตาราง1"/>
    <w:basedOn w:val="a1"/>
    <w:next w:val="a9"/>
    <w:uiPriority w:val="59"/>
    <w:rsid w:val="00313D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rsid w:val="004D16B4"/>
    <w:rPr>
      <w:rFonts w:eastAsia="Cordia New"/>
      <w:b/>
      <w:bCs/>
      <w:sz w:val="32"/>
      <w:szCs w:val="32"/>
      <w:lang w:eastAsia="zh-CN"/>
    </w:rPr>
  </w:style>
  <w:style w:type="character" w:customStyle="1" w:styleId="ad">
    <w:name w:val="ชื่อเรื่องรอง อักขระ"/>
    <w:basedOn w:val="a0"/>
    <w:link w:val="ac"/>
    <w:rsid w:val="004D16B4"/>
    <w:rPr>
      <w:rFonts w:eastAsia="Cordia New"/>
      <w:b/>
      <w:bCs/>
      <w:sz w:val="32"/>
      <w:szCs w:val="32"/>
      <w:lang w:eastAsia="zh-CN"/>
    </w:rPr>
  </w:style>
  <w:style w:type="paragraph" w:styleId="ae">
    <w:name w:val="macro"/>
    <w:link w:val="af"/>
    <w:semiHidden/>
    <w:unhideWhenUsed/>
    <w:rsid w:val="00C95A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character" w:customStyle="1" w:styleId="af">
    <w:name w:val="ข้อความแมโคร อักขระ"/>
    <w:basedOn w:val="a0"/>
    <w:link w:val="ae"/>
    <w:semiHidden/>
    <w:rsid w:val="00C95AD6"/>
    <w:rPr>
      <w:rFonts w:ascii="EucrosiaUPC" w:hAnsi="EucrosiaUPC" w:cs="EucrosiaUPC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610;&#3633;&#3609;&#3607;&#3638;&#3585;positioning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2F20-4887-4D05-98B7-EA731E23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บันทึกpositioning</Template>
  <TotalTime>1</TotalTime>
  <Pages>1</Pages>
  <Words>165</Words>
  <Characters>3213</Characters>
  <Application>Microsoft Office Word</Application>
  <DocSecurity>0</DocSecurity>
  <Lines>26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2022-09-02T03:27:00Z</cp:lastPrinted>
  <dcterms:created xsi:type="dcterms:W3CDTF">2022-09-20T06:03:00Z</dcterms:created>
  <dcterms:modified xsi:type="dcterms:W3CDTF">2022-09-20T06:04:00Z</dcterms:modified>
</cp:coreProperties>
</file>