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00912" w14:textId="1D155CED" w:rsidR="003F599B" w:rsidRDefault="009A51DC" w:rsidP="009A51DC">
      <w:pPr>
        <w:pStyle w:val="a9"/>
        <w:ind w:left="-207"/>
        <w:jc w:val="center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  <w:r w:rsidRPr="009A15C0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(ร่าง)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ประเด็นการ</w:t>
      </w:r>
      <w:r w:rsidRPr="009A15C0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9A15C0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นราธิวาส</w:t>
      </w:r>
      <w:r w:rsidRPr="009A15C0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Pr="009A15C0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(พ.ศ. 2566 - 2570)</w:t>
      </w:r>
    </w:p>
    <w:p w14:paraId="73C19A4F" w14:textId="581DB526" w:rsidR="000E5F7D" w:rsidRDefault="000E5F7D" w:rsidP="009A51DC">
      <w:pPr>
        <w:pStyle w:val="a9"/>
        <w:ind w:left="-207"/>
        <w:jc w:val="center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  <w:r w:rsidRPr="002C233A">
        <w:rPr>
          <w:rFonts w:ascii="TH SarabunPSK" w:hAnsi="TH SarabunPSK" w:cs="TH SarabunPSK"/>
          <w:color w:val="FF0000"/>
          <w:sz w:val="32"/>
          <w:szCs w:val="32"/>
          <w:cs/>
        </w:rPr>
        <w:t>-อยู่ระหว่างการศึกษา/</w:t>
      </w:r>
      <w:r w:rsidRPr="002C233A">
        <w:rPr>
          <w:rFonts w:ascii="TH SarabunPSK" w:hAnsi="TH SarabunPSK" w:cs="TH SarabunPSK" w:hint="cs"/>
          <w:color w:val="FF0000"/>
          <w:sz w:val="32"/>
          <w:szCs w:val="32"/>
          <w:cs/>
        </w:rPr>
        <w:t>ทบทวน/จัดทำ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ข้อมูล</w:t>
      </w:r>
      <w:r w:rsidRPr="002C233A">
        <w:rPr>
          <w:rFonts w:ascii="TH SarabunPSK" w:hAnsi="TH SarabunPSK" w:cs="TH SarabunPSK"/>
          <w:color w:val="FF0000"/>
          <w:sz w:val="32"/>
          <w:szCs w:val="32"/>
          <w:cs/>
        </w:rPr>
        <w:t>-</w:t>
      </w:r>
    </w:p>
    <w:tbl>
      <w:tblPr>
        <w:tblStyle w:val="ab"/>
        <w:tblW w:w="15593" w:type="dxa"/>
        <w:tblInd w:w="-176" w:type="dxa"/>
        <w:tblLook w:val="04A0" w:firstRow="1" w:lastRow="0" w:firstColumn="1" w:lastColumn="0" w:noHBand="0" w:noVBand="1"/>
      </w:tblPr>
      <w:tblGrid>
        <w:gridCol w:w="2664"/>
        <w:gridCol w:w="6125"/>
        <w:gridCol w:w="6804"/>
      </w:tblGrid>
      <w:tr w:rsidR="00EF787A" w:rsidRPr="00D30541" w14:paraId="684EA567" w14:textId="03495B7B" w:rsidTr="000E5F7D">
        <w:tc>
          <w:tcPr>
            <w:tcW w:w="2664" w:type="dxa"/>
            <w:shd w:val="clear" w:color="auto" w:fill="C4BC96" w:themeFill="background2" w:themeFillShade="BF"/>
          </w:tcPr>
          <w:p w14:paraId="33E7F0EF" w14:textId="79A7B6B9" w:rsidR="00EF787A" w:rsidRPr="00994583" w:rsidRDefault="00EF787A" w:rsidP="00EF787A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125" w:type="dxa"/>
            <w:shd w:val="clear" w:color="auto" w:fill="C4BC96" w:themeFill="background2" w:themeFillShade="BF"/>
          </w:tcPr>
          <w:p w14:paraId="248A4A3C" w14:textId="48E41E24" w:rsidR="00EF787A" w:rsidRPr="00994583" w:rsidRDefault="00EF787A" w:rsidP="00EF787A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804" w:type="dxa"/>
            <w:shd w:val="clear" w:color="auto" w:fill="C4BC96" w:themeFill="background2" w:themeFillShade="BF"/>
          </w:tcPr>
          <w:p w14:paraId="30471EA7" w14:textId="45FFED14" w:rsidR="00EF787A" w:rsidRPr="00994583" w:rsidRDefault="00EF787A" w:rsidP="00EF787A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ขอบเขต</w:t>
            </w:r>
          </w:p>
        </w:tc>
      </w:tr>
      <w:tr w:rsidR="00EF787A" w:rsidRPr="00DD7609" w14:paraId="3C0AF660" w14:textId="336FC383" w:rsidTr="00EF787A">
        <w:tc>
          <w:tcPr>
            <w:tcW w:w="2664" w:type="dxa"/>
          </w:tcPr>
          <w:p w14:paraId="408132C5" w14:textId="675E5FC8" w:rsidR="00EF787A" w:rsidRPr="00994583" w:rsidRDefault="00EF787A" w:rsidP="00994583">
            <w:pPr>
              <w:spacing w:line="20" w:lineRule="atLeast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94583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ประเด็นการพัฒนาที่ 1</w:t>
            </w:r>
          </w:p>
        </w:tc>
        <w:tc>
          <w:tcPr>
            <w:tcW w:w="6125" w:type="dxa"/>
            <w:shd w:val="clear" w:color="auto" w:fill="auto"/>
          </w:tcPr>
          <w:p w14:paraId="2C2C56CE" w14:textId="7644A8DD" w:rsidR="00EF787A" w:rsidRPr="00DD7609" w:rsidRDefault="00EF787A" w:rsidP="00CB49B8">
            <w:pPr>
              <w:spacing w:line="20" w:lineRule="atLeas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D760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ส่งเสริมและเพิ่มประสิทธิภาพ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ภาค</w:t>
            </w:r>
            <w:r w:rsidRPr="00DD760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การเกษตร</w:t>
            </w:r>
          </w:p>
        </w:tc>
        <w:tc>
          <w:tcPr>
            <w:tcW w:w="6804" w:type="dxa"/>
          </w:tcPr>
          <w:p w14:paraId="30ED9F4F" w14:textId="77777777" w:rsidR="00EF787A" w:rsidRDefault="00EF787A" w:rsidP="00CB49B8">
            <w:pPr>
              <w:spacing w:line="20" w:lineRule="atLeas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1AC5713" w14:textId="2F10C1F5" w:rsidR="00EF787A" w:rsidRPr="00DD7609" w:rsidRDefault="00EF787A" w:rsidP="00CB49B8">
            <w:pPr>
              <w:spacing w:line="20" w:lineRule="atLeas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F787A" w:rsidRPr="00DD7609" w14:paraId="7280F42A" w14:textId="2B954F9E" w:rsidTr="00EF787A">
        <w:tc>
          <w:tcPr>
            <w:tcW w:w="2664" w:type="dxa"/>
          </w:tcPr>
          <w:p w14:paraId="174E9F78" w14:textId="768B23B2" w:rsidR="00EF787A" w:rsidRPr="00994583" w:rsidRDefault="00EF787A" w:rsidP="00994583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94583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ประเด็นการพัฒนาที่ 2</w:t>
            </w:r>
          </w:p>
        </w:tc>
        <w:tc>
          <w:tcPr>
            <w:tcW w:w="6125" w:type="dxa"/>
          </w:tcPr>
          <w:p w14:paraId="45874C25" w14:textId="53F7B9BF" w:rsidR="00EF787A" w:rsidRPr="00DD7609" w:rsidRDefault="00EF787A" w:rsidP="00994583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DD76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พัฒนาและ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เสริมสร้าง</w:t>
            </w:r>
            <w:r w:rsidRPr="00DD76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ศักยภาพ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ภาค</w:t>
            </w:r>
            <w:r w:rsidRPr="00DD76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อุตสาหกรรม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การค้า</w:t>
            </w:r>
            <w:r w:rsidRPr="00DD76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และการลงทุน</w:t>
            </w:r>
          </w:p>
        </w:tc>
        <w:tc>
          <w:tcPr>
            <w:tcW w:w="6804" w:type="dxa"/>
          </w:tcPr>
          <w:p w14:paraId="149644AF" w14:textId="77777777" w:rsidR="00EF787A" w:rsidRDefault="00EF787A" w:rsidP="00994583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A1C2077" w14:textId="2705623B" w:rsidR="00EF787A" w:rsidRPr="00DD7609" w:rsidRDefault="00EF787A" w:rsidP="00994583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EF787A" w:rsidRPr="00DD7609" w14:paraId="75A6539C" w14:textId="44163452" w:rsidTr="0059617D">
        <w:tc>
          <w:tcPr>
            <w:tcW w:w="2664" w:type="dxa"/>
            <w:shd w:val="clear" w:color="auto" w:fill="FFFFFF" w:themeFill="background1"/>
          </w:tcPr>
          <w:p w14:paraId="7B081CD2" w14:textId="2DBADE55" w:rsidR="00EF787A" w:rsidRPr="00994583" w:rsidRDefault="00EF787A" w:rsidP="00994583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94583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ประเด็นการพัฒนาที่ 3</w:t>
            </w:r>
          </w:p>
        </w:tc>
        <w:tc>
          <w:tcPr>
            <w:tcW w:w="6125" w:type="dxa"/>
            <w:shd w:val="clear" w:color="auto" w:fill="FFFFFF" w:themeFill="background1"/>
          </w:tcPr>
          <w:p w14:paraId="5823EF75" w14:textId="41543D84" w:rsidR="00EF787A" w:rsidRPr="00DD7609" w:rsidRDefault="00EF787A" w:rsidP="00CB49B8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DD76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ส่งเสริมและพัฒนา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ภาค</w:t>
            </w:r>
            <w:r w:rsidRPr="00DD76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การท่องเที่ยวและบริการ</w:t>
            </w:r>
          </w:p>
        </w:tc>
        <w:tc>
          <w:tcPr>
            <w:tcW w:w="6804" w:type="dxa"/>
            <w:shd w:val="clear" w:color="auto" w:fill="FFFFFF" w:themeFill="background1"/>
          </w:tcPr>
          <w:p w14:paraId="146DEE76" w14:textId="77777777" w:rsidR="00EF787A" w:rsidRDefault="00EF787A" w:rsidP="00CB49B8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2E20562" w14:textId="63D5997B" w:rsidR="00EF787A" w:rsidRPr="00DD7609" w:rsidRDefault="00EF787A" w:rsidP="00CB49B8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EF787A" w:rsidRPr="00DD7609" w14:paraId="767D82F1" w14:textId="53F5410A" w:rsidTr="00993EF9">
        <w:tc>
          <w:tcPr>
            <w:tcW w:w="2664" w:type="dxa"/>
            <w:shd w:val="clear" w:color="auto" w:fill="auto"/>
          </w:tcPr>
          <w:p w14:paraId="0EDC1F0B" w14:textId="3031186C" w:rsidR="00EF787A" w:rsidRPr="00994583" w:rsidRDefault="00EF787A" w:rsidP="00994583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94583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ประเด็นการพัฒนาที่ 4</w:t>
            </w:r>
          </w:p>
        </w:tc>
        <w:tc>
          <w:tcPr>
            <w:tcW w:w="6125" w:type="dxa"/>
            <w:shd w:val="clear" w:color="auto" w:fill="auto"/>
          </w:tcPr>
          <w:p w14:paraId="08E28E66" w14:textId="20240112" w:rsidR="00EF787A" w:rsidRPr="00DD7609" w:rsidRDefault="00EF787A" w:rsidP="00CB49B8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DD76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พัฒนาคุณภาพชีวิตประชาชน</w:t>
            </w:r>
          </w:p>
        </w:tc>
        <w:tc>
          <w:tcPr>
            <w:tcW w:w="6804" w:type="dxa"/>
            <w:shd w:val="clear" w:color="auto" w:fill="auto"/>
          </w:tcPr>
          <w:p w14:paraId="3BC6E460" w14:textId="77777777" w:rsidR="00EF787A" w:rsidRDefault="00EF787A" w:rsidP="00CB49B8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2CCFE91" w14:textId="5861D21F" w:rsidR="00EF787A" w:rsidRPr="00DD7609" w:rsidRDefault="00EF787A" w:rsidP="00CB49B8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EF787A" w:rsidRPr="00DD7609" w14:paraId="3937EDD3" w14:textId="0D4EC3AA" w:rsidTr="00A25447">
        <w:tc>
          <w:tcPr>
            <w:tcW w:w="2664" w:type="dxa"/>
            <w:shd w:val="clear" w:color="auto" w:fill="FFFFFF" w:themeFill="background1"/>
          </w:tcPr>
          <w:p w14:paraId="5F4B4ABE" w14:textId="1C085237" w:rsidR="00EF787A" w:rsidRPr="00994583" w:rsidRDefault="00EF787A" w:rsidP="00994583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94583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ประเด็นการพัฒนาที่ 5</w:t>
            </w:r>
          </w:p>
        </w:tc>
        <w:tc>
          <w:tcPr>
            <w:tcW w:w="6125" w:type="dxa"/>
            <w:shd w:val="clear" w:color="auto" w:fill="FFFFFF" w:themeFill="background1"/>
          </w:tcPr>
          <w:p w14:paraId="75DCF88B" w14:textId="2E55DE0A" w:rsidR="00EF787A" w:rsidRPr="00DD7609" w:rsidRDefault="00EF787A" w:rsidP="00CB49B8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DD76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เสริมสร้างความมั่นคงและความปลอดภัย</w:t>
            </w:r>
          </w:p>
        </w:tc>
        <w:tc>
          <w:tcPr>
            <w:tcW w:w="6804" w:type="dxa"/>
            <w:shd w:val="clear" w:color="auto" w:fill="FFFFFF" w:themeFill="background1"/>
          </w:tcPr>
          <w:p w14:paraId="5FE5347D" w14:textId="77777777" w:rsidR="00EF787A" w:rsidRDefault="00EF787A" w:rsidP="00CB49B8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1B51313" w14:textId="58340D0B" w:rsidR="00EF787A" w:rsidRPr="00DD7609" w:rsidRDefault="00EF787A" w:rsidP="00CB49B8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EF787A" w:rsidRPr="00DD7609" w14:paraId="2EBF39EC" w14:textId="3AA980DB" w:rsidTr="00A25447">
        <w:tc>
          <w:tcPr>
            <w:tcW w:w="2664" w:type="dxa"/>
            <w:shd w:val="clear" w:color="auto" w:fill="DDD9C3" w:themeFill="background2" w:themeFillShade="E6"/>
          </w:tcPr>
          <w:p w14:paraId="396240C0" w14:textId="3541CD54" w:rsidR="00EF787A" w:rsidRPr="000E5F7D" w:rsidRDefault="00EF787A" w:rsidP="00994583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E5F7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ประเด็นการพัฒนาที่ 6</w:t>
            </w:r>
          </w:p>
        </w:tc>
        <w:tc>
          <w:tcPr>
            <w:tcW w:w="6125" w:type="dxa"/>
            <w:shd w:val="clear" w:color="auto" w:fill="DDD9C3" w:themeFill="background2" w:themeFillShade="E6"/>
          </w:tcPr>
          <w:p w14:paraId="1B308085" w14:textId="048735BB" w:rsidR="00EF787A" w:rsidRPr="000E5F7D" w:rsidRDefault="00EF787A" w:rsidP="00CB49B8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0E5F7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บริหารจัดการทรัพยากรธรรมชาติและสิ่งแวดล้อม</w:t>
            </w:r>
          </w:p>
        </w:tc>
        <w:tc>
          <w:tcPr>
            <w:tcW w:w="6804" w:type="dxa"/>
            <w:shd w:val="clear" w:color="auto" w:fill="DDD9C3" w:themeFill="background2" w:themeFillShade="E6"/>
          </w:tcPr>
          <w:p w14:paraId="757A2D3C" w14:textId="77777777" w:rsidR="00EF787A" w:rsidRDefault="00EF787A" w:rsidP="00CB49B8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3C12EA9" w14:textId="771B82E9" w:rsidR="00EF787A" w:rsidRPr="00DD7609" w:rsidRDefault="00EF787A" w:rsidP="00CB49B8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28718068" w14:textId="48364CA2" w:rsidR="009A51DC" w:rsidRDefault="009A51DC" w:rsidP="009A51DC">
      <w:pPr>
        <w:pStyle w:val="a9"/>
        <w:ind w:left="-207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Style w:val="ab"/>
        <w:tblW w:w="15623" w:type="dxa"/>
        <w:tblInd w:w="-207" w:type="dxa"/>
        <w:tblLook w:val="04A0" w:firstRow="1" w:lastRow="0" w:firstColumn="1" w:lastColumn="0" w:noHBand="0" w:noVBand="1"/>
      </w:tblPr>
      <w:tblGrid>
        <w:gridCol w:w="2725"/>
        <w:gridCol w:w="2835"/>
        <w:gridCol w:w="2835"/>
        <w:gridCol w:w="1134"/>
        <w:gridCol w:w="992"/>
        <w:gridCol w:w="993"/>
        <w:gridCol w:w="992"/>
        <w:gridCol w:w="992"/>
        <w:gridCol w:w="2125"/>
      </w:tblGrid>
      <w:tr w:rsidR="00FF24D3" w:rsidRPr="00D20659" w14:paraId="56420A91" w14:textId="40FB5D63" w:rsidTr="00B44B5A">
        <w:trPr>
          <w:trHeight w:val="347"/>
        </w:trPr>
        <w:tc>
          <w:tcPr>
            <w:tcW w:w="15623" w:type="dxa"/>
            <w:gridSpan w:val="9"/>
            <w:shd w:val="clear" w:color="auto" w:fill="DDD9C3" w:themeFill="background2" w:themeFillShade="E6"/>
          </w:tcPr>
          <w:p w14:paraId="063A7091" w14:textId="55D2C45C" w:rsidR="00FF24D3" w:rsidRDefault="00FF24D3" w:rsidP="00486551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ประเด็นการพัฒนาที่</w:t>
            </w:r>
            <w:r w:rsidR="009A22C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="00A25447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6</w:t>
            </w:r>
            <w:r w:rsidR="000E5F7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E5F7D" w:rsidRPr="000E5F7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บริหารจัดการทรัพยากรธรรมชาติและสิ่งแวดล้อม</w:t>
            </w:r>
          </w:p>
        </w:tc>
      </w:tr>
      <w:tr w:rsidR="00FF24D3" w:rsidRPr="00D20659" w14:paraId="6ED32E52" w14:textId="0AFD16BD" w:rsidTr="00B44B5A">
        <w:trPr>
          <w:trHeight w:val="347"/>
        </w:trPr>
        <w:tc>
          <w:tcPr>
            <w:tcW w:w="15623" w:type="dxa"/>
            <w:gridSpan w:val="9"/>
            <w:shd w:val="clear" w:color="auto" w:fill="DDD9C3" w:themeFill="background2" w:themeFillShade="E6"/>
          </w:tcPr>
          <w:p w14:paraId="22BDAAE7" w14:textId="77777777" w:rsidR="00FF24D3" w:rsidRPr="00486551" w:rsidRDefault="00FF24D3" w:rsidP="00486551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วัตถุประสงค์   </w:t>
            </w:r>
            <w:r w:rsidRPr="00486551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1. </w:t>
            </w:r>
          </w:p>
          <w:p w14:paraId="61522586" w14:textId="77777777" w:rsidR="00FF24D3" w:rsidRPr="00486551" w:rsidRDefault="00FF24D3" w:rsidP="00486551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486551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486551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2.</w:t>
            </w:r>
          </w:p>
          <w:p w14:paraId="2A5DFCA5" w14:textId="27767C11" w:rsidR="00FF24D3" w:rsidRDefault="00FF24D3" w:rsidP="00486551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 w:rsidRPr="00486551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486551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3.</w:t>
            </w:r>
          </w:p>
        </w:tc>
      </w:tr>
      <w:tr w:rsidR="00FF24D3" w:rsidRPr="00D20659" w14:paraId="54AC5F00" w14:textId="72B21151" w:rsidTr="00B44B5A">
        <w:trPr>
          <w:trHeight w:val="347"/>
        </w:trPr>
        <w:tc>
          <w:tcPr>
            <w:tcW w:w="2725" w:type="dxa"/>
            <w:vMerge w:val="restart"/>
            <w:shd w:val="clear" w:color="auto" w:fill="DDD9C3" w:themeFill="background2" w:themeFillShade="E6"/>
          </w:tcPr>
          <w:p w14:paraId="0A2A8D01" w14:textId="77777777" w:rsidR="00FF24D3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</w:p>
          <w:p w14:paraId="7C9A53FD" w14:textId="23D053C6" w:rsidR="00FF24D3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898" w:type="dxa"/>
            <w:gridSpan w:val="8"/>
            <w:shd w:val="clear" w:color="auto" w:fill="DDD9C3" w:themeFill="background2" w:themeFillShade="E6"/>
            <w:vAlign w:val="center"/>
          </w:tcPr>
          <w:p w14:paraId="344F464A" w14:textId="45AFA27D" w:rsidR="00FF24D3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เป้าหมายและ</w:t>
            </w:r>
            <w:r w:rsidRPr="009A15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86551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ของ</w:t>
            </w:r>
            <w:r w:rsidRPr="0048655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ประเด็นการพัฒนา</w:t>
            </w:r>
            <w:r w:rsidRPr="00486551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FF24D3" w:rsidRPr="00D20659" w14:paraId="72CF2238" w14:textId="60485415" w:rsidTr="00B44B5A">
        <w:trPr>
          <w:trHeight w:val="347"/>
        </w:trPr>
        <w:tc>
          <w:tcPr>
            <w:tcW w:w="2725" w:type="dxa"/>
            <w:vMerge/>
            <w:shd w:val="clear" w:color="auto" w:fill="DDD9C3" w:themeFill="background2" w:themeFillShade="E6"/>
          </w:tcPr>
          <w:p w14:paraId="561B4DAC" w14:textId="65C1BA85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vMerge w:val="restart"/>
            <w:shd w:val="clear" w:color="auto" w:fill="DDD9C3" w:themeFill="background2" w:themeFillShade="E6"/>
            <w:vAlign w:val="center"/>
          </w:tcPr>
          <w:p w14:paraId="1C35D373" w14:textId="58C69A53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835" w:type="dxa"/>
            <w:vMerge w:val="restart"/>
            <w:shd w:val="clear" w:color="auto" w:fill="DDD9C3" w:themeFill="background2" w:themeFillShade="E6"/>
            <w:vAlign w:val="center"/>
          </w:tcPr>
          <w:p w14:paraId="57FDB63F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ข้อมูลฐาน</w:t>
            </w:r>
          </w:p>
        </w:tc>
        <w:tc>
          <w:tcPr>
            <w:tcW w:w="5103" w:type="dxa"/>
            <w:gridSpan w:val="5"/>
            <w:shd w:val="clear" w:color="auto" w:fill="DDD9C3" w:themeFill="background2" w:themeFillShade="E6"/>
          </w:tcPr>
          <w:p w14:paraId="3B457610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เป้าหมายรายปี</w:t>
            </w:r>
          </w:p>
        </w:tc>
        <w:tc>
          <w:tcPr>
            <w:tcW w:w="2125" w:type="dxa"/>
            <w:vMerge w:val="restart"/>
            <w:shd w:val="clear" w:color="auto" w:fill="DDD9C3" w:themeFill="background2" w:themeFillShade="E6"/>
            <w:vAlign w:val="center"/>
          </w:tcPr>
          <w:p w14:paraId="51CE833E" w14:textId="31A9CE51" w:rsidR="00FF24D3" w:rsidRPr="00D20659" w:rsidRDefault="00FF24D3" w:rsidP="00FF24D3">
            <w:pPr>
              <w:pStyle w:val="a9"/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หน่วยงานเจ้าภาพหลัก</w:t>
            </w:r>
          </w:p>
        </w:tc>
      </w:tr>
      <w:tr w:rsidR="00FF24D3" w:rsidRPr="00D20659" w14:paraId="37E4247A" w14:textId="7A8DC4A6" w:rsidTr="00B44B5A">
        <w:trPr>
          <w:trHeight w:val="426"/>
        </w:trPr>
        <w:tc>
          <w:tcPr>
            <w:tcW w:w="2725" w:type="dxa"/>
            <w:vMerge/>
            <w:shd w:val="clear" w:color="auto" w:fill="FDE9D9" w:themeFill="accent6" w:themeFillTint="33"/>
          </w:tcPr>
          <w:p w14:paraId="6DECCB7F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35" w:type="dxa"/>
            <w:vMerge/>
            <w:shd w:val="clear" w:color="auto" w:fill="FDE9D9" w:themeFill="accent6" w:themeFillTint="33"/>
          </w:tcPr>
          <w:p w14:paraId="0F60B974" w14:textId="707FB26C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35" w:type="dxa"/>
            <w:vMerge/>
            <w:shd w:val="clear" w:color="auto" w:fill="FDE9D9" w:themeFill="accent6" w:themeFillTint="33"/>
          </w:tcPr>
          <w:p w14:paraId="0CB75B67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713A4419" w14:textId="6E669935" w:rsidR="00FF24D3" w:rsidRPr="00D20659" w:rsidRDefault="00FF24D3" w:rsidP="00486551">
            <w:pPr>
              <w:pStyle w:val="a9"/>
              <w:tabs>
                <w:tab w:val="left" w:pos="869"/>
              </w:tabs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6353706F" w14:textId="1FEC604F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14:paraId="130D4E2F" w14:textId="4BD147EF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007D1E38" w14:textId="348CE64C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5AFD0636" w14:textId="3486762D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70</w:t>
            </w:r>
          </w:p>
        </w:tc>
        <w:tc>
          <w:tcPr>
            <w:tcW w:w="2125" w:type="dxa"/>
            <w:vMerge/>
            <w:shd w:val="clear" w:color="auto" w:fill="FDE9D9" w:themeFill="accent6" w:themeFillTint="33"/>
          </w:tcPr>
          <w:p w14:paraId="2BBE206C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F24D3" w:rsidRPr="00D20659" w14:paraId="5455CC70" w14:textId="37EE9C7C" w:rsidTr="00FF24D3">
        <w:tc>
          <w:tcPr>
            <w:tcW w:w="2725" w:type="dxa"/>
          </w:tcPr>
          <w:p w14:paraId="4CBCE618" w14:textId="77777777" w:rsidR="00FF24D3" w:rsidRDefault="00FF24D3" w:rsidP="00486551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14:paraId="46583FFA" w14:textId="3047C77D" w:rsidR="00FF24D3" w:rsidRDefault="00FF24D3" w:rsidP="00486551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54B287BE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14:paraId="600E5CF6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22113A83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09FE71B6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015CF67D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6668C2B2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5C0203BA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125" w:type="dxa"/>
          </w:tcPr>
          <w:p w14:paraId="57F6254D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FF24D3" w:rsidRPr="00D20659" w14:paraId="0020DB2E" w14:textId="1901D62A" w:rsidTr="00FF24D3">
        <w:trPr>
          <w:trHeight w:val="671"/>
        </w:trPr>
        <w:tc>
          <w:tcPr>
            <w:tcW w:w="2725" w:type="dxa"/>
          </w:tcPr>
          <w:p w14:paraId="30E42299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14:paraId="7A90C4AB" w14:textId="05D3FED7" w:rsidR="00FF24D3" w:rsidRPr="00D20659" w:rsidRDefault="00FF24D3" w:rsidP="00486551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14:paraId="1ED5C81D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0A6ABAE8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3B911CDD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490D282C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18CAEA51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3B8BE018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125" w:type="dxa"/>
          </w:tcPr>
          <w:p w14:paraId="7681BEE7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</w:tbl>
    <w:p w14:paraId="3303C280" w14:textId="32DDBAAF" w:rsidR="006E02AE" w:rsidRDefault="006E02AE" w:rsidP="00272D00">
      <w:pPr>
        <w:pStyle w:val="a9"/>
        <w:ind w:left="-207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81C7C" wp14:editId="58810630">
                <wp:simplePos x="0" y="0"/>
                <wp:positionH relativeFrom="column">
                  <wp:posOffset>4502617</wp:posOffset>
                </wp:positionH>
                <wp:positionV relativeFrom="paragraph">
                  <wp:posOffset>157516</wp:posOffset>
                </wp:positionV>
                <wp:extent cx="500380" cy="230505"/>
                <wp:effectExtent l="38100" t="0" r="0" b="36195"/>
                <wp:wrapNone/>
                <wp:docPr id="4" name="ลูกศร: ล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230505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54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DE17B9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4" o:spid="_x0000_s1026" type="#_x0000_t67" style="position:absolute;margin-left:354.55pt;margin-top:12.4pt;width:39.4pt;height: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" adj="10800" fillcolor="#ddd8c2 [2894]" strokecolor="#c4bc96 [2414]" strokeweight="2pt"/>
            </w:pict>
          </mc:Fallback>
        </mc:AlternateContent>
      </w:r>
    </w:p>
    <w:p w14:paraId="037DEE81" w14:textId="5F8BA31C" w:rsidR="00493D66" w:rsidRPr="00B8128E" w:rsidRDefault="00493D66" w:rsidP="00315350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B8128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แนวทางการพัฒนา</w:t>
      </w:r>
      <w:r w:rsidR="003153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15350" w:rsidRPr="0031535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(ของ</w:t>
      </w:r>
      <w:r w:rsidR="00315350" w:rsidRPr="0031535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ประเด็นการพัฒนา</w:t>
      </w:r>
      <w:r w:rsidR="00315350" w:rsidRPr="0031535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</w:p>
    <w:tbl>
      <w:tblPr>
        <w:tblStyle w:val="ab"/>
        <w:tblW w:w="15480" w:type="dxa"/>
        <w:tblInd w:w="-34" w:type="dxa"/>
        <w:tblLook w:val="04A0" w:firstRow="1" w:lastRow="0" w:firstColumn="1" w:lastColumn="0" w:noHBand="0" w:noVBand="1"/>
      </w:tblPr>
      <w:tblGrid>
        <w:gridCol w:w="851"/>
        <w:gridCol w:w="869"/>
        <w:gridCol w:w="5651"/>
        <w:gridCol w:w="5558"/>
        <w:gridCol w:w="2551"/>
      </w:tblGrid>
      <w:tr w:rsidR="0059617D" w14:paraId="0CB0C007" w14:textId="227389BB" w:rsidTr="00B44B5A">
        <w:trPr>
          <w:trHeight w:val="367"/>
        </w:trPr>
        <w:tc>
          <w:tcPr>
            <w:tcW w:w="15480" w:type="dxa"/>
            <w:gridSpan w:val="5"/>
            <w:shd w:val="clear" w:color="auto" w:fill="DDD9C3" w:themeFill="background2" w:themeFillShade="E6"/>
          </w:tcPr>
          <w:p w14:paraId="45779FC1" w14:textId="2131767F" w:rsidR="0059617D" w:rsidRPr="00E86F19" w:rsidRDefault="0059617D" w:rsidP="003F478B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ประเด็นการพัฒนาที่ </w:t>
            </w:r>
            <w:r w:rsidR="00B44B5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6</w:t>
            </w: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 </w:t>
            </w:r>
            <w:r w:rsidR="000E5F7D" w:rsidRPr="000E5F7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บริหารจัดการทรัพยากรธรรมชาติและสิ่งแวดล้อม</w:t>
            </w:r>
          </w:p>
        </w:tc>
      </w:tr>
      <w:tr w:rsidR="0059617D" w14:paraId="65BA90C8" w14:textId="19387A45" w:rsidTr="000E5F7D">
        <w:trPr>
          <w:trHeight w:val="293"/>
        </w:trPr>
        <w:tc>
          <w:tcPr>
            <w:tcW w:w="7371" w:type="dxa"/>
            <w:gridSpan w:val="3"/>
            <w:shd w:val="clear" w:color="auto" w:fill="EEECE1" w:themeFill="background2"/>
          </w:tcPr>
          <w:p w14:paraId="2D0A9D63" w14:textId="59365EDF" w:rsidR="0059617D" w:rsidRPr="00E86F19" w:rsidRDefault="0059617D" w:rsidP="000E5F7D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แนวทางการพัฒนาที่ 1</w:t>
            </w:r>
            <w:r w:rsidR="00E4139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0E5F7D" w:rsidRPr="000E5F7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....................................................</w:t>
            </w:r>
          </w:p>
        </w:tc>
        <w:tc>
          <w:tcPr>
            <w:tcW w:w="5558" w:type="dxa"/>
          </w:tcPr>
          <w:p w14:paraId="0B44B403" w14:textId="5340B449" w:rsidR="0059617D" w:rsidRPr="006F062A" w:rsidRDefault="0059617D" w:rsidP="006F062A">
            <w:pPr>
              <w:pStyle w:val="a9"/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F06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โครงการสำคัญ</w:t>
            </w:r>
          </w:p>
        </w:tc>
        <w:tc>
          <w:tcPr>
            <w:tcW w:w="2551" w:type="dxa"/>
          </w:tcPr>
          <w:p w14:paraId="26B763AA" w14:textId="676F9C9E" w:rsidR="0059617D" w:rsidRPr="00DE51C0" w:rsidRDefault="0059617D" w:rsidP="00DE51C0">
            <w:pPr>
              <w:pStyle w:val="a9"/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51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หน่วยรับผิดชอบ</w:t>
            </w:r>
          </w:p>
        </w:tc>
      </w:tr>
      <w:tr w:rsidR="0059617D" w14:paraId="57FF1192" w14:textId="647725E1" w:rsidTr="000E5F7D">
        <w:tc>
          <w:tcPr>
            <w:tcW w:w="851" w:type="dxa"/>
            <w:tcBorders>
              <w:bottom w:val="nil"/>
            </w:tcBorders>
          </w:tcPr>
          <w:p w14:paraId="4151439D" w14:textId="165EEB2E" w:rsidR="0059617D" w:rsidRPr="00E86F19" w:rsidRDefault="0059617D" w:rsidP="00CB49B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659BBAA5" w14:textId="34984C2C" w:rsidR="0059617D" w:rsidRPr="00E86F19" w:rsidRDefault="0059617D" w:rsidP="00CB49B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68719D15" w14:textId="38E9E2FD" w:rsidR="0059617D" w:rsidRPr="00E86F19" w:rsidRDefault="0059617D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1.1</w:t>
            </w:r>
          </w:p>
        </w:tc>
        <w:tc>
          <w:tcPr>
            <w:tcW w:w="5558" w:type="dxa"/>
          </w:tcPr>
          <w:p w14:paraId="13856657" w14:textId="77777777" w:rsidR="0059617D" w:rsidRDefault="0059617D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69A41D25" w14:textId="32CA108A" w:rsidR="0059617D" w:rsidRPr="00E93CB1" w:rsidRDefault="0059617D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551" w:type="dxa"/>
          </w:tcPr>
          <w:p w14:paraId="49F520A0" w14:textId="77777777" w:rsidR="0059617D" w:rsidRPr="00E93CB1" w:rsidRDefault="0059617D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617D" w14:paraId="6AD31A3A" w14:textId="77777777" w:rsidTr="000E5F7D">
        <w:tc>
          <w:tcPr>
            <w:tcW w:w="851" w:type="dxa"/>
            <w:tcBorders>
              <w:top w:val="nil"/>
              <w:bottom w:val="nil"/>
            </w:tcBorders>
          </w:tcPr>
          <w:p w14:paraId="40FF7288" w14:textId="5243840F" w:rsidR="0059617D" w:rsidRPr="00E86F19" w:rsidRDefault="0059617D" w:rsidP="00CB49B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22D9A40C" w14:textId="55E4E122" w:rsidR="0059617D" w:rsidRPr="00E86F19" w:rsidRDefault="0059617D" w:rsidP="00CB49B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127735A2" w14:textId="1854853F" w:rsidR="0059617D" w:rsidRPr="00E86F19" w:rsidRDefault="0059617D" w:rsidP="00493D6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1.2</w:t>
            </w:r>
          </w:p>
        </w:tc>
        <w:tc>
          <w:tcPr>
            <w:tcW w:w="5558" w:type="dxa"/>
          </w:tcPr>
          <w:p w14:paraId="1875549C" w14:textId="77777777" w:rsidR="0059617D" w:rsidRDefault="0059617D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02513018" w14:textId="53CF7E61" w:rsidR="0059617D" w:rsidRPr="00E93CB1" w:rsidRDefault="0059617D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551" w:type="dxa"/>
          </w:tcPr>
          <w:p w14:paraId="7FAEAA95" w14:textId="77777777" w:rsidR="0059617D" w:rsidRPr="00E93CB1" w:rsidRDefault="0059617D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617D" w14:paraId="6297A04E" w14:textId="77777777" w:rsidTr="000E5F7D">
        <w:tc>
          <w:tcPr>
            <w:tcW w:w="851" w:type="dxa"/>
            <w:tcBorders>
              <w:top w:val="nil"/>
            </w:tcBorders>
          </w:tcPr>
          <w:p w14:paraId="4C386260" w14:textId="18592637" w:rsidR="0059617D" w:rsidRPr="00E86F19" w:rsidRDefault="0059617D" w:rsidP="00CB49B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2A22CF73" w14:textId="489DBDE0" w:rsidR="0059617D" w:rsidRPr="00E86F19" w:rsidRDefault="0059617D" w:rsidP="00CB49B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147D28B3" w14:textId="7D88810C" w:rsidR="0059617D" w:rsidRPr="00E86F19" w:rsidRDefault="0059617D" w:rsidP="00493D6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1.3</w:t>
            </w:r>
          </w:p>
        </w:tc>
        <w:tc>
          <w:tcPr>
            <w:tcW w:w="5558" w:type="dxa"/>
          </w:tcPr>
          <w:p w14:paraId="51F88622" w14:textId="77777777" w:rsidR="0059617D" w:rsidRDefault="0059617D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208F1E2A" w14:textId="6C8E5E38" w:rsidR="0059617D" w:rsidRPr="00E93CB1" w:rsidRDefault="0059617D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551" w:type="dxa"/>
          </w:tcPr>
          <w:p w14:paraId="2D850182" w14:textId="77777777" w:rsidR="0059617D" w:rsidRPr="00E93CB1" w:rsidRDefault="0059617D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617D" w14:paraId="2E4BCC72" w14:textId="5BF16594" w:rsidTr="000E5F7D">
        <w:tc>
          <w:tcPr>
            <w:tcW w:w="7371" w:type="dxa"/>
            <w:gridSpan w:val="3"/>
            <w:shd w:val="clear" w:color="auto" w:fill="EEECE1" w:themeFill="background2"/>
          </w:tcPr>
          <w:p w14:paraId="67A15B6D" w14:textId="55B81DBF" w:rsidR="0059617D" w:rsidRPr="00E86F19" w:rsidRDefault="0059617D" w:rsidP="003F478B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แนวทางการพัฒนาที่ 2</w:t>
            </w: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5558" w:type="dxa"/>
          </w:tcPr>
          <w:p w14:paraId="343D49FA" w14:textId="77777777" w:rsidR="0059617D" w:rsidRPr="00E93CB1" w:rsidRDefault="0059617D" w:rsidP="00EF5C57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56D2B53B" w14:textId="77777777" w:rsidR="0059617D" w:rsidRPr="00E93CB1" w:rsidRDefault="0059617D" w:rsidP="00EF5C57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617D" w14:paraId="1F94B956" w14:textId="6C7F89CC" w:rsidTr="000E5F7D">
        <w:tc>
          <w:tcPr>
            <w:tcW w:w="851" w:type="dxa"/>
            <w:tcBorders>
              <w:bottom w:val="nil"/>
            </w:tcBorders>
          </w:tcPr>
          <w:p w14:paraId="1DA7EC32" w14:textId="031C2E51" w:rsidR="0059617D" w:rsidRPr="00E86F19" w:rsidRDefault="0059617D" w:rsidP="003F478B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4E1CF129" w14:textId="48E7E687" w:rsidR="0059617D" w:rsidRPr="00E86F19" w:rsidRDefault="0059617D" w:rsidP="003F478B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47E44FF1" w14:textId="77777777" w:rsidR="0059617D" w:rsidRPr="00E86F19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2.1</w:t>
            </w:r>
          </w:p>
          <w:p w14:paraId="475C982C" w14:textId="67C760AB" w:rsidR="0059617D" w:rsidRPr="00E86F19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558" w:type="dxa"/>
          </w:tcPr>
          <w:p w14:paraId="5993846D" w14:textId="77777777" w:rsidR="0059617D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4646A780" w14:textId="0B4C1E45" w:rsidR="0059617D" w:rsidRPr="00E93CB1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551" w:type="dxa"/>
          </w:tcPr>
          <w:p w14:paraId="73D6507E" w14:textId="77777777" w:rsidR="0059617D" w:rsidRPr="00E93CB1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617D" w14:paraId="13F51530" w14:textId="77777777" w:rsidTr="000E5F7D">
        <w:tc>
          <w:tcPr>
            <w:tcW w:w="851" w:type="dxa"/>
            <w:tcBorders>
              <w:top w:val="nil"/>
              <w:bottom w:val="nil"/>
            </w:tcBorders>
          </w:tcPr>
          <w:p w14:paraId="1F9A28EF" w14:textId="367F0F88" w:rsidR="0059617D" w:rsidRPr="00E86F19" w:rsidRDefault="0059617D" w:rsidP="003F478B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7821270C" w14:textId="50ADB197" w:rsidR="0059617D" w:rsidRPr="00E86F19" w:rsidRDefault="0059617D" w:rsidP="003F478B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6855DB27" w14:textId="77777777" w:rsidR="0059617D" w:rsidRPr="00E86F19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2.2</w:t>
            </w:r>
          </w:p>
          <w:p w14:paraId="2AE3E97A" w14:textId="77777777" w:rsidR="0059617D" w:rsidRPr="00E86F19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558" w:type="dxa"/>
          </w:tcPr>
          <w:p w14:paraId="0231FA49" w14:textId="77777777" w:rsidR="0059617D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0480B960" w14:textId="525B855B" w:rsidR="0059617D" w:rsidRPr="00E93CB1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551" w:type="dxa"/>
          </w:tcPr>
          <w:p w14:paraId="5954595C" w14:textId="77777777" w:rsidR="0059617D" w:rsidRPr="00E93CB1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617D" w14:paraId="17769A81" w14:textId="77777777" w:rsidTr="000E5F7D">
        <w:tc>
          <w:tcPr>
            <w:tcW w:w="851" w:type="dxa"/>
            <w:tcBorders>
              <w:top w:val="nil"/>
            </w:tcBorders>
          </w:tcPr>
          <w:p w14:paraId="1C8E7269" w14:textId="2998E869" w:rsidR="0059617D" w:rsidRPr="00E86F19" w:rsidRDefault="0059617D" w:rsidP="003F478B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1FC7F439" w14:textId="3282C8E5" w:rsidR="0059617D" w:rsidRPr="00E86F19" w:rsidRDefault="0059617D" w:rsidP="003F478B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666264F1" w14:textId="77777777" w:rsidR="0059617D" w:rsidRPr="00E86F19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2.3</w:t>
            </w:r>
          </w:p>
          <w:p w14:paraId="54F0EC86" w14:textId="77777777" w:rsidR="0059617D" w:rsidRPr="00E86F19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558" w:type="dxa"/>
          </w:tcPr>
          <w:p w14:paraId="1C17CECD" w14:textId="77777777" w:rsidR="0059617D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39AEA4E6" w14:textId="586557AD" w:rsidR="0059617D" w:rsidRPr="00E93CB1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551" w:type="dxa"/>
          </w:tcPr>
          <w:p w14:paraId="7BF8EBAF" w14:textId="77777777" w:rsidR="0059617D" w:rsidRPr="00E93CB1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617D" w14:paraId="3BCC39D3" w14:textId="7FDAD580" w:rsidTr="000E5F7D">
        <w:tc>
          <w:tcPr>
            <w:tcW w:w="7371" w:type="dxa"/>
            <w:gridSpan w:val="3"/>
            <w:shd w:val="clear" w:color="auto" w:fill="EEECE1" w:themeFill="background2"/>
          </w:tcPr>
          <w:p w14:paraId="263CD67D" w14:textId="5581EFCE" w:rsidR="0059617D" w:rsidRPr="00E86F19" w:rsidRDefault="0059617D" w:rsidP="003F478B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แนวทางการพัฒนาที่ 3</w:t>
            </w: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5558" w:type="dxa"/>
          </w:tcPr>
          <w:p w14:paraId="06FD3AFA" w14:textId="77777777" w:rsidR="0059617D" w:rsidRPr="00E93CB1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093D86B7" w14:textId="77777777" w:rsidR="0059617D" w:rsidRPr="00E93CB1" w:rsidRDefault="0059617D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617D" w14:paraId="2DE27431" w14:textId="1865CDA9" w:rsidTr="000E5F7D">
        <w:tc>
          <w:tcPr>
            <w:tcW w:w="851" w:type="dxa"/>
            <w:tcBorders>
              <w:bottom w:val="nil"/>
            </w:tcBorders>
          </w:tcPr>
          <w:p w14:paraId="69D0C910" w14:textId="5C3FD5F2" w:rsidR="0059617D" w:rsidRPr="00E86F19" w:rsidRDefault="0059617D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09BE481A" w14:textId="78BB388E" w:rsidR="0059617D" w:rsidRPr="00E86F19" w:rsidRDefault="0059617D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41759034" w14:textId="716FB5D7" w:rsidR="0059617D" w:rsidRPr="00E86F19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3.1</w:t>
            </w:r>
          </w:p>
          <w:p w14:paraId="63E0C664" w14:textId="4FD21599" w:rsidR="0059617D" w:rsidRPr="00E86F19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558" w:type="dxa"/>
          </w:tcPr>
          <w:p w14:paraId="1D88E226" w14:textId="77777777" w:rsidR="0059617D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4127C5F7" w14:textId="27587AB6" w:rsidR="0059617D" w:rsidRPr="00E93CB1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551" w:type="dxa"/>
          </w:tcPr>
          <w:p w14:paraId="148F8232" w14:textId="77777777" w:rsidR="0059617D" w:rsidRPr="00E93CB1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617D" w14:paraId="71AAB472" w14:textId="77777777" w:rsidTr="000E5F7D">
        <w:tc>
          <w:tcPr>
            <w:tcW w:w="851" w:type="dxa"/>
            <w:tcBorders>
              <w:top w:val="nil"/>
              <w:bottom w:val="nil"/>
            </w:tcBorders>
          </w:tcPr>
          <w:p w14:paraId="6915979E" w14:textId="405AFC07" w:rsidR="0059617D" w:rsidRPr="00E86F19" w:rsidRDefault="0059617D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7C667232" w14:textId="1C6B9629" w:rsidR="0059617D" w:rsidRPr="00E86F19" w:rsidRDefault="0059617D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248606A8" w14:textId="77777777" w:rsidR="0059617D" w:rsidRPr="00E86F19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3.2</w:t>
            </w:r>
          </w:p>
          <w:p w14:paraId="0137D44A" w14:textId="77777777" w:rsidR="0059617D" w:rsidRPr="00E86F19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558" w:type="dxa"/>
          </w:tcPr>
          <w:p w14:paraId="086866B8" w14:textId="77777777" w:rsidR="0059617D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55D7D28E" w14:textId="28396914" w:rsidR="0059617D" w:rsidRPr="00E93CB1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551" w:type="dxa"/>
          </w:tcPr>
          <w:p w14:paraId="53B569DA" w14:textId="77777777" w:rsidR="0059617D" w:rsidRPr="00E93CB1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617D" w14:paraId="4D8F353A" w14:textId="77777777" w:rsidTr="000E5F7D">
        <w:tc>
          <w:tcPr>
            <w:tcW w:w="851" w:type="dxa"/>
            <w:tcBorders>
              <w:top w:val="nil"/>
            </w:tcBorders>
          </w:tcPr>
          <w:p w14:paraId="4D371FF6" w14:textId="34274989" w:rsidR="0059617D" w:rsidRPr="00E86F19" w:rsidRDefault="0059617D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56D20E5C" w14:textId="666C577E" w:rsidR="0059617D" w:rsidRPr="00E86F19" w:rsidRDefault="0059617D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34D44E71" w14:textId="77777777" w:rsidR="0059617D" w:rsidRPr="00E86F19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3.3</w:t>
            </w:r>
          </w:p>
          <w:p w14:paraId="537DD223" w14:textId="77777777" w:rsidR="0059617D" w:rsidRPr="00E86F19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558" w:type="dxa"/>
          </w:tcPr>
          <w:p w14:paraId="3D80DBA3" w14:textId="77777777" w:rsidR="0059617D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1CF36614" w14:textId="1376DEF9" w:rsidR="0059617D" w:rsidRPr="00E93CB1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551" w:type="dxa"/>
          </w:tcPr>
          <w:p w14:paraId="409FCD2E" w14:textId="77777777" w:rsidR="0059617D" w:rsidRPr="00E93CB1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617D" w14:paraId="452E4F17" w14:textId="60827BAC" w:rsidTr="000E5F7D">
        <w:tc>
          <w:tcPr>
            <w:tcW w:w="7371" w:type="dxa"/>
            <w:gridSpan w:val="3"/>
            <w:shd w:val="clear" w:color="auto" w:fill="EEECE1" w:themeFill="background2"/>
          </w:tcPr>
          <w:p w14:paraId="1ED4567D" w14:textId="561FB811" w:rsidR="0059617D" w:rsidRPr="00E86F19" w:rsidRDefault="0059617D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แนวทางการพัฒนาที่ 4</w:t>
            </w: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5558" w:type="dxa"/>
          </w:tcPr>
          <w:p w14:paraId="5306C131" w14:textId="77777777" w:rsidR="0059617D" w:rsidRPr="00E93CB1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08CF6894" w14:textId="77777777" w:rsidR="0059617D" w:rsidRPr="00E93CB1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617D" w14:paraId="358C0D2E" w14:textId="17EBA93E" w:rsidTr="000E5F7D">
        <w:tc>
          <w:tcPr>
            <w:tcW w:w="851" w:type="dxa"/>
            <w:tcBorders>
              <w:bottom w:val="nil"/>
            </w:tcBorders>
          </w:tcPr>
          <w:p w14:paraId="34D8C459" w14:textId="0B2FA9A1" w:rsidR="0059617D" w:rsidRPr="00E86F19" w:rsidRDefault="0059617D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7AF15721" w14:textId="4C4CBDED" w:rsidR="0059617D" w:rsidRPr="00E86F19" w:rsidRDefault="0059617D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</w:tcPr>
          <w:p w14:paraId="371F165F" w14:textId="179777EC" w:rsidR="0059617D" w:rsidRPr="00E86F19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4.1</w:t>
            </w:r>
          </w:p>
          <w:p w14:paraId="17A89429" w14:textId="78F5796E" w:rsidR="0059617D" w:rsidRPr="00E86F19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558" w:type="dxa"/>
          </w:tcPr>
          <w:p w14:paraId="686F1558" w14:textId="77777777" w:rsidR="0059617D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3948B672" w14:textId="0892B0A8" w:rsidR="0059617D" w:rsidRPr="00E93CB1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551" w:type="dxa"/>
          </w:tcPr>
          <w:p w14:paraId="46C88132" w14:textId="77777777" w:rsidR="0059617D" w:rsidRPr="00E93CB1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617D" w14:paraId="3BC6C06A" w14:textId="77777777" w:rsidTr="000E5F7D">
        <w:tc>
          <w:tcPr>
            <w:tcW w:w="851" w:type="dxa"/>
            <w:tcBorders>
              <w:top w:val="nil"/>
              <w:bottom w:val="nil"/>
            </w:tcBorders>
          </w:tcPr>
          <w:p w14:paraId="3444A1FF" w14:textId="7CB0BD6F" w:rsidR="0059617D" w:rsidRPr="00E86F19" w:rsidRDefault="0059617D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48078768" w14:textId="27D963C7" w:rsidR="0059617D" w:rsidRPr="00E86F19" w:rsidRDefault="0059617D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</w:tcPr>
          <w:p w14:paraId="5639310D" w14:textId="77777777" w:rsidR="0059617D" w:rsidRPr="00E86F19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4.2</w:t>
            </w:r>
          </w:p>
          <w:p w14:paraId="63E27D77" w14:textId="77777777" w:rsidR="0059617D" w:rsidRPr="00E86F19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558" w:type="dxa"/>
          </w:tcPr>
          <w:p w14:paraId="7E8FCEC8" w14:textId="77777777" w:rsidR="0059617D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02F43286" w14:textId="6DFCBFDF" w:rsidR="0059617D" w:rsidRPr="00E93CB1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551" w:type="dxa"/>
          </w:tcPr>
          <w:p w14:paraId="6D42EE8E" w14:textId="77777777" w:rsidR="0059617D" w:rsidRPr="00E93CB1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617D" w14:paraId="493FE3BF" w14:textId="77777777" w:rsidTr="000E5F7D">
        <w:tc>
          <w:tcPr>
            <w:tcW w:w="851" w:type="dxa"/>
            <w:tcBorders>
              <w:top w:val="nil"/>
            </w:tcBorders>
          </w:tcPr>
          <w:p w14:paraId="7D40758F" w14:textId="4204775B" w:rsidR="0059617D" w:rsidRPr="00E86F19" w:rsidRDefault="0059617D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2CEAE8DC" w14:textId="59D58589" w:rsidR="0059617D" w:rsidRPr="00E86F19" w:rsidRDefault="0059617D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86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</w:tcPr>
          <w:p w14:paraId="72E544DE" w14:textId="77777777" w:rsidR="0059617D" w:rsidRPr="00E86F19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6F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4.3</w:t>
            </w:r>
          </w:p>
          <w:p w14:paraId="4AF407C7" w14:textId="77777777" w:rsidR="0059617D" w:rsidRPr="00E86F19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558" w:type="dxa"/>
          </w:tcPr>
          <w:p w14:paraId="1459B989" w14:textId="77777777" w:rsidR="0059617D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0EDB3E8E" w14:textId="512F896C" w:rsidR="0059617D" w:rsidRPr="00E93CB1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551" w:type="dxa"/>
          </w:tcPr>
          <w:p w14:paraId="0BFB7839" w14:textId="77777777" w:rsidR="0059617D" w:rsidRPr="00E93CB1" w:rsidRDefault="0059617D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8CA7349" w14:textId="77777777" w:rsidR="0065088E" w:rsidRPr="000E5F7D" w:rsidRDefault="0065088E" w:rsidP="000E5F7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sectPr w:rsidR="0065088E" w:rsidRPr="000E5F7D" w:rsidSect="005F26B5">
      <w:headerReference w:type="even" r:id="rId9"/>
      <w:pgSz w:w="16838" w:h="11906" w:orient="landscape" w:code="9"/>
      <w:pgMar w:top="709" w:right="851" w:bottom="426" w:left="851" w:header="1418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38B2C" w14:textId="77777777" w:rsidR="00143577" w:rsidRDefault="00143577">
      <w:r>
        <w:separator/>
      </w:r>
    </w:p>
  </w:endnote>
  <w:endnote w:type="continuationSeparator" w:id="0">
    <w:p w14:paraId="02EB814A" w14:textId="77777777" w:rsidR="00143577" w:rsidRDefault="0014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E19BC" w14:textId="77777777" w:rsidR="00143577" w:rsidRDefault="00143577">
      <w:r>
        <w:separator/>
      </w:r>
    </w:p>
  </w:footnote>
  <w:footnote w:type="continuationSeparator" w:id="0">
    <w:p w14:paraId="09006C70" w14:textId="77777777" w:rsidR="00143577" w:rsidRDefault="00143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0B9BB" w14:textId="77777777" w:rsidR="005459A4" w:rsidRDefault="005459A4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5142075C" w14:textId="77777777" w:rsidR="005459A4" w:rsidRDefault="005459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809"/>
    <w:multiLevelType w:val="multilevel"/>
    <w:tmpl w:val="AADC6A9C"/>
    <w:lvl w:ilvl="0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C32026C"/>
    <w:multiLevelType w:val="hybridMultilevel"/>
    <w:tmpl w:val="3510FF62"/>
    <w:lvl w:ilvl="0" w:tplc="C11AABBE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>
    <w:nsid w:val="0D2023FC"/>
    <w:multiLevelType w:val="hybridMultilevel"/>
    <w:tmpl w:val="34224FAE"/>
    <w:lvl w:ilvl="0" w:tplc="3E5A8BF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D7A37E1"/>
    <w:multiLevelType w:val="multilevel"/>
    <w:tmpl w:val="D062EC1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055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4110" w:hanging="720"/>
      </w:pPr>
    </w:lvl>
    <w:lvl w:ilvl="3">
      <w:start w:val="1"/>
      <w:numFmt w:val="decimal"/>
      <w:lvlText w:val="%1.%2.%3.%4"/>
      <w:lvlJc w:val="left"/>
      <w:pPr>
        <w:ind w:left="5805" w:hanging="720"/>
      </w:pPr>
    </w:lvl>
    <w:lvl w:ilvl="4">
      <w:start w:val="1"/>
      <w:numFmt w:val="decimal"/>
      <w:lvlText w:val="%1.%2.%3.%4.%5"/>
      <w:lvlJc w:val="left"/>
      <w:pPr>
        <w:ind w:left="7860" w:hanging="1080"/>
      </w:pPr>
    </w:lvl>
    <w:lvl w:ilvl="5">
      <w:start w:val="1"/>
      <w:numFmt w:val="decimal"/>
      <w:lvlText w:val="%1.%2.%3.%4.%5.%6"/>
      <w:lvlJc w:val="left"/>
      <w:pPr>
        <w:ind w:left="9555" w:hanging="1080"/>
      </w:pPr>
    </w:lvl>
    <w:lvl w:ilvl="6">
      <w:start w:val="1"/>
      <w:numFmt w:val="decimal"/>
      <w:lvlText w:val="%1.%2.%3.%4.%5.%6.%7"/>
      <w:lvlJc w:val="left"/>
      <w:pPr>
        <w:ind w:left="11610" w:hanging="1440"/>
      </w:pPr>
    </w:lvl>
    <w:lvl w:ilvl="7">
      <w:start w:val="1"/>
      <w:numFmt w:val="decimal"/>
      <w:lvlText w:val="%1.%2.%3.%4.%5.%6.%7.%8"/>
      <w:lvlJc w:val="left"/>
      <w:pPr>
        <w:ind w:left="13305" w:hanging="1440"/>
      </w:pPr>
    </w:lvl>
    <w:lvl w:ilvl="8">
      <w:start w:val="1"/>
      <w:numFmt w:val="decimal"/>
      <w:lvlText w:val="%1.%2.%3.%4.%5.%6.%7.%8.%9"/>
      <w:lvlJc w:val="left"/>
      <w:pPr>
        <w:ind w:left="15360" w:hanging="1800"/>
      </w:pPr>
    </w:lvl>
  </w:abstractNum>
  <w:abstractNum w:abstractNumId="4">
    <w:nsid w:val="15477664"/>
    <w:multiLevelType w:val="hybridMultilevel"/>
    <w:tmpl w:val="421A598A"/>
    <w:lvl w:ilvl="0" w:tplc="F4DA1A82">
      <w:start w:val="1"/>
      <w:numFmt w:val="decimal"/>
      <w:lvlText w:val="(%1)"/>
      <w:lvlJc w:val="left"/>
      <w:pPr>
        <w:ind w:left="168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6A9198F"/>
    <w:multiLevelType w:val="hybridMultilevel"/>
    <w:tmpl w:val="30AE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2229C"/>
    <w:multiLevelType w:val="hybridMultilevel"/>
    <w:tmpl w:val="C79AE982"/>
    <w:lvl w:ilvl="0" w:tplc="4F9EC2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8273D1"/>
    <w:multiLevelType w:val="multilevel"/>
    <w:tmpl w:val="6AE89C9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44" w:hanging="1800"/>
      </w:pPr>
      <w:rPr>
        <w:rFonts w:hint="default"/>
      </w:rPr>
    </w:lvl>
  </w:abstractNum>
  <w:abstractNum w:abstractNumId="8">
    <w:nsid w:val="1FBD4D2B"/>
    <w:multiLevelType w:val="hybridMultilevel"/>
    <w:tmpl w:val="43E4E682"/>
    <w:lvl w:ilvl="0" w:tplc="6DCE1A7A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56777"/>
    <w:multiLevelType w:val="hybridMultilevel"/>
    <w:tmpl w:val="7528D96E"/>
    <w:lvl w:ilvl="0" w:tplc="EF5A0C7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49C1AB1"/>
    <w:multiLevelType w:val="hybridMultilevel"/>
    <w:tmpl w:val="E0A6D28A"/>
    <w:lvl w:ilvl="0" w:tplc="2BFE18C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25EF0DC9"/>
    <w:multiLevelType w:val="hybridMultilevel"/>
    <w:tmpl w:val="F1481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B0A62"/>
    <w:multiLevelType w:val="hybridMultilevel"/>
    <w:tmpl w:val="30AE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A4A4A"/>
    <w:multiLevelType w:val="hybridMultilevel"/>
    <w:tmpl w:val="90E88FD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638CC"/>
    <w:multiLevelType w:val="multilevel"/>
    <w:tmpl w:val="66542F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31B82627"/>
    <w:multiLevelType w:val="hybridMultilevel"/>
    <w:tmpl w:val="54FEE4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64C2A"/>
    <w:multiLevelType w:val="hybridMultilevel"/>
    <w:tmpl w:val="44C0E95C"/>
    <w:lvl w:ilvl="0" w:tplc="08BEDF90">
      <w:start w:val="1"/>
      <w:numFmt w:val="decimal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7">
    <w:nsid w:val="397B5F4E"/>
    <w:multiLevelType w:val="multilevel"/>
    <w:tmpl w:val="91142BB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3BC544EB"/>
    <w:multiLevelType w:val="hybridMultilevel"/>
    <w:tmpl w:val="6CBE24C8"/>
    <w:lvl w:ilvl="0" w:tplc="EB2CB41E">
      <w:start w:val="1"/>
      <w:numFmt w:val="decimal"/>
      <w:lvlText w:val="(%1)"/>
      <w:lvlJc w:val="left"/>
      <w:pPr>
        <w:ind w:left="12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9" w:hanging="360"/>
      </w:pPr>
    </w:lvl>
    <w:lvl w:ilvl="2" w:tplc="0409001B" w:tentative="1">
      <w:start w:val="1"/>
      <w:numFmt w:val="lowerRoman"/>
      <w:lvlText w:val="%3."/>
      <w:lvlJc w:val="right"/>
      <w:pPr>
        <w:ind w:left="2709" w:hanging="180"/>
      </w:pPr>
    </w:lvl>
    <w:lvl w:ilvl="3" w:tplc="0409000F" w:tentative="1">
      <w:start w:val="1"/>
      <w:numFmt w:val="decimal"/>
      <w:lvlText w:val="%4."/>
      <w:lvlJc w:val="left"/>
      <w:pPr>
        <w:ind w:left="3429" w:hanging="360"/>
      </w:pPr>
    </w:lvl>
    <w:lvl w:ilvl="4" w:tplc="04090019" w:tentative="1">
      <w:start w:val="1"/>
      <w:numFmt w:val="lowerLetter"/>
      <w:lvlText w:val="%5."/>
      <w:lvlJc w:val="left"/>
      <w:pPr>
        <w:ind w:left="4149" w:hanging="360"/>
      </w:pPr>
    </w:lvl>
    <w:lvl w:ilvl="5" w:tplc="0409001B" w:tentative="1">
      <w:start w:val="1"/>
      <w:numFmt w:val="lowerRoman"/>
      <w:lvlText w:val="%6."/>
      <w:lvlJc w:val="right"/>
      <w:pPr>
        <w:ind w:left="4869" w:hanging="180"/>
      </w:pPr>
    </w:lvl>
    <w:lvl w:ilvl="6" w:tplc="0409000F" w:tentative="1">
      <w:start w:val="1"/>
      <w:numFmt w:val="decimal"/>
      <w:lvlText w:val="%7."/>
      <w:lvlJc w:val="left"/>
      <w:pPr>
        <w:ind w:left="5589" w:hanging="360"/>
      </w:pPr>
    </w:lvl>
    <w:lvl w:ilvl="7" w:tplc="04090019" w:tentative="1">
      <w:start w:val="1"/>
      <w:numFmt w:val="lowerLetter"/>
      <w:lvlText w:val="%8."/>
      <w:lvlJc w:val="left"/>
      <w:pPr>
        <w:ind w:left="6309" w:hanging="360"/>
      </w:pPr>
    </w:lvl>
    <w:lvl w:ilvl="8" w:tplc="040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19">
    <w:nsid w:val="424B7F2E"/>
    <w:multiLevelType w:val="hybridMultilevel"/>
    <w:tmpl w:val="30AE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775EE"/>
    <w:multiLevelType w:val="hybridMultilevel"/>
    <w:tmpl w:val="E9564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34142"/>
    <w:multiLevelType w:val="multilevel"/>
    <w:tmpl w:val="F60CDDD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2" w:hanging="1800"/>
      </w:pPr>
      <w:rPr>
        <w:rFonts w:hint="default"/>
      </w:rPr>
    </w:lvl>
  </w:abstractNum>
  <w:abstractNum w:abstractNumId="22">
    <w:nsid w:val="50B50171"/>
    <w:multiLevelType w:val="hybridMultilevel"/>
    <w:tmpl w:val="1F6CDD4E"/>
    <w:lvl w:ilvl="0" w:tplc="3A9CBD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566B14EE"/>
    <w:multiLevelType w:val="hybridMultilevel"/>
    <w:tmpl w:val="9BBAA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34904"/>
    <w:multiLevelType w:val="hybridMultilevel"/>
    <w:tmpl w:val="E3F8669C"/>
    <w:lvl w:ilvl="0" w:tplc="6714D25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>
    <w:nsid w:val="57EE0D1C"/>
    <w:multiLevelType w:val="hybridMultilevel"/>
    <w:tmpl w:val="34224FAE"/>
    <w:lvl w:ilvl="0" w:tplc="3E5A8BF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59596A00"/>
    <w:multiLevelType w:val="hybridMultilevel"/>
    <w:tmpl w:val="2B3026BC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C7715DE"/>
    <w:multiLevelType w:val="multilevel"/>
    <w:tmpl w:val="0C5C628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4" w:hanging="1800"/>
      </w:pPr>
      <w:rPr>
        <w:rFonts w:hint="default"/>
      </w:rPr>
    </w:lvl>
  </w:abstractNum>
  <w:abstractNum w:abstractNumId="28">
    <w:nsid w:val="5D025AE0"/>
    <w:multiLevelType w:val="hybridMultilevel"/>
    <w:tmpl w:val="30AE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23C4C"/>
    <w:multiLevelType w:val="hybridMultilevel"/>
    <w:tmpl w:val="761A4A2A"/>
    <w:lvl w:ilvl="0" w:tplc="ECD440C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0">
    <w:nsid w:val="61357283"/>
    <w:multiLevelType w:val="hybridMultilevel"/>
    <w:tmpl w:val="AD3AFB12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660466D8"/>
    <w:multiLevelType w:val="hybridMultilevel"/>
    <w:tmpl w:val="F334C20C"/>
    <w:lvl w:ilvl="0" w:tplc="9C20EC40">
      <w:start w:val="1"/>
      <w:numFmt w:val="decimal"/>
      <w:lvlText w:val="(%1)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>
    <w:nsid w:val="66063E6D"/>
    <w:multiLevelType w:val="hybridMultilevel"/>
    <w:tmpl w:val="BAAE1AFC"/>
    <w:lvl w:ilvl="0" w:tplc="1CBA6FF0">
      <w:start w:val="1"/>
      <w:numFmt w:val="decimal"/>
      <w:lvlText w:val="(%1)"/>
      <w:lvlJc w:val="left"/>
      <w:pPr>
        <w:ind w:left="25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1" w:hanging="360"/>
      </w:pPr>
    </w:lvl>
    <w:lvl w:ilvl="2" w:tplc="0409001B" w:tentative="1">
      <w:start w:val="1"/>
      <w:numFmt w:val="lowerRoman"/>
      <w:lvlText w:val="%3."/>
      <w:lvlJc w:val="right"/>
      <w:pPr>
        <w:ind w:left="3961" w:hanging="180"/>
      </w:pPr>
    </w:lvl>
    <w:lvl w:ilvl="3" w:tplc="0409000F" w:tentative="1">
      <w:start w:val="1"/>
      <w:numFmt w:val="decimal"/>
      <w:lvlText w:val="%4."/>
      <w:lvlJc w:val="left"/>
      <w:pPr>
        <w:ind w:left="4681" w:hanging="360"/>
      </w:pPr>
    </w:lvl>
    <w:lvl w:ilvl="4" w:tplc="04090019" w:tentative="1">
      <w:start w:val="1"/>
      <w:numFmt w:val="lowerLetter"/>
      <w:lvlText w:val="%5."/>
      <w:lvlJc w:val="left"/>
      <w:pPr>
        <w:ind w:left="5401" w:hanging="360"/>
      </w:pPr>
    </w:lvl>
    <w:lvl w:ilvl="5" w:tplc="0409001B" w:tentative="1">
      <w:start w:val="1"/>
      <w:numFmt w:val="lowerRoman"/>
      <w:lvlText w:val="%6."/>
      <w:lvlJc w:val="right"/>
      <w:pPr>
        <w:ind w:left="6121" w:hanging="180"/>
      </w:pPr>
    </w:lvl>
    <w:lvl w:ilvl="6" w:tplc="0409000F" w:tentative="1">
      <w:start w:val="1"/>
      <w:numFmt w:val="decimal"/>
      <w:lvlText w:val="%7."/>
      <w:lvlJc w:val="left"/>
      <w:pPr>
        <w:ind w:left="6841" w:hanging="360"/>
      </w:pPr>
    </w:lvl>
    <w:lvl w:ilvl="7" w:tplc="04090019" w:tentative="1">
      <w:start w:val="1"/>
      <w:numFmt w:val="lowerLetter"/>
      <w:lvlText w:val="%8."/>
      <w:lvlJc w:val="left"/>
      <w:pPr>
        <w:ind w:left="7561" w:hanging="360"/>
      </w:pPr>
    </w:lvl>
    <w:lvl w:ilvl="8" w:tplc="0409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33">
    <w:nsid w:val="673060A0"/>
    <w:multiLevelType w:val="multilevel"/>
    <w:tmpl w:val="38E28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34">
    <w:nsid w:val="68FB2853"/>
    <w:multiLevelType w:val="hybridMultilevel"/>
    <w:tmpl w:val="30AE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E79F3"/>
    <w:multiLevelType w:val="multilevel"/>
    <w:tmpl w:val="F60CDDD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2" w:hanging="1800"/>
      </w:pPr>
      <w:rPr>
        <w:rFonts w:hint="default"/>
      </w:rPr>
    </w:lvl>
  </w:abstractNum>
  <w:abstractNum w:abstractNumId="36">
    <w:nsid w:val="74785E2D"/>
    <w:multiLevelType w:val="hybridMultilevel"/>
    <w:tmpl w:val="93C2ED10"/>
    <w:lvl w:ilvl="0" w:tplc="D3C490D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9"/>
  </w:num>
  <w:num w:numId="2">
    <w:abstractNumId w:val="2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3"/>
  </w:num>
  <w:num w:numId="7">
    <w:abstractNumId w:val="8"/>
  </w:num>
  <w:num w:numId="8">
    <w:abstractNumId w:val="30"/>
  </w:num>
  <w:num w:numId="9">
    <w:abstractNumId w:val="17"/>
  </w:num>
  <w:num w:numId="10">
    <w:abstractNumId w:val="14"/>
  </w:num>
  <w:num w:numId="11">
    <w:abstractNumId w:val="0"/>
  </w:num>
  <w:num w:numId="12">
    <w:abstractNumId w:val="1"/>
  </w:num>
  <w:num w:numId="13">
    <w:abstractNumId w:val="6"/>
  </w:num>
  <w:num w:numId="14">
    <w:abstractNumId w:val="19"/>
  </w:num>
  <w:num w:numId="15">
    <w:abstractNumId w:val="34"/>
  </w:num>
  <w:num w:numId="16">
    <w:abstractNumId w:val="22"/>
  </w:num>
  <w:num w:numId="17">
    <w:abstractNumId w:val="18"/>
  </w:num>
  <w:num w:numId="18">
    <w:abstractNumId w:val="10"/>
  </w:num>
  <w:num w:numId="19">
    <w:abstractNumId w:val="2"/>
  </w:num>
  <w:num w:numId="20">
    <w:abstractNumId w:val="27"/>
  </w:num>
  <w:num w:numId="21">
    <w:abstractNumId w:val="21"/>
  </w:num>
  <w:num w:numId="22">
    <w:abstractNumId w:val="25"/>
  </w:num>
  <w:num w:numId="23">
    <w:abstractNumId w:val="12"/>
  </w:num>
  <w:num w:numId="24">
    <w:abstractNumId w:val="20"/>
  </w:num>
  <w:num w:numId="25">
    <w:abstractNumId w:val="16"/>
  </w:num>
  <w:num w:numId="26">
    <w:abstractNumId w:val="32"/>
  </w:num>
  <w:num w:numId="27">
    <w:abstractNumId w:val="35"/>
  </w:num>
  <w:num w:numId="28">
    <w:abstractNumId w:val="5"/>
  </w:num>
  <w:num w:numId="29">
    <w:abstractNumId w:val="28"/>
  </w:num>
  <w:num w:numId="30">
    <w:abstractNumId w:val="11"/>
  </w:num>
  <w:num w:numId="31">
    <w:abstractNumId w:val="13"/>
  </w:num>
  <w:num w:numId="32">
    <w:abstractNumId w:val="23"/>
  </w:num>
  <w:num w:numId="33">
    <w:abstractNumId w:val="36"/>
  </w:num>
  <w:num w:numId="34">
    <w:abstractNumId w:val="26"/>
  </w:num>
  <w:num w:numId="35">
    <w:abstractNumId w:val="4"/>
  </w:num>
  <w:num w:numId="36">
    <w:abstractNumId w:val="7"/>
  </w:num>
  <w:num w:numId="37">
    <w:abstractNumId w:val="3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AE"/>
    <w:rsid w:val="000009B3"/>
    <w:rsid w:val="000010EC"/>
    <w:rsid w:val="0000197B"/>
    <w:rsid w:val="000075FB"/>
    <w:rsid w:val="000079B2"/>
    <w:rsid w:val="00010AD7"/>
    <w:rsid w:val="000117FD"/>
    <w:rsid w:val="0001266F"/>
    <w:rsid w:val="00012B23"/>
    <w:rsid w:val="00015D17"/>
    <w:rsid w:val="00016125"/>
    <w:rsid w:val="000164FC"/>
    <w:rsid w:val="00020597"/>
    <w:rsid w:val="00020888"/>
    <w:rsid w:val="00020AEC"/>
    <w:rsid w:val="00021745"/>
    <w:rsid w:val="00023782"/>
    <w:rsid w:val="000249F8"/>
    <w:rsid w:val="000260BF"/>
    <w:rsid w:val="00030FEE"/>
    <w:rsid w:val="000343F0"/>
    <w:rsid w:val="00037008"/>
    <w:rsid w:val="000379BB"/>
    <w:rsid w:val="00037C5D"/>
    <w:rsid w:val="00041424"/>
    <w:rsid w:val="0004183C"/>
    <w:rsid w:val="00041D59"/>
    <w:rsid w:val="00045308"/>
    <w:rsid w:val="0004622B"/>
    <w:rsid w:val="0004669F"/>
    <w:rsid w:val="00051429"/>
    <w:rsid w:val="000525F6"/>
    <w:rsid w:val="00054B6C"/>
    <w:rsid w:val="00054BE2"/>
    <w:rsid w:val="00060F4F"/>
    <w:rsid w:val="000610F8"/>
    <w:rsid w:val="00063783"/>
    <w:rsid w:val="0006583D"/>
    <w:rsid w:val="0006774B"/>
    <w:rsid w:val="00073418"/>
    <w:rsid w:val="0007374C"/>
    <w:rsid w:val="00074003"/>
    <w:rsid w:val="00076E70"/>
    <w:rsid w:val="000772F4"/>
    <w:rsid w:val="00077727"/>
    <w:rsid w:val="00077B44"/>
    <w:rsid w:val="00080162"/>
    <w:rsid w:val="0008073F"/>
    <w:rsid w:val="0008121B"/>
    <w:rsid w:val="00081635"/>
    <w:rsid w:val="00084020"/>
    <w:rsid w:val="00084260"/>
    <w:rsid w:val="00085DF1"/>
    <w:rsid w:val="00087DE4"/>
    <w:rsid w:val="00091248"/>
    <w:rsid w:val="00092124"/>
    <w:rsid w:val="00092A1F"/>
    <w:rsid w:val="000956B9"/>
    <w:rsid w:val="00095BD5"/>
    <w:rsid w:val="00096AA3"/>
    <w:rsid w:val="000A057D"/>
    <w:rsid w:val="000A7E5A"/>
    <w:rsid w:val="000B05DE"/>
    <w:rsid w:val="000B0CAA"/>
    <w:rsid w:val="000B0EB6"/>
    <w:rsid w:val="000B172B"/>
    <w:rsid w:val="000B4D1C"/>
    <w:rsid w:val="000C1C92"/>
    <w:rsid w:val="000C2489"/>
    <w:rsid w:val="000C342D"/>
    <w:rsid w:val="000C3756"/>
    <w:rsid w:val="000C5B30"/>
    <w:rsid w:val="000C6781"/>
    <w:rsid w:val="000C6964"/>
    <w:rsid w:val="000D053B"/>
    <w:rsid w:val="000D0769"/>
    <w:rsid w:val="000D585E"/>
    <w:rsid w:val="000D658D"/>
    <w:rsid w:val="000D65D1"/>
    <w:rsid w:val="000D6D0F"/>
    <w:rsid w:val="000D70F1"/>
    <w:rsid w:val="000D7E44"/>
    <w:rsid w:val="000E046C"/>
    <w:rsid w:val="000E1318"/>
    <w:rsid w:val="000E3667"/>
    <w:rsid w:val="000E58A1"/>
    <w:rsid w:val="000E5F7D"/>
    <w:rsid w:val="000E67F8"/>
    <w:rsid w:val="000E6F40"/>
    <w:rsid w:val="000E745E"/>
    <w:rsid w:val="000E78BC"/>
    <w:rsid w:val="000E7B77"/>
    <w:rsid w:val="000F0365"/>
    <w:rsid w:val="000F112B"/>
    <w:rsid w:val="000F1542"/>
    <w:rsid w:val="000F2DF4"/>
    <w:rsid w:val="000F33FB"/>
    <w:rsid w:val="000F404F"/>
    <w:rsid w:val="000F41B9"/>
    <w:rsid w:val="000F49E2"/>
    <w:rsid w:val="000F6488"/>
    <w:rsid w:val="0010146E"/>
    <w:rsid w:val="001017C8"/>
    <w:rsid w:val="00101E81"/>
    <w:rsid w:val="00102C79"/>
    <w:rsid w:val="00104B77"/>
    <w:rsid w:val="00106B9C"/>
    <w:rsid w:val="00107DC9"/>
    <w:rsid w:val="00111B56"/>
    <w:rsid w:val="00113889"/>
    <w:rsid w:val="00114C5C"/>
    <w:rsid w:val="001155B3"/>
    <w:rsid w:val="0011766A"/>
    <w:rsid w:val="00122AE7"/>
    <w:rsid w:val="00124442"/>
    <w:rsid w:val="00126D6C"/>
    <w:rsid w:val="00127552"/>
    <w:rsid w:val="00130F48"/>
    <w:rsid w:val="001314C9"/>
    <w:rsid w:val="0013265D"/>
    <w:rsid w:val="00133E82"/>
    <w:rsid w:val="001362F1"/>
    <w:rsid w:val="001364F9"/>
    <w:rsid w:val="0014156C"/>
    <w:rsid w:val="00143577"/>
    <w:rsid w:val="00143E58"/>
    <w:rsid w:val="001449D2"/>
    <w:rsid w:val="00144EB5"/>
    <w:rsid w:val="0014675D"/>
    <w:rsid w:val="00146902"/>
    <w:rsid w:val="00153DCF"/>
    <w:rsid w:val="0015521C"/>
    <w:rsid w:val="00155F13"/>
    <w:rsid w:val="00156D30"/>
    <w:rsid w:val="00160EE5"/>
    <w:rsid w:val="00162568"/>
    <w:rsid w:val="00162A25"/>
    <w:rsid w:val="00162AE9"/>
    <w:rsid w:val="001653CA"/>
    <w:rsid w:val="001754B2"/>
    <w:rsid w:val="00176117"/>
    <w:rsid w:val="00176435"/>
    <w:rsid w:val="00180658"/>
    <w:rsid w:val="00180AB9"/>
    <w:rsid w:val="00181476"/>
    <w:rsid w:val="00181FF1"/>
    <w:rsid w:val="0018318F"/>
    <w:rsid w:val="00183F2D"/>
    <w:rsid w:val="00184022"/>
    <w:rsid w:val="00184726"/>
    <w:rsid w:val="00185E05"/>
    <w:rsid w:val="001861BB"/>
    <w:rsid w:val="00186A03"/>
    <w:rsid w:val="00187EBF"/>
    <w:rsid w:val="00193FB7"/>
    <w:rsid w:val="00196279"/>
    <w:rsid w:val="001A085C"/>
    <w:rsid w:val="001A1AC0"/>
    <w:rsid w:val="001A2FDC"/>
    <w:rsid w:val="001A5C50"/>
    <w:rsid w:val="001B09AE"/>
    <w:rsid w:val="001B0C7A"/>
    <w:rsid w:val="001B1BF9"/>
    <w:rsid w:val="001B2E17"/>
    <w:rsid w:val="001B57A8"/>
    <w:rsid w:val="001B62B7"/>
    <w:rsid w:val="001B6656"/>
    <w:rsid w:val="001C1D0C"/>
    <w:rsid w:val="001C2404"/>
    <w:rsid w:val="001C245C"/>
    <w:rsid w:val="001C2B9D"/>
    <w:rsid w:val="001C3DE5"/>
    <w:rsid w:val="001C457B"/>
    <w:rsid w:val="001C45A0"/>
    <w:rsid w:val="001C6589"/>
    <w:rsid w:val="001C6605"/>
    <w:rsid w:val="001C677E"/>
    <w:rsid w:val="001D050C"/>
    <w:rsid w:val="001D2E13"/>
    <w:rsid w:val="001D31B3"/>
    <w:rsid w:val="001D47B3"/>
    <w:rsid w:val="001D5444"/>
    <w:rsid w:val="001D5556"/>
    <w:rsid w:val="001D5FDB"/>
    <w:rsid w:val="001D666C"/>
    <w:rsid w:val="001D67EE"/>
    <w:rsid w:val="001E0BFC"/>
    <w:rsid w:val="001E2955"/>
    <w:rsid w:val="001E4B16"/>
    <w:rsid w:val="001E6DD3"/>
    <w:rsid w:val="001E765D"/>
    <w:rsid w:val="001F0134"/>
    <w:rsid w:val="001F0314"/>
    <w:rsid w:val="001F0366"/>
    <w:rsid w:val="001F159B"/>
    <w:rsid w:val="001F226C"/>
    <w:rsid w:val="001F24A1"/>
    <w:rsid w:val="001F33E9"/>
    <w:rsid w:val="001F536E"/>
    <w:rsid w:val="001F5E85"/>
    <w:rsid w:val="001F6781"/>
    <w:rsid w:val="001F6AEA"/>
    <w:rsid w:val="002011C3"/>
    <w:rsid w:val="00201948"/>
    <w:rsid w:val="00202690"/>
    <w:rsid w:val="00203EF1"/>
    <w:rsid w:val="00203F62"/>
    <w:rsid w:val="00206006"/>
    <w:rsid w:val="00206445"/>
    <w:rsid w:val="0020692E"/>
    <w:rsid w:val="00206E73"/>
    <w:rsid w:val="002073CE"/>
    <w:rsid w:val="0020770A"/>
    <w:rsid w:val="00210144"/>
    <w:rsid w:val="0021129A"/>
    <w:rsid w:val="0021298B"/>
    <w:rsid w:val="00212AA2"/>
    <w:rsid w:val="00212C2D"/>
    <w:rsid w:val="0021370F"/>
    <w:rsid w:val="002159B1"/>
    <w:rsid w:val="00215FBE"/>
    <w:rsid w:val="002167F1"/>
    <w:rsid w:val="002173A0"/>
    <w:rsid w:val="00221476"/>
    <w:rsid w:val="002223B4"/>
    <w:rsid w:val="002232E2"/>
    <w:rsid w:val="0022483A"/>
    <w:rsid w:val="002255E6"/>
    <w:rsid w:val="00227E03"/>
    <w:rsid w:val="00231A9F"/>
    <w:rsid w:val="002329CD"/>
    <w:rsid w:val="00232D06"/>
    <w:rsid w:val="00233158"/>
    <w:rsid w:val="0023398B"/>
    <w:rsid w:val="00233FCB"/>
    <w:rsid w:val="00234405"/>
    <w:rsid w:val="00236128"/>
    <w:rsid w:val="002362A9"/>
    <w:rsid w:val="00236583"/>
    <w:rsid w:val="00237EB5"/>
    <w:rsid w:val="002408AE"/>
    <w:rsid w:val="00242058"/>
    <w:rsid w:val="0024256E"/>
    <w:rsid w:val="00242667"/>
    <w:rsid w:val="00242915"/>
    <w:rsid w:val="00243BF8"/>
    <w:rsid w:val="00243C28"/>
    <w:rsid w:val="00244FEC"/>
    <w:rsid w:val="002459DB"/>
    <w:rsid w:val="0024688B"/>
    <w:rsid w:val="0024762B"/>
    <w:rsid w:val="00252D12"/>
    <w:rsid w:val="00254592"/>
    <w:rsid w:val="0025565B"/>
    <w:rsid w:val="002601F0"/>
    <w:rsid w:val="002624EF"/>
    <w:rsid w:val="002631F5"/>
    <w:rsid w:val="00263BE4"/>
    <w:rsid w:val="0026403C"/>
    <w:rsid w:val="00264A15"/>
    <w:rsid w:val="002651E3"/>
    <w:rsid w:val="002705A9"/>
    <w:rsid w:val="00270CC1"/>
    <w:rsid w:val="00272C8D"/>
    <w:rsid w:val="00272D00"/>
    <w:rsid w:val="00273A24"/>
    <w:rsid w:val="00274327"/>
    <w:rsid w:val="002747A4"/>
    <w:rsid w:val="00275086"/>
    <w:rsid w:val="002754CA"/>
    <w:rsid w:val="00275FEF"/>
    <w:rsid w:val="00277783"/>
    <w:rsid w:val="002806E2"/>
    <w:rsid w:val="00280F82"/>
    <w:rsid w:val="002813C0"/>
    <w:rsid w:val="00282B2D"/>
    <w:rsid w:val="00283C01"/>
    <w:rsid w:val="002847F9"/>
    <w:rsid w:val="002848BF"/>
    <w:rsid w:val="002864D9"/>
    <w:rsid w:val="00287B01"/>
    <w:rsid w:val="00290962"/>
    <w:rsid w:val="002916F1"/>
    <w:rsid w:val="002922C2"/>
    <w:rsid w:val="00294859"/>
    <w:rsid w:val="00295297"/>
    <w:rsid w:val="00296465"/>
    <w:rsid w:val="002A1B5F"/>
    <w:rsid w:val="002A34B3"/>
    <w:rsid w:val="002A6E99"/>
    <w:rsid w:val="002A78BE"/>
    <w:rsid w:val="002B1C8D"/>
    <w:rsid w:val="002B1FCE"/>
    <w:rsid w:val="002B3CCD"/>
    <w:rsid w:val="002B476F"/>
    <w:rsid w:val="002B51B1"/>
    <w:rsid w:val="002B7A99"/>
    <w:rsid w:val="002C1D30"/>
    <w:rsid w:val="002C2354"/>
    <w:rsid w:val="002C2E12"/>
    <w:rsid w:val="002C3C75"/>
    <w:rsid w:val="002C601E"/>
    <w:rsid w:val="002C6973"/>
    <w:rsid w:val="002C7688"/>
    <w:rsid w:val="002D0235"/>
    <w:rsid w:val="002D1109"/>
    <w:rsid w:val="002D14D0"/>
    <w:rsid w:val="002D1F2F"/>
    <w:rsid w:val="002D2339"/>
    <w:rsid w:val="002D2674"/>
    <w:rsid w:val="002D2DC4"/>
    <w:rsid w:val="002D426D"/>
    <w:rsid w:val="002D4A05"/>
    <w:rsid w:val="002D4F34"/>
    <w:rsid w:val="002D65C7"/>
    <w:rsid w:val="002D67A3"/>
    <w:rsid w:val="002E1442"/>
    <w:rsid w:val="002E167A"/>
    <w:rsid w:val="002E17FA"/>
    <w:rsid w:val="002E18D5"/>
    <w:rsid w:val="002E1AE8"/>
    <w:rsid w:val="002E1EB8"/>
    <w:rsid w:val="002E5F0E"/>
    <w:rsid w:val="002F1F1C"/>
    <w:rsid w:val="002F2A88"/>
    <w:rsid w:val="002F2EA0"/>
    <w:rsid w:val="002F340E"/>
    <w:rsid w:val="002F43BB"/>
    <w:rsid w:val="002F7557"/>
    <w:rsid w:val="0030079D"/>
    <w:rsid w:val="0030134C"/>
    <w:rsid w:val="00301684"/>
    <w:rsid w:val="00301B36"/>
    <w:rsid w:val="00301BDF"/>
    <w:rsid w:val="0030380C"/>
    <w:rsid w:val="0030682D"/>
    <w:rsid w:val="00311CB9"/>
    <w:rsid w:val="00311F8A"/>
    <w:rsid w:val="0031207A"/>
    <w:rsid w:val="00312369"/>
    <w:rsid w:val="003129F7"/>
    <w:rsid w:val="00315350"/>
    <w:rsid w:val="00315C68"/>
    <w:rsid w:val="003164D4"/>
    <w:rsid w:val="00317A75"/>
    <w:rsid w:val="00317BE6"/>
    <w:rsid w:val="00320F14"/>
    <w:rsid w:val="00322E6C"/>
    <w:rsid w:val="003234A5"/>
    <w:rsid w:val="003241FD"/>
    <w:rsid w:val="003253F0"/>
    <w:rsid w:val="00325647"/>
    <w:rsid w:val="00327D26"/>
    <w:rsid w:val="00330309"/>
    <w:rsid w:val="00331DC9"/>
    <w:rsid w:val="003321A1"/>
    <w:rsid w:val="00335542"/>
    <w:rsid w:val="00335E3D"/>
    <w:rsid w:val="00336211"/>
    <w:rsid w:val="00336BF7"/>
    <w:rsid w:val="00337874"/>
    <w:rsid w:val="003410DB"/>
    <w:rsid w:val="003458AD"/>
    <w:rsid w:val="00350340"/>
    <w:rsid w:val="00351519"/>
    <w:rsid w:val="00351C38"/>
    <w:rsid w:val="00351E32"/>
    <w:rsid w:val="00353E5B"/>
    <w:rsid w:val="0035567D"/>
    <w:rsid w:val="00355C60"/>
    <w:rsid w:val="00356DE7"/>
    <w:rsid w:val="00356F81"/>
    <w:rsid w:val="00364975"/>
    <w:rsid w:val="00365609"/>
    <w:rsid w:val="00367AF2"/>
    <w:rsid w:val="00367BF8"/>
    <w:rsid w:val="0037059E"/>
    <w:rsid w:val="00371E57"/>
    <w:rsid w:val="0037220F"/>
    <w:rsid w:val="00372EAD"/>
    <w:rsid w:val="00372F61"/>
    <w:rsid w:val="00373564"/>
    <w:rsid w:val="003750F6"/>
    <w:rsid w:val="0037717D"/>
    <w:rsid w:val="00381310"/>
    <w:rsid w:val="00381B16"/>
    <w:rsid w:val="0038249E"/>
    <w:rsid w:val="00383D54"/>
    <w:rsid w:val="00387B20"/>
    <w:rsid w:val="00391D77"/>
    <w:rsid w:val="003926B0"/>
    <w:rsid w:val="0039395D"/>
    <w:rsid w:val="00393E82"/>
    <w:rsid w:val="00394DDB"/>
    <w:rsid w:val="003963B2"/>
    <w:rsid w:val="003971C4"/>
    <w:rsid w:val="00397542"/>
    <w:rsid w:val="003A2D13"/>
    <w:rsid w:val="003A37A0"/>
    <w:rsid w:val="003A3982"/>
    <w:rsid w:val="003A3C6A"/>
    <w:rsid w:val="003A3D9C"/>
    <w:rsid w:val="003A4142"/>
    <w:rsid w:val="003A4E30"/>
    <w:rsid w:val="003B0B81"/>
    <w:rsid w:val="003B0CAC"/>
    <w:rsid w:val="003B0D1F"/>
    <w:rsid w:val="003B1C19"/>
    <w:rsid w:val="003B318B"/>
    <w:rsid w:val="003B32D7"/>
    <w:rsid w:val="003B3C89"/>
    <w:rsid w:val="003B549C"/>
    <w:rsid w:val="003B671C"/>
    <w:rsid w:val="003B6B26"/>
    <w:rsid w:val="003B6E2B"/>
    <w:rsid w:val="003C0137"/>
    <w:rsid w:val="003C0F39"/>
    <w:rsid w:val="003C0FA2"/>
    <w:rsid w:val="003C1052"/>
    <w:rsid w:val="003C15B8"/>
    <w:rsid w:val="003C1C13"/>
    <w:rsid w:val="003C3DB8"/>
    <w:rsid w:val="003C404B"/>
    <w:rsid w:val="003C5837"/>
    <w:rsid w:val="003C6185"/>
    <w:rsid w:val="003C68FE"/>
    <w:rsid w:val="003D5598"/>
    <w:rsid w:val="003D5599"/>
    <w:rsid w:val="003D5A1A"/>
    <w:rsid w:val="003D7694"/>
    <w:rsid w:val="003E0633"/>
    <w:rsid w:val="003E2399"/>
    <w:rsid w:val="003E4D43"/>
    <w:rsid w:val="003E64F0"/>
    <w:rsid w:val="003F0984"/>
    <w:rsid w:val="003F2195"/>
    <w:rsid w:val="003F478B"/>
    <w:rsid w:val="003F4D3D"/>
    <w:rsid w:val="003F599B"/>
    <w:rsid w:val="00401CD9"/>
    <w:rsid w:val="00402417"/>
    <w:rsid w:val="00402F91"/>
    <w:rsid w:val="004030A4"/>
    <w:rsid w:val="00403536"/>
    <w:rsid w:val="00403D0E"/>
    <w:rsid w:val="00404306"/>
    <w:rsid w:val="00404E50"/>
    <w:rsid w:val="004078F0"/>
    <w:rsid w:val="00411DEC"/>
    <w:rsid w:val="00412196"/>
    <w:rsid w:val="0041383E"/>
    <w:rsid w:val="00415244"/>
    <w:rsid w:val="00416CE7"/>
    <w:rsid w:val="00417328"/>
    <w:rsid w:val="004209DB"/>
    <w:rsid w:val="0042351C"/>
    <w:rsid w:val="0042449E"/>
    <w:rsid w:val="00425AFA"/>
    <w:rsid w:val="00426C3E"/>
    <w:rsid w:val="00426CC4"/>
    <w:rsid w:val="0043145A"/>
    <w:rsid w:val="004317C6"/>
    <w:rsid w:val="0043261F"/>
    <w:rsid w:val="00434046"/>
    <w:rsid w:val="00434A6A"/>
    <w:rsid w:val="00435399"/>
    <w:rsid w:val="00435526"/>
    <w:rsid w:val="00435E11"/>
    <w:rsid w:val="0044006F"/>
    <w:rsid w:val="00443292"/>
    <w:rsid w:val="00445B78"/>
    <w:rsid w:val="004470AA"/>
    <w:rsid w:val="00447269"/>
    <w:rsid w:val="00447E62"/>
    <w:rsid w:val="0045123E"/>
    <w:rsid w:val="00454384"/>
    <w:rsid w:val="0045481F"/>
    <w:rsid w:val="00454977"/>
    <w:rsid w:val="00454AE4"/>
    <w:rsid w:val="00454CC8"/>
    <w:rsid w:val="00455585"/>
    <w:rsid w:val="00455E54"/>
    <w:rsid w:val="00460DC2"/>
    <w:rsid w:val="00462195"/>
    <w:rsid w:val="0046377E"/>
    <w:rsid w:val="00465EB3"/>
    <w:rsid w:val="004707E6"/>
    <w:rsid w:val="00472515"/>
    <w:rsid w:val="0047268A"/>
    <w:rsid w:val="00473EEE"/>
    <w:rsid w:val="00474068"/>
    <w:rsid w:val="0048130B"/>
    <w:rsid w:val="00482D15"/>
    <w:rsid w:val="00482F0A"/>
    <w:rsid w:val="0048394E"/>
    <w:rsid w:val="00483ABB"/>
    <w:rsid w:val="004840DB"/>
    <w:rsid w:val="00484240"/>
    <w:rsid w:val="00486551"/>
    <w:rsid w:val="00491F63"/>
    <w:rsid w:val="00492660"/>
    <w:rsid w:val="004927A0"/>
    <w:rsid w:val="004927AB"/>
    <w:rsid w:val="004932A8"/>
    <w:rsid w:val="004932BD"/>
    <w:rsid w:val="00493D66"/>
    <w:rsid w:val="00495B89"/>
    <w:rsid w:val="00497488"/>
    <w:rsid w:val="004979FA"/>
    <w:rsid w:val="00497C8C"/>
    <w:rsid w:val="004A427B"/>
    <w:rsid w:val="004B0444"/>
    <w:rsid w:val="004B2FD9"/>
    <w:rsid w:val="004B34A0"/>
    <w:rsid w:val="004B38E9"/>
    <w:rsid w:val="004B3D50"/>
    <w:rsid w:val="004B4482"/>
    <w:rsid w:val="004B4D7E"/>
    <w:rsid w:val="004B5067"/>
    <w:rsid w:val="004B5BDA"/>
    <w:rsid w:val="004B6BA1"/>
    <w:rsid w:val="004C0D4A"/>
    <w:rsid w:val="004C28D2"/>
    <w:rsid w:val="004C4FEB"/>
    <w:rsid w:val="004C53C8"/>
    <w:rsid w:val="004C7719"/>
    <w:rsid w:val="004D1AF8"/>
    <w:rsid w:val="004D2F5E"/>
    <w:rsid w:val="004D59EB"/>
    <w:rsid w:val="004D5A30"/>
    <w:rsid w:val="004D6990"/>
    <w:rsid w:val="004D6B79"/>
    <w:rsid w:val="004E044D"/>
    <w:rsid w:val="004E077C"/>
    <w:rsid w:val="004E2935"/>
    <w:rsid w:val="004E6409"/>
    <w:rsid w:val="004E6AD5"/>
    <w:rsid w:val="004E7C4D"/>
    <w:rsid w:val="004E7E33"/>
    <w:rsid w:val="004E7E87"/>
    <w:rsid w:val="004F0F3A"/>
    <w:rsid w:val="004F213C"/>
    <w:rsid w:val="004F45EE"/>
    <w:rsid w:val="004F6F99"/>
    <w:rsid w:val="004F77F9"/>
    <w:rsid w:val="004F7B6A"/>
    <w:rsid w:val="00501856"/>
    <w:rsid w:val="00502BE9"/>
    <w:rsid w:val="00503BC9"/>
    <w:rsid w:val="00504AAD"/>
    <w:rsid w:val="00506296"/>
    <w:rsid w:val="00506A7C"/>
    <w:rsid w:val="005073E4"/>
    <w:rsid w:val="005119A7"/>
    <w:rsid w:val="00511D42"/>
    <w:rsid w:val="00511F8B"/>
    <w:rsid w:val="00512330"/>
    <w:rsid w:val="0051418D"/>
    <w:rsid w:val="0051493D"/>
    <w:rsid w:val="00517C0D"/>
    <w:rsid w:val="005216F6"/>
    <w:rsid w:val="005241F0"/>
    <w:rsid w:val="00524BDB"/>
    <w:rsid w:val="00524C8C"/>
    <w:rsid w:val="00525ACB"/>
    <w:rsid w:val="00526544"/>
    <w:rsid w:val="00527946"/>
    <w:rsid w:val="00527DFA"/>
    <w:rsid w:val="00535E9F"/>
    <w:rsid w:val="00536239"/>
    <w:rsid w:val="0053655B"/>
    <w:rsid w:val="0053702C"/>
    <w:rsid w:val="005413CC"/>
    <w:rsid w:val="00544572"/>
    <w:rsid w:val="005459A4"/>
    <w:rsid w:val="00547558"/>
    <w:rsid w:val="0054798F"/>
    <w:rsid w:val="00547CD4"/>
    <w:rsid w:val="0055036D"/>
    <w:rsid w:val="00552756"/>
    <w:rsid w:val="00552F41"/>
    <w:rsid w:val="005536A9"/>
    <w:rsid w:val="00553DEA"/>
    <w:rsid w:val="00555D3B"/>
    <w:rsid w:val="00557C5E"/>
    <w:rsid w:val="005607C6"/>
    <w:rsid w:val="0056109B"/>
    <w:rsid w:val="00561210"/>
    <w:rsid w:val="00561245"/>
    <w:rsid w:val="0056136E"/>
    <w:rsid w:val="0056139A"/>
    <w:rsid w:val="0056199A"/>
    <w:rsid w:val="005647B3"/>
    <w:rsid w:val="00565C82"/>
    <w:rsid w:val="0056630B"/>
    <w:rsid w:val="00567324"/>
    <w:rsid w:val="0057108B"/>
    <w:rsid w:val="005712C1"/>
    <w:rsid w:val="005714AB"/>
    <w:rsid w:val="00572B72"/>
    <w:rsid w:val="00574D26"/>
    <w:rsid w:val="005823D0"/>
    <w:rsid w:val="00582901"/>
    <w:rsid w:val="00584423"/>
    <w:rsid w:val="0058557C"/>
    <w:rsid w:val="00585DFE"/>
    <w:rsid w:val="00585F6A"/>
    <w:rsid w:val="0059250D"/>
    <w:rsid w:val="005932EA"/>
    <w:rsid w:val="005937BA"/>
    <w:rsid w:val="0059430A"/>
    <w:rsid w:val="00595B5A"/>
    <w:rsid w:val="00595D0A"/>
    <w:rsid w:val="0059617D"/>
    <w:rsid w:val="005971FB"/>
    <w:rsid w:val="005A1800"/>
    <w:rsid w:val="005A29F4"/>
    <w:rsid w:val="005A4207"/>
    <w:rsid w:val="005A4DB6"/>
    <w:rsid w:val="005A552C"/>
    <w:rsid w:val="005A5B95"/>
    <w:rsid w:val="005A6BA5"/>
    <w:rsid w:val="005A6C98"/>
    <w:rsid w:val="005A70FC"/>
    <w:rsid w:val="005A7159"/>
    <w:rsid w:val="005A7951"/>
    <w:rsid w:val="005B37C5"/>
    <w:rsid w:val="005B54C9"/>
    <w:rsid w:val="005B594D"/>
    <w:rsid w:val="005B6C9B"/>
    <w:rsid w:val="005B7C24"/>
    <w:rsid w:val="005B7F34"/>
    <w:rsid w:val="005C47D7"/>
    <w:rsid w:val="005C4F03"/>
    <w:rsid w:val="005C5C80"/>
    <w:rsid w:val="005C65D7"/>
    <w:rsid w:val="005C67B8"/>
    <w:rsid w:val="005C739C"/>
    <w:rsid w:val="005C7787"/>
    <w:rsid w:val="005D21FD"/>
    <w:rsid w:val="005D2465"/>
    <w:rsid w:val="005D3D11"/>
    <w:rsid w:val="005D6017"/>
    <w:rsid w:val="005D63BB"/>
    <w:rsid w:val="005D6F08"/>
    <w:rsid w:val="005E0CB0"/>
    <w:rsid w:val="005E0E8E"/>
    <w:rsid w:val="005E2E02"/>
    <w:rsid w:val="005E4232"/>
    <w:rsid w:val="005E5BB7"/>
    <w:rsid w:val="005E7DDA"/>
    <w:rsid w:val="005F1753"/>
    <w:rsid w:val="005F26B5"/>
    <w:rsid w:val="005F346D"/>
    <w:rsid w:val="005F3F2E"/>
    <w:rsid w:val="005F40AE"/>
    <w:rsid w:val="005F4EE0"/>
    <w:rsid w:val="005F5063"/>
    <w:rsid w:val="005F5EBB"/>
    <w:rsid w:val="005F6BC0"/>
    <w:rsid w:val="00601F29"/>
    <w:rsid w:val="00604718"/>
    <w:rsid w:val="00605BF8"/>
    <w:rsid w:val="00607881"/>
    <w:rsid w:val="00607DEB"/>
    <w:rsid w:val="006108F3"/>
    <w:rsid w:val="0061178B"/>
    <w:rsid w:val="00614F92"/>
    <w:rsid w:val="00615812"/>
    <w:rsid w:val="00617F76"/>
    <w:rsid w:val="00622CDC"/>
    <w:rsid w:val="00623E07"/>
    <w:rsid w:val="00625C1D"/>
    <w:rsid w:val="00631190"/>
    <w:rsid w:val="006315C2"/>
    <w:rsid w:val="00632BDC"/>
    <w:rsid w:val="00632FD1"/>
    <w:rsid w:val="00636386"/>
    <w:rsid w:val="00637FF8"/>
    <w:rsid w:val="00640E6E"/>
    <w:rsid w:val="00641FFB"/>
    <w:rsid w:val="00642563"/>
    <w:rsid w:val="00642F86"/>
    <w:rsid w:val="0064395A"/>
    <w:rsid w:val="00643A9D"/>
    <w:rsid w:val="006446E1"/>
    <w:rsid w:val="0064561E"/>
    <w:rsid w:val="0065088E"/>
    <w:rsid w:val="0065372C"/>
    <w:rsid w:val="00653F55"/>
    <w:rsid w:val="006570A5"/>
    <w:rsid w:val="006615FC"/>
    <w:rsid w:val="00662C5A"/>
    <w:rsid w:val="0066351A"/>
    <w:rsid w:val="00663A51"/>
    <w:rsid w:val="00665325"/>
    <w:rsid w:val="006658BC"/>
    <w:rsid w:val="006665F5"/>
    <w:rsid w:val="00666CA5"/>
    <w:rsid w:val="006704D2"/>
    <w:rsid w:val="00670B86"/>
    <w:rsid w:val="00671808"/>
    <w:rsid w:val="0067314C"/>
    <w:rsid w:val="00673333"/>
    <w:rsid w:val="00673BD8"/>
    <w:rsid w:val="006742F8"/>
    <w:rsid w:val="00680ABC"/>
    <w:rsid w:val="00684318"/>
    <w:rsid w:val="006850F7"/>
    <w:rsid w:val="006860FD"/>
    <w:rsid w:val="00687DCE"/>
    <w:rsid w:val="0069552D"/>
    <w:rsid w:val="00695637"/>
    <w:rsid w:val="0069573D"/>
    <w:rsid w:val="0069766C"/>
    <w:rsid w:val="00697905"/>
    <w:rsid w:val="006A0F91"/>
    <w:rsid w:val="006A14CD"/>
    <w:rsid w:val="006A165B"/>
    <w:rsid w:val="006A183B"/>
    <w:rsid w:val="006A244C"/>
    <w:rsid w:val="006A2585"/>
    <w:rsid w:val="006A3EF8"/>
    <w:rsid w:val="006A4118"/>
    <w:rsid w:val="006A61E3"/>
    <w:rsid w:val="006A7213"/>
    <w:rsid w:val="006A74BC"/>
    <w:rsid w:val="006B1193"/>
    <w:rsid w:val="006B17F4"/>
    <w:rsid w:val="006B2120"/>
    <w:rsid w:val="006B213B"/>
    <w:rsid w:val="006B2A0E"/>
    <w:rsid w:val="006B354C"/>
    <w:rsid w:val="006B3B56"/>
    <w:rsid w:val="006B4077"/>
    <w:rsid w:val="006B45AE"/>
    <w:rsid w:val="006B6020"/>
    <w:rsid w:val="006B6A38"/>
    <w:rsid w:val="006C07B0"/>
    <w:rsid w:val="006C43DF"/>
    <w:rsid w:val="006C4A71"/>
    <w:rsid w:val="006C4AAE"/>
    <w:rsid w:val="006C59A1"/>
    <w:rsid w:val="006D1194"/>
    <w:rsid w:val="006D16F7"/>
    <w:rsid w:val="006D1A48"/>
    <w:rsid w:val="006D3E01"/>
    <w:rsid w:val="006D466C"/>
    <w:rsid w:val="006D4E9A"/>
    <w:rsid w:val="006D5631"/>
    <w:rsid w:val="006D6103"/>
    <w:rsid w:val="006D620C"/>
    <w:rsid w:val="006D7361"/>
    <w:rsid w:val="006E02AE"/>
    <w:rsid w:val="006E0A33"/>
    <w:rsid w:val="006E12C9"/>
    <w:rsid w:val="006E1BA3"/>
    <w:rsid w:val="006E1D8D"/>
    <w:rsid w:val="006E47E8"/>
    <w:rsid w:val="006E657E"/>
    <w:rsid w:val="006E7158"/>
    <w:rsid w:val="006E7EFC"/>
    <w:rsid w:val="006F010A"/>
    <w:rsid w:val="006F062A"/>
    <w:rsid w:val="006F1166"/>
    <w:rsid w:val="006F2772"/>
    <w:rsid w:val="006F28E7"/>
    <w:rsid w:val="006F2A2E"/>
    <w:rsid w:val="006F2DBC"/>
    <w:rsid w:val="006F2F99"/>
    <w:rsid w:val="006F4123"/>
    <w:rsid w:val="006F437B"/>
    <w:rsid w:val="006F47D2"/>
    <w:rsid w:val="006F6728"/>
    <w:rsid w:val="007000CC"/>
    <w:rsid w:val="0070232A"/>
    <w:rsid w:val="00702E7E"/>
    <w:rsid w:val="007051B1"/>
    <w:rsid w:val="00705267"/>
    <w:rsid w:val="0070553D"/>
    <w:rsid w:val="00706C19"/>
    <w:rsid w:val="00711539"/>
    <w:rsid w:val="00712D00"/>
    <w:rsid w:val="00715705"/>
    <w:rsid w:val="007160BA"/>
    <w:rsid w:val="007164FF"/>
    <w:rsid w:val="00717CB9"/>
    <w:rsid w:val="007206B5"/>
    <w:rsid w:val="00720790"/>
    <w:rsid w:val="00721385"/>
    <w:rsid w:val="00722C71"/>
    <w:rsid w:val="007254F6"/>
    <w:rsid w:val="00725753"/>
    <w:rsid w:val="007270C6"/>
    <w:rsid w:val="0073101F"/>
    <w:rsid w:val="00731741"/>
    <w:rsid w:val="0073208B"/>
    <w:rsid w:val="00732FF2"/>
    <w:rsid w:val="00734ABB"/>
    <w:rsid w:val="00736030"/>
    <w:rsid w:val="0073648B"/>
    <w:rsid w:val="00740105"/>
    <w:rsid w:val="00741629"/>
    <w:rsid w:val="00744B27"/>
    <w:rsid w:val="00750B23"/>
    <w:rsid w:val="0075236E"/>
    <w:rsid w:val="00753169"/>
    <w:rsid w:val="00754180"/>
    <w:rsid w:val="007551E7"/>
    <w:rsid w:val="0075530C"/>
    <w:rsid w:val="007578A3"/>
    <w:rsid w:val="00760781"/>
    <w:rsid w:val="007614B4"/>
    <w:rsid w:val="007614CD"/>
    <w:rsid w:val="0076355F"/>
    <w:rsid w:val="007650E7"/>
    <w:rsid w:val="00766F24"/>
    <w:rsid w:val="00766FA0"/>
    <w:rsid w:val="00767013"/>
    <w:rsid w:val="00773913"/>
    <w:rsid w:val="007745C8"/>
    <w:rsid w:val="00774904"/>
    <w:rsid w:val="0077563D"/>
    <w:rsid w:val="00776A2E"/>
    <w:rsid w:val="00776DC1"/>
    <w:rsid w:val="007779CF"/>
    <w:rsid w:val="00777FE1"/>
    <w:rsid w:val="00781873"/>
    <w:rsid w:val="00781A32"/>
    <w:rsid w:val="00781BA0"/>
    <w:rsid w:val="00782A01"/>
    <w:rsid w:val="00782AD5"/>
    <w:rsid w:val="0078460C"/>
    <w:rsid w:val="00785620"/>
    <w:rsid w:val="007876E2"/>
    <w:rsid w:val="00787CCB"/>
    <w:rsid w:val="00790095"/>
    <w:rsid w:val="007902E1"/>
    <w:rsid w:val="00791DA9"/>
    <w:rsid w:val="007931B5"/>
    <w:rsid w:val="00793A33"/>
    <w:rsid w:val="007941B5"/>
    <w:rsid w:val="00795951"/>
    <w:rsid w:val="007A040A"/>
    <w:rsid w:val="007A0ACB"/>
    <w:rsid w:val="007A2AF9"/>
    <w:rsid w:val="007A4D8B"/>
    <w:rsid w:val="007A5BAA"/>
    <w:rsid w:val="007A6358"/>
    <w:rsid w:val="007B2825"/>
    <w:rsid w:val="007B2A25"/>
    <w:rsid w:val="007B2A93"/>
    <w:rsid w:val="007B49B1"/>
    <w:rsid w:val="007B4DAE"/>
    <w:rsid w:val="007B53CC"/>
    <w:rsid w:val="007B64A6"/>
    <w:rsid w:val="007B7985"/>
    <w:rsid w:val="007C3B6D"/>
    <w:rsid w:val="007C506B"/>
    <w:rsid w:val="007C68FD"/>
    <w:rsid w:val="007C769E"/>
    <w:rsid w:val="007C76CB"/>
    <w:rsid w:val="007C7F63"/>
    <w:rsid w:val="007D0586"/>
    <w:rsid w:val="007D0CB4"/>
    <w:rsid w:val="007D106E"/>
    <w:rsid w:val="007D4205"/>
    <w:rsid w:val="007D4B0F"/>
    <w:rsid w:val="007D575B"/>
    <w:rsid w:val="007D79CB"/>
    <w:rsid w:val="007D7CA0"/>
    <w:rsid w:val="007E0064"/>
    <w:rsid w:val="007E1582"/>
    <w:rsid w:val="007E1948"/>
    <w:rsid w:val="007E27E1"/>
    <w:rsid w:val="007E2FDB"/>
    <w:rsid w:val="007E3954"/>
    <w:rsid w:val="007E460D"/>
    <w:rsid w:val="007E6E95"/>
    <w:rsid w:val="007F0694"/>
    <w:rsid w:val="007F2908"/>
    <w:rsid w:val="007F3EDE"/>
    <w:rsid w:val="007F4011"/>
    <w:rsid w:val="007F6804"/>
    <w:rsid w:val="00800917"/>
    <w:rsid w:val="00803310"/>
    <w:rsid w:val="00803A26"/>
    <w:rsid w:val="0080489A"/>
    <w:rsid w:val="00805787"/>
    <w:rsid w:val="00807877"/>
    <w:rsid w:val="00810D1E"/>
    <w:rsid w:val="008130CF"/>
    <w:rsid w:val="00813332"/>
    <w:rsid w:val="00813428"/>
    <w:rsid w:val="0081396B"/>
    <w:rsid w:val="008148F7"/>
    <w:rsid w:val="00814AA8"/>
    <w:rsid w:val="00816588"/>
    <w:rsid w:val="00817646"/>
    <w:rsid w:val="0081799D"/>
    <w:rsid w:val="008204F0"/>
    <w:rsid w:val="00821B2F"/>
    <w:rsid w:val="0082427B"/>
    <w:rsid w:val="008242C6"/>
    <w:rsid w:val="008249B8"/>
    <w:rsid w:val="00824D03"/>
    <w:rsid w:val="00827C72"/>
    <w:rsid w:val="00830294"/>
    <w:rsid w:val="008309C4"/>
    <w:rsid w:val="00831B9C"/>
    <w:rsid w:val="0083376E"/>
    <w:rsid w:val="008348E3"/>
    <w:rsid w:val="00836A18"/>
    <w:rsid w:val="00840B26"/>
    <w:rsid w:val="00840BFE"/>
    <w:rsid w:val="00840C1F"/>
    <w:rsid w:val="00840EBB"/>
    <w:rsid w:val="0084126B"/>
    <w:rsid w:val="00841303"/>
    <w:rsid w:val="00842BBD"/>
    <w:rsid w:val="00842D90"/>
    <w:rsid w:val="00843B08"/>
    <w:rsid w:val="00843E18"/>
    <w:rsid w:val="00844611"/>
    <w:rsid w:val="008449DE"/>
    <w:rsid w:val="00844A3A"/>
    <w:rsid w:val="00845484"/>
    <w:rsid w:val="008509C3"/>
    <w:rsid w:val="00851A76"/>
    <w:rsid w:val="008535D9"/>
    <w:rsid w:val="00853A0A"/>
    <w:rsid w:val="00853F11"/>
    <w:rsid w:val="00854A1A"/>
    <w:rsid w:val="00854BAC"/>
    <w:rsid w:val="0085586D"/>
    <w:rsid w:val="00860477"/>
    <w:rsid w:val="00861874"/>
    <w:rsid w:val="00862CF2"/>
    <w:rsid w:val="00865885"/>
    <w:rsid w:val="00866248"/>
    <w:rsid w:val="0086677E"/>
    <w:rsid w:val="00866DC8"/>
    <w:rsid w:val="00867381"/>
    <w:rsid w:val="00867B88"/>
    <w:rsid w:val="00870589"/>
    <w:rsid w:val="00870738"/>
    <w:rsid w:val="008707EB"/>
    <w:rsid w:val="00871464"/>
    <w:rsid w:val="00871ACB"/>
    <w:rsid w:val="008720A2"/>
    <w:rsid w:val="00873F16"/>
    <w:rsid w:val="00874774"/>
    <w:rsid w:val="0087540B"/>
    <w:rsid w:val="008767B4"/>
    <w:rsid w:val="008778F7"/>
    <w:rsid w:val="00877A08"/>
    <w:rsid w:val="00882254"/>
    <w:rsid w:val="008832C1"/>
    <w:rsid w:val="00883F83"/>
    <w:rsid w:val="00884616"/>
    <w:rsid w:val="00885024"/>
    <w:rsid w:val="00885055"/>
    <w:rsid w:val="00887D85"/>
    <w:rsid w:val="00890998"/>
    <w:rsid w:val="00890B57"/>
    <w:rsid w:val="00890FE3"/>
    <w:rsid w:val="00891443"/>
    <w:rsid w:val="008917A0"/>
    <w:rsid w:val="008946BE"/>
    <w:rsid w:val="0089511E"/>
    <w:rsid w:val="00896671"/>
    <w:rsid w:val="0089772A"/>
    <w:rsid w:val="00897EE9"/>
    <w:rsid w:val="008A04EB"/>
    <w:rsid w:val="008A0515"/>
    <w:rsid w:val="008A0DCA"/>
    <w:rsid w:val="008A120B"/>
    <w:rsid w:val="008A249D"/>
    <w:rsid w:val="008A4245"/>
    <w:rsid w:val="008A4A07"/>
    <w:rsid w:val="008A6080"/>
    <w:rsid w:val="008A7D66"/>
    <w:rsid w:val="008A7DD8"/>
    <w:rsid w:val="008A7FE6"/>
    <w:rsid w:val="008B00C0"/>
    <w:rsid w:val="008B027B"/>
    <w:rsid w:val="008B0A10"/>
    <w:rsid w:val="008B1B61"/>
    <w:rsid w:val="008B4E86"/>
    <w:rsid w:val="008B5BA9"/>
    <w:rsid w:val="008B7A67"/>
    <w:rsid w:val="008B7FF5"/>
    <w:rsid w:val="008C018D"/>
    <w:rsid w:val="008C58E5"/>
    <w:rsid w:val="008C7454"/>
    <w:rsid w:val="008D07EF"/>
    <w:rsid w:val="008D0B7B"/>
    <w:rsid w:val="008D15B4"/>
    <w:rsid w:val="008D338F"/>
    <w:rsid w:val="008D3418"/>
    <w:rsid w:val="008D3C85"/>
    <w:rsid w:val="008D3F44"/>
    <w:rsid w:val="008D5691"/>
    <w:rsid w:val="008D5D00"/>
    <w:rsid w:val="008D60C2"/>
    <w:rsid w:val="008E12D8"/>
    <w:rsid w:val="008E1C17"/>
    <w:rsid w:val="008E21CF"/>
    <w:rsid w:val="008E6C9C"/>
    <w:rsid w:val="008E722A"/>
    <w:rsid w:val="008F207C"/>
    <w:rsid w:val="008F4BC4"/>
    <w:rsid w:val="008F4DEC"/>
    <w:rsid w:val="008F5043"/>
    <w:rsid w:val="008F5256"/>
    <w:rsid w:val="008F7BEB"/>
    <w:rsid w:val="008F7C8F"/>
    <w:rsid w:val="009025BA"/>
    <w:rsid w:val="00902A6F"/>
    <w:rsid w:val="009035E0"/>
    <w:rsid w:val="009042D0"/>
    <w:rsid w:val="00904C2B"/>
    <w:rsid w:val="00905150"/>
    <w:rsid w:val="009069CD"/>
    <w:rsid w:val="00906C3A"/>
    <w:rsid w:val="009113D8"/>
    <w:rsid w:val="00912280"/>
    <w:rsid w:val="009142BA"/>
    <w:rsid w:val="00915ED5"/>
    <w:rsid w:val="00920113"/>
    <w:rsid w:val="00921564"/>
    <w:rsid w:val="00921E9F"/>
    <w:rsid w:val="009223D6"/>
    <w:rsid w:val="00922FE9"/>
    <w:rsid w:val="00923102"/>
    <w:rsid w:val="00925972"/>
    <w:rsid w:val="009265E2"/>
    <w:rsid w:val="009265F6"/>
    <w:rsid w:val="00931D24"/>
    <w:rsid w:val="00931D6D"/>
    <w:rsid w:val="009321D9"/>
    <w:rsid w:val="00933D90"/>
    <w:rsid w:val="00934E36"/>
    <w:rsid w:val="0093547D"/>
    <w:rsid w:val="00935BE4"/>
    <w:rsid w:val="00935E12"/>
    <w:rsid w:val="00937490"/>
    <w:rsid w:val="00937569"/>
    <w:rsid w:val="009406E7"/>
    <w:rsid w:val="009417AE"/>
    <w:rsid w:val="0094282A"/>
    <w:rsid w:val="00942925"/>
    <w:rsid w:val="00943FDF"/>
    <w:rsid w:val="009444DD"/>
    <w:rsid w:val="009446DD"/>
    <w:rsid w:val="009446EE"/>
    <w:rsid w:val="009448FF"/>
    <w:rsid w:val="00944A39"/>
    <w:rsid w:val="00945B68"/>
    <w:rsid w:val="00946E2C"/>
    <w:rsid w:val="00951561"/>
    <w:rsid w:val="009516B5"/>
    <w:rsid w:val="00951D06"/>
    <w:rsid w:val="00954318"/>
    <w:rsid w:val="00955325"/>
    <w:rsid w:val="00955BBA"/>
    <w:rsid w:val="00957C64"/>
    <w:rsid w:val="00957F4B"/>
    <w:rsid w:val="00962414"/>
    <w:rsid w:val="009641FD"/>
    <w:rsid w:val="00965684"/>
    <w:rsid w:val="009659F0"/>
    <w:rsid w:val="00966E69"/>
    <w:rsid w:val="009709C8"/>
    <w:rsid w:val="0097140E"/>
    <w:rsid w:val="00974DAE"/>
    <w:rsid w:val="0097500C"/>
    <w:rsid w:val="00977D6F"/>
    <w:rsid w:val="009801B1"/>
    <w:rsid w:val="009806D1"/>
    <w:rsid w:val="00980BC9"/>
    <w:rsid w:val="00982EB0"/>
    <w:rsid w:val="00983DEB"/>
    <w:rsid w:val="00984517"/>
    <w:rsid w:val="00984963"/>
    <w:rsid w:val="00984B54"/>
    <w:rsid w:val="00984F17"/>
    <w:rsid w:val="0098633D"/>
    <w:rsid w:val="00986932"/>
    <w:rsid w:val="00986E71"/>
    <w:rsid w:val="00986EFD"/>
    <w:rsid w:val="0099029C"/>
    <w:rsid w:val="00990D85"/>
    <w:rsid w:val="009917B1"/>
    <w:rsid w:val="00991D2D"/>
    <w:rsid w:val="00993EF9"/>
    <w:rsid w:val="00994583"/>
    <w:rsid w:val="0099595A"/>
    <w:rsid w:val="009A0200"/>
    <w:rsid w:val="009A15C0"/>
    <w:rsid w:val="009A1E4D"/>
    <w:rsid w:val="009A22C9"/>
    <w:rsid w:val="009A3F33"/>
    <w:rsid w:val="009A4BDC"/>
    <w:rsid w:val="009A51DC"/>
    <w:rsid w:val="009A5B10"/>
    <w:rsid w:val="009A6BAE"/>
    <w:rsid w:val="009A7170"/>
    <w:rsid w:val="009A7CC2"/>
    <w:rsid w:val="009B06A1"/>
    <w:rsid w:val="009B09D7"/>
    <w:rsid w:val="009B11DD"/>
    <w:rsid w:val="009B251B"/>
    <w:rsid w:val="009B33BA"/>
    <w:rsid w:val="009B3CE5"/>
    <w:rsid w:val="009B422A"/>
    <w:rsid w:val="009B5374"/>
    <w:rsid w:val="009B5521"/>
    <w:rsid w:val="009B5974"/>
    <w:rsid w:val="009C4282"/>
    <w:rsid w:val="009C46E6"/>
    <w:rsid w:val="009C74E1"/>
    <w:rsid w:val="009C7F4B"/>
    <w:rsid w:val="009D04EC"/>
    <w:rsid w:val="009D07AC"/>
    <w:rsid w:val="009D2A2A"/>
    <w:rsid w:val="009D32E8"/>
    <w:rsid w:val="009D42FC"/>
    <w:rsid w:val="009D5C43"/>
    <w:rsid w:val="009D628D"/>
    <w:rsid w:val="009D65BD"/>
    <w:rsid w:val="009D6D7C"/>
    <w:rsid w:val="009D74D7"/>
    <w:rsid w:val="009E0397"/>
    <w:rsid w:val="009E20A4"/>
    <w:rsid w:val="009E3397"/>
    <w:rsid w:val="009E5872"/>
    <w:rsid w:val="009E695D"/>
    <w:rsid w:val="009E6F40"/>
    <w:rsid w:val="009F0180"/>
    <w:rsid w:val="009F0D9B"/>
    <w:rsid w:val="009F0EFC"/>
    <w:rsid w:val="009F225C"/>
    <w:rsid w:val="009F411B"/>
    <w:rsid w:val="009F4B17"/>
    <w:rsid w:val="009F66C8"/>
    <w:rsid w:val="009F74DC"/>
    <w:rsid w:val="009F7897"/>
    <w:rsid w:val="009F7983"/>
    <w:rsid w:val="00A00253"/>
    <w:rsid w:val="00A008F8"/>
    <w:rsid w:val="00A015A1"/>
    <w:rsid w:val="00A03A84"/>
    <w:rsid w:val="00A03C3B"/>
    <w:rsid w:val="00A057C4"/>
    <w:rsid w:val="00A11104"/>
    <w:rsid w:val="00A11437"/>
    <w:rsid w:val="00A121D9"/>
    <w:rsid w:val="00A1344F"/>
    <w:rsid w:val="00A14F0E"/>
    <w:rsid w:val="00A14F20"/>
    <w:rsid w:val="00A15D2A"/>
    <w:rsid w:val="00A16248"/>
    <w:rsid w:val="00A1723B"/>
    <w:rsid w:val="00A17C7F"/>
    <w:rsid w:val="00A211DE"/>
    <w:rsid w:val="00A22580"/>
    <w:rsid w:val="00A234FF"/>
    <w:rsid w:val="00A25447"/>
    <w:rsid w:val="00A25B5B"/>
    <w:rsid w:val="00A26F60"/>
    <w:rsid w:val="00A31AE4"/>
    <w:rsid w:val="00A32AEA"/>
    <w:rsid w:val="00A33880"/>
    <w:rsid w:val="00A33F90"/>
    <w:rsid w:val="00A35286"/>
    <w:rsid w:val="00A3626A"/>
    <w:rsid w:val="00A377D9"/>
    <w:rsid w:val="00A4120A"/>
    <w:rsid w:val="00A42F92"/>
    <w:rsid w:val="00A42FAC"/>
    <w:rsid w:val="00A431F1"/>
    <w:rsid w:val="00A43D55"/>
    <w:rsid w:val="00A44A13"/>
    <w:rsid w:val="00A46200"/>
    <w:rsid w:val="00A46B12"/>
    <w:rsid w:val="00A46E03"/>
    <w:rsid w:val="00A50B03"/>
    <w:rsid w:val="00A529A9"/>
    <w:rsid w:val="00A53878"/>
    <w:rsid w:val="00A53E6E"/>
    <w:rsid w:val="00A540B6"/>
    <w:rsid w:val="00A55715"/>
    <w:rsid w:val="00A557CA"/>
    <w:rsid w:val="00A56D27"/>
    <w:rsid w:val="00A5752E"/>
    <w:rsid w:val="00A57A2A"/>
    <w:rsid w:val="00A57A6A"/>
    <w:rsid w:val="00A57E18"/>
    <w:rsid w:val="00A60D81"/>
    <w:rsid w:val="00A6179F"/>
    <w:rsid w:val="00A61F2C"/>
    <w:rsid w:val="00A624EC"/>
    <w:rsid w:val="00A62E83"/>
    <w:rsid w:val="00A638BE"/>
    <w:rsid w:val="00A64DF4"/>
    <w:rsid w:val="00A658EC"/>
    <w:rsid w:val="00A66F0D"/>
    <w:rsid w:val="00A71BE1"/>
    <w:rsid w:val="00A73DB5"/>
    <w:rsid w:val="00A75D06"/>
    <w:rsid w:val="00A75D1E"/>
    <w:rsid w:val="00A76C83"/>
    <w:rsid w:val="00A76CEB"/>
    <w:rsid w:val="00A77A6C"/>
    <w:rsid w:val="00A80855"/>
    <w:rsid w:val="00A82747"/>
    <w:rsid w:val="00A83769"/>
    <w:rsid w:val="00A83DB5"/>
    <w:rsid w:val="00A84348"/>
    <w:rsid w:val="00A844B6"/>
    <w:rsid w:val="00A844E1"/>
    <w:rsid w:val="00A8488E"/>
    <w:rsid w:val="00A84FFC"/>
    <w:rsid w:val="00A85D6D"/>
    <w:rsid w:val="00A86F9E"/>
    <w:rsid w:val="00A93AD2"/>
    <w:rsid w:val="00A95133"/>
    <w:rsid w:val="00A97E58"/>
    <w:rsid w:val="00AA1CB4"/>
    <w:rsid w:val="00AA2043"/>
    <w:rsid w:val="00AA2464"/>
    <w:rsid w:val="00AA2A2C"/>
    <w:rsid w:val="00AA4E98"/>
    <w:rsid w:val="00AA61E1"/>
    <w:rsid w:val="00AA74B6"/>
    <w:rsid w:val="00AB3847"/>
    <w:rsid w:val="00AB3BC8"/>
    <w:rsid w:val="00AB5A42"/>
    <w:rsid w:val="00AB6579"/>
    <w:rsid w:val="00AB7A9F"/>
    <w:rsid w:val="00AC01F2"/>
    <w:rsid w:val="00AC0615"/>
    <w:rsid w:val="00AC281A"/>
    <w:rsid w:val="00AC297C"/>
    <w:rsid w:val="00AC2C89"/>
    <w:rsid w:val="00AC319E"/>
    <w:rsid w:val="00AC3AF6"/>
    <w:rsid w:val="00AC6069"/>
    <w:rsid w:val="00AC6439"/>
    <w:rsid w:val="00AC6998"/>
    <w:rsid w:val="00AC7748"/>
    <w:rsid w:val="00AD0725"/>
    <w:rsid w:val="00AD09AF"/>
    <w:rsid w:val="00AD105A"/>
    <w:rsid w:val="00AD1399"/>
    <w:rsid w:val="00AD29F1"/>
    <w:rsid w:val="00AD2F95"/>
    <w:rsid w:val="00AD3195"/>
    <w:rsid w:val="00AD4039"/>
    <w:rsid w:val="00AD4107"/>
    <w:rsid w:val="00AD57DB"/>
    <w:rsid w:val="00AD605E"/>
    <w:rsid w:val="00AD687B"/>
    <w:rsid w:val="00AD68D1"/>
    <w:rsid w:val="00AD731D"/>
    <w:rsid w:val="00AE4267"/>
    <w:rsid w:val="00AE69B1"/>
    <w:rsid w:val="00AF0D73"/>
    <w:rsid w:val="00AF1581"/>
    <w:rsid w:val="00AF2413"/>
    <w:rsid w:val="00AF2E83"/>
    <w:rsid w:val="00AF3565"/>
    <w:rsid w:val="00AF3F4D"/>
    <w:rsid w:val="00AF407B"/>
    <w:rsid w:val="00AF44FD"/>
    <w:rsid w:val="00AF482D"/>
    <w:rsid w:val="00AF517C"/>
    <w:rsid w:val="00AF6439"/>
    <w:rsid w:val="00AF7FA9"/>
    <w:rsid w:val="00B03611"/>
    <w:rsid w:val="00B0442C"/>
    <w:rsid w:val="00B05B38"/>
    <w:rsid w:val="00B079B4"/>
    <w:rsid w:val="00B102C0"/>
    <w:rsid w:val="00B10A4B"/>
    <w:rsid w:val="00B11E30"/>
    <w:rsid w:val="00B13AB8"/>
    <w:rsid w:val="00B14B07"/>
    <w:rsid w:val="00B168C1"/>
    <w:rsid w:val="00B16F7A"/>
    <w:rsid w:val="00B178CA"/>
    <w:rsid w:val="00B211BD"/>
    <w:rsid w:val="00B22DAC"/>
    <w:rsid w:val="00B25531"/>
    <w:rsid w:val="00B26FF6"/>
    <w:rsid w:val="00B30570"/>
    <w:rsid w:val="00B32601"/>
    <w:rsid w:val="00B32F39"/>
    <w:rsid w:val="00B3384C"/>
    <w:rsid w:val="00B34092"/>
    <w:rsid w:val="00B3454C"/>
    <w:rsid w:val="00B34738"/>
    <w:rsid w:val="00B35D64"/>
    <w:rsid w:val="00B35E53"/>
    <w:rsid w:val="00B403A3"/>
    <w:rsid w:val="00B40553"/>
    <w:rsid w:val="00B40682"/>
    <w:rsid w:val="00B411DF"/>
    <w:rsid w:val="00B4141C"/>
    <w:rsid w:val="00B42C0E"/>
    <w:rsid w:val="00B43087"/>
    <w:rsid w:val="00B436F9"/>
    <w:rsid w:val="00B445E4"/>
    <w:rsid w:val="00B44B5A"/>
    <w:rsid w:val="00B45138"/>
    <w:rsid w:val="00B46631"/>
    <w:rsid w:val="00B51170"/>
    <w:rsid w:val="00B5365C"/>
    <w:rsid w:val="00B54777"/>
    <w:rsid w:val="00B5549D"/>
    <w:rsid w:val="00B5591F"/>
    <w:rsid w:val="00B562FE"/>
    <w:rsid w:val="00B56A99"/>
    <w:rsid w:val="00B573D0"/>
    <w:rsid w:val="00B57843"/>
    <w:rsid w:val="00B609FE"/>
    <w:rsid w:val="00B61C06"/>
    <w:rsid w:val="00B62928"/>
    <w:rsid w:val="00B62B3C"/>
    <w:rsid w:val="00B645EF"/>
    <w:rsid w:val="00B64FF0"/>
    <w:rsid w:val="00B66DAA"/>
    <w:rsid w:val="00B67758"/>
    <w:rsid w:val="00B7018C"/>
    <w:rsid w:val="00B72BAD"/>
    <w:rsid w:val="00B746ED"/>
    <w:rsid w:val="00B77A02"/>
    <w:rsid w:val="00B80B01"/>
    <w:rsid w:val="00B815BC"/>
    <w:rsid w:val="00B82CD2"/>
    <w:rsid w:val="00B83605"/>
    <w:rsid w:val="00B842E9"/>
    <w:rsid w:val="00B84631"/>
    <w:rsid w:val="00B852AD"/>
    <w:rsid w:val="00B8566C"/>
    <w:rsid w:val="00B85B3C"/>
    <w:rsid w:val="00B869EA"/>
    <w:rsid w:val="00B90646"/>
    <w:rsid w:val="00B91A33"/>
    <w:rsid w:val="00B91CA9"/>
    <w:rsid w:val="00B9209C"/>
    <w:rsid w:val="00B94545"/>
    <w:rsid w:val="00B95079"/>
    <w:rsid w:val="00B96850"/>
    <w:rsid w:val="00BA3ADE"/>
    <w:rsid w:val="00BA4EE3"/>
    <w:rsid w:val="00BA4FFD"/>
    <w:rsid w:val="00BA67D6"/>
    <w:rsid w:val="00BA6C24"/>
    <w:rsid w:val="00BA7FFD"/>
    <w:rsid w:val="00BB03E4"/>
    <w:rsid w:val="00BB1FA8"/>
    <w:rsid w:val="00BB21AE"/>
    <w:rsid w:val="00BB2930"/>
    <w:rsid w:val="00BB4BDF"/>
    <w:rsid w:val="00BB548C"/>
    <w:rsid w:val="00BB5C47"/>
    <w:rsid w:val="00BB66CC"/>
    <w:rsid w:val="00BB6B5F"/>
    <w:rsid w:val="00BB7846"/>
    <w:rsid w:val="00BC083F"/>
    <w:rsid w:val="00BC095B"/>
    <w:rsid w:val="00BC22E1"/>
    <w:rsid w:val="00BC4330"/>
    <w:rsid w:val="00BC5B93"/>
    <w:rsid w:val="00BC64FE"/>
    <w:rsid w:val="00BC6A60"/>
    <w:rsid w:val="00BC7953"/>
    <w:rsid w:val="00BC79FB"/>
    <w:rsid w:val="00BC7F5D"/>
    <w:rsid w:val="00BD3A64"/>
    <w:rsid w:val="00BD5D41"/>
    <w:rsid w:val="00BD677B"/>
    <w:rsid w:val="00BE125A"/>
    <w:rsid w:val="00BE2B74"/>
    <w:rsid w:val="00BE2C9B"/>
    <w:rsid w:val="00BE6267"/>
    <w:rsid w:val="00BE7864"/>
    <w:rsid w:val="00BE7885"/>
    <w:rsid w:val="00BE7FAD"/>
    <w:rsid w:val="00BF05A8"/>
    <w:rsid w:val="00BF0E2F"/>
    <w:rsid w:val="00BF3C01"/>
    <w:rsid w:val="00BF64A7"/>
    <w:rsid w:val="00BF7A9C"/>
    <w:rsid w:val="00C00F18"/>
    <w:rsid w:val="00C02A3C"/>
    <w:rsid w:val="00C0328C"/>
    <w:rsid w:val="00C03486"/>
    <w:rsid w:val="00C076AB"/>
    <w:rsid w:val="00C079DE"/>
    <w:rsid w:val="00C10071"/>
    <w:rsid w:val="00C1100F"/>
    <w:rsid w:val="00C11819"/>
    <w:rsid w:val="00C12511"/>
    <w:rsid w:val="00C13F57"/>
    <w:rsid w:val="00C142E9"/>
    <w:rsid w:val="00C16750"/>
    <w:rsid w:val="00C170B7"/>
    <w:rsid w:val="00C17EC3"/>
    <w:rsid w:val="00C2247D"/>
    <w:rsid w:val="00C24D8F"/>
    <w:rsid w:val="00C266D4"/>
    <w:rsid w:val="00C2705B"/>
    <w:rsid w:val="00C276BC"/>
    <w:rsid w:val="00C315AF"/>
    <w:rsid w:val="00C348F0"/>
    <w:rsid w:val="00C3729E"/>
    <w:rsid w:val="00C41766"/>
    <w:rsid w:val="00C4219A"/>
    <w:rsid w:val="00C46188"/>
    <w:rsid w:val="00C46955"/>
    <w:rsid w:val="00C46F4C"/>
    <w:rsid w:val="00C475EC"/>
    <w:rsid w:val="00C52ACC"/>
    <w:rsid w:val="00C5479E"/>
    <w:rsid w:val="00C5496A"/>
    <w:rsid w:val="00C552F0"/>
    <w:rsid w:val="00C5602D"/>
    <w:rsid w:val="00C561D1"/>
    <w:rsid w:val="00C579C1"/>
    <w:rsid w:val="00C61D66"/>
    <w:rsid w:val="00C64F30"/>
    <w:rsid w:val="00C65ED7"/>
    <w:rsid w:val="00C67324"/>
    <w:rsid w:val="00C70857"/>
    <w:rsid w:val="00C73275"/>
    <w:rsid w:val="00C75366"/>
    <w:rsid w:val="00C770B2"/>
    <w:rsid w:val="00C77590"/>
    <w:rsid w:val="00C77B38"/>
    <w:rsid w:val="00C77BA5"/>
    <w:rsid w:val="00C83BF6"/>
    <w:rsid w:val="00C849DF"/>
    <w:rsid w:val="00C86B4F"/>
    <w:rsid w:val="00C87E7C"/>
    <w:rsid w:val="00C9153D"/>
    <w:rsid w:val="00C925CE"/>
    <w:rsid w:val="00C92CF5"/>
    <w:rsid w:val="00C9428F"/>
    <w:rsid w:val="00C94757"/>
    <w:rsid w:val="00C94909"/>
    <w:rsid w:val="00C9495A"/>
    <w:rsid w:val="00C94C35"/>
    <w:rsid w:val="00C97A20"/>
    <w:rsid w:val="00CA0EEE"/>
    <w:rsid w:val="00CA1881"/>
    <w:rsid w:val="00CA57E2"/>
    <w:rsid w:val="00CA62C6"/>
    <w:rsid w:val="00CB101D"/>
    <w:rsid w:val="00CB142D"/>
    <w:rsid w:val="00CB2447"/>
    <w:rsid w:val="00CB24EA"/>
    <w:rsid w:val="00CB50DA"/>
    <w:rsid w:val="00CB5BEF"/>
    <w:rsid w:val="00CB75D1"/>
    <w:rsid w:val="00CC0B71"/>
    <w:rsid w:val="00CC2171"/>
    <w:rsid w:val="00CC3E98"/>
    <w:rsid w:val="00CD1756"/>
    <w:rsid w:val="00CD1EDF"/>
    <w:rsid w:val="00CD3DBA"/>
    <w:rsid w:val="00CD4548"/>
    <w:rsid w:val="00CD4695"/>
    <w:rsid w:val="00CD63F7"/>
    <w:rsid w:val="00CE0088"/>
    <w:rsid w:val="00CE097C"/>
    <w:rsid w:val="00CE2747"/>
    <w:rsid w:val="00CE2B9B"/>
    <w:rsid w:val="00CE3965"/>
    <w:rsid w:val="00CE444C"/>
    <w:rsid w:val="00CE4E8F"/>
    <w:rsid w:val="00CE532B"/>
    <w:rsid w:val="00CE7D3A"/>
    <w:rsid w:val="00CF0F3E"/>
    <w:rsid w:val="00CF402C"/>
    <w:rsid w:val="00CF5A9D"/>
    <w:rsid w:val="00D004E8"/>
    <w:rsid w:val="00D0094A"/>
    <w:rsid w:val="00D0262C"/>
    <w:rsid w:val="00D037C4"/>
    <w:rsid w:val="00D03AFF"/>
    <w:rsid w:val="00D03D6D"/>
    <w:rsid w:val="00D06BCF"/>
    <w:rsid w:val="00D07029"/>
    <w:rsid w:val="00D07BF8"/>
    <w:rsid w:val="00D07F0C"/>
    <w:rsid w:val="00D112A6"/>
    <w:rsid w:val="00D11823"/>
    <w:rsid w:val="00D12556"/>
    <w:rsid w:val="00D12ADE"/>
    <w:rsid w:val="00D13435"/>
    <w:rsid w:val="00D16443"/>
    <w:rsid w:val="00D165B0"/>
    <w:rsid w:val="00D20381"/>
    <w:rsid w:val="00D20659"/>
    <w:rsid w:val="00D2131C"/>
    <w:rsid w:val="00D21E14"/>
    <w:rsid w:val="00D23503"/>
    <w:rsid w:val="00D25B3C"/>
    <w:rsid w:val="00D25FED"/>
    <w:rsid w:val="00D26298"/>
    <w:rsid w:val="00D26CCB"/>
    <w:rsid w:val="00D30EAC"/>
    <w:rsid w:val="00D30F3F"/>
    <w:rsid w:val="00D31980"/>
    <w:rsid w:val="00D319C1"/>
    <w:rsid w:val="00D3279B"/>
    <w:rsid w:val="00D32A40"/>
    <w:rsid w:val="00D331C7"/>
    <w:rsid w:val="00D334BD"/>
    <w:rsid w:val="00D35165"/>
    <w:rsid w:val="00D35D11"/>
    <w:rsid w:val="00D409CE"/>
    <w:rsid w:val="00D41BD9"/>
    <w:rsid w:val="00D43352"/>
    <w:rsid w:val="00D43CF5"/>
    <w:rsid w:val="00D43D8F"/>
    <w:rsid w:val="00D47498"/>
    <w:rsid w:val="00D50044"/>
    <w:rsid w:val="00D518B7"/>
    <w:rsid w:val="00D51D00"/>
    <w:rsid w:val="00D51D8B"/>
    <w:rsid w:val="00D52DB0"/>
    <w:rsid w:val="00D52E29"/>
    <w:rsid w:val="00D53B2A"/>
    <w:rsid w:val="00D56514"/>
    <w:rsid w:val="00D57E8A"/>
    <w:rsid w:val="00D6171E"/>
    <w:rsid w:val="00D617C7"/>
    <w:rsid w:val="00D622AA"/>
    <w:rsid w:val="00D628E2"/>
    <w:rsid w:val="00D62B4A"/>
    <w:rsid w:val="00D64505"/>
    <w:rsid w:val="00D64662"/>
    <w:rsid w:val="00D6513A"/>
    <w:rsid w:val="00D65672"/>
    <w:rsid w:val="00D660F9"/>
    <w:rsid w:val="00D6626B"/>
    <w:rsid w:val="00D67447"/>
    <w:rsid w:val="00D67CB1"/>
    <w:rsid w:val="00D67E85"/>
    <w:rsid w:val="00D67ED9"/>
    <w:rsid w:val="00D715F4"/>
    <w:rsid w:val="00D71D00"/>
    <w:rsid w:val="00D72210"/>
    <w:rsid w:val="00D72A38"/>
    <w:rsid w:val="00D7403E"/>
    <w:rsid w:val="00D74E11"/>
    <w:rsid w:val="00D75062"/>
    <w:rsid w:val="00D77AFE"/>
    <w:rsid w:val="00D8306D"/>
    <w:rsid w:val="00D84FC6"/>
    <w:rsid w:val="00D869DE"/>
    <w:rsid w:val="00D873C7"/>
    <w:rsid w:val="00D917F5"/>
    <w:rsid w:val="00D91AE4"/>
    <w:rsid w:val="00D9227F"/>
    <w:rsid w:val="00D9372A"/>
    <w:rsid w:val="00D93D9D"/>
    <w:rsid w:val="00D94BB3"/>
    <w:rsid w:val="00DA0558"/>
    <w:rsid w:val="00DA478A"/>
    <w:rsid w:val="00DA7437"/>
    <w:rsid w:val="00DA7713"/>
    <w:rsid w:val="00DA7C20"/>
    <w:rsid w:val="00DB0872"/>
    <w:rsid w:val="00DB1F36"/>
    <w:rsid w:val="00DB4905"/>
    <w:rsid w:val="00DB4CDE"/>
    <w:rsid w:val="00DB56BC"/>
    <w:rsid w:val="00DB69DC"/>
    <w:rsid w:val="00DB7358"/>
    <w:rsid w:val="00DB741A"/>
    <w:rsid w:val="00DC0032"/>
    <w:rsid w:val="00DC04FE"/>
    <w:rsid w:val="00DC065C"/>
    <w:rsid w:val="00DC06DB"/>
    <w:rsid w:val="00DC0E26"/>
    <w:rsid w:val="00DC1A5C"/>
    <w:rsid w:val="00DC1BA4"/>
    <w:rsid w:val="00DC22F3"/>
    <w:rsid w:val="00DC350E"/>
    <w:rsid w:val="00DC4E21"/>
    <w:rsid w:val="00DC6D9F"/>
    <w:rsid w:val="00DC7152"/>
    <w:rsid w:val="00DD3215"/>
    <w:rsid w:val="00DD38E7"/>
    <w:rsid w:val="00DD44D1"/>
    <w:rsid w:val="00DD696D"/>
    <w:rsid w:val="00DD6DD2"/>
    <w:rsid w:val="00DD7609"/>
    <w:rsid w:val="00DE01D0"/>
    <w:rsid w:val="00DE14C8"/>
    <w:rsid w:val="00DE21E6"/>
    <w:rsid w:val="00DE33EA"/>
    <w:rsid w:val="00DE51C0"/>
    <w:rsid w:val="00DE5CE4"/>
    <w:rsid w:val="00DE663B"/>
    <w:rsid w:val="00DE72FA"/>
    <w:rsid w:val="00DE7D3A"/>
    <w:rsid w:val="00DF01E1"/>
    <w:rsid w:val="00DF0948"/>
    <w:rsid w:val="00DF2828"/>
    <w:rsid w:val="00DF60E1"/>
    <w:rsid w:val="00DF6847"/>
    <w:rsid w:val="00DF7A51"/>
    <w:rsid w:val="00E00327"/>
    <w:rsid w:val="00E00879"/>
    <w:rsid w:val="00E04939"/>
    <w:rsid w:val="00E05BCD"/>
    <w:rsid w:val="00E06848"/>
    <w:rsid w:val="00E12769"/>
    <w:rsid w:val="00E12A20"/>
    <w:rsid w:val="00E13307"/>
    <w:rsid w:val="00E14A06"/>
    <w:rsid w:val="00E14E32"/>
    <w:rsid w:val="00E16849"/>
    <w:rsid w:val="00E169BE"/>
    <w:rsid w:val="00E212E4"/>
    <w:rsid w:val="00E21883"/>
    <w:rsid w:val="00E2376D"/>
    <w:rsid w:val="00E252D1"/>
    <w:rsid w:val="00E26244"/>
    <w:rsid w:val="00E2664C"/>
    <w:rsid w:val="00E27725"/>
    <w:rsid w:val="00E27E9A"/>
    <w:rsid w:val="00E31477"/>
    <w:rsid w:val="00E32F31"/>
    <w:rsid w:val="00E346F9"/>
    <w:rsid w:val="00E34728"/>
    <w:rsid w:val="00E378C1"/>
    <w:rsid w:val="00E41396"/>
    <w:rsid w:val="00E4178F"/>
    <w:rsid w:val="00E4211A"/>
    <w:rsid w:val="00E459E7"/>
    <w:rsid w:val="00E47AAA"/>
    <w:rsid w:val="00E51EDB"/>
    <w:rsid w:val="00E52C4E"/>
    <w:rsid w:val="00E537F1"/>
    <w:rsid w:val="00E53922"/>
    <w:rsid w:val="00E540B3"/>
    <w:rsid w:val="00E563DC"/>
    <w:rsid w:val="00E575D0"/>
    <w:rsid w:val="00E60432"/>
    <w:rsid w:val="00E60C8A"/>
    <w:rsid w:val="00E617F2"/>
    <w:rsid w:val="00E61FA7"/>
    <w:rsid w:val="00E62627"/>
    <w:rsid w:val="00E63815"/>
    <w:rsid w:val="00E6559D"/>
    <w:rsid w:val="00E66655"/>
    <w:rsid w:val="00E7015F"/>
    <w:rsid w:val="00E706A6"/>
    <w:rsid w:val="00E71C0C"/>
    <w:rsid w:val="00E71C70"/>
    <w:rsid w:val="00E71CE7"/>
    <w:rsid w:val="00E725F7"/>
    <w:rsid w:val="00E72688"/>
    <w:rsid w:val="00E73BE7"/>
    <w:rsid w:val="00E77823"/>
    <w:rsid w:val="00E8019D"/>
    <w:rsid w:val="00E81A82"/>
    <w:rsid w:val="00E829DE"/>
    <w:rsid w:val="00E84577"/>
    <w:rsid w:val="00E853ED"/>
    <w:rsid w:val="00E8555D"/>
    <w:rsid w:val="00E86B40"/>
    <w:rsid w:val="00E86F19"/>
    <w:rsid w:val="00E9077D"/>
    <w:rsid w:val="00E92359"/>
    <w:rsid w:val="00E92C7F"/>
    <w:rsid w:val="00E93B5A"/>
    <w:rsid w:val="00E94043"/>
    <w:rsid w:val="00E94694"/>
    <w:rsid w:val="00E95816"/>
    <w:rsid w:val="00E961F0"/>
    <w:rsid w:val="00EA0630"/>
    <w:rsid w:val="00EA22FE"/>
    <w:rsid w:val="00EA2E31"/>
    <w:rsid w:val="00EA5391"/>
    <w:rsid w:val="00EA6A7C"/>
    <w:rsid w:val="00EB1ABE"/>
    <w:rsid w:val="00EB68E9"/>
    <w:rsid w:val="00EB6DAF"/>
    <w:rsid w:val="00EB7BCE"/>
    <w:rsid w:val="00EC2F59"/>
    <w:rsid w:val="00EC37E9"/>
    <w:rsid w:val="00EC385D"/>
    <w:rsid w:val="00EC4438"/>
    <w:rsid w:val="00EC6D38"/>
    <w:rsid w:val="00EC7399"/>
    <w:rsid w:val="00EC76E7"/>
    <w:rsid w:val="00ED06C1"/>
    <w:rsid w:val="00ED0FCD"/>
    <w:rsid w:val="00ED246C"/>
    <w:rsid w:val="00ED3D94"/>
    <w:rsid w:val="00ED482F"/>
    <w:rsid w:val="00ED5258"/>
    <w:rsid w:val="00ED610B"/>
    <w:rsid w:val="00ED6B22"/>
    <w:rsid w:val="00ED7562"/>
    <w:rsid w:val="00ED7E9E"/>
    <w:rsid w:val="00ED7F14"/>
    <w:rsid w:val="00EE0C32"/>
    <w:rsid w:val="00EE6A13"/>
    <w:rsid w:val="00EF0A7B"/>
    <w:rsid w:val="00EF100C"/>
    <w:rsid w:val="00EF123C"/>
    <w:rsid w:val="00EF20E3"/>
    <w:rsid w:val="00EF313E"/>
    <w:rsid w:val="00EF3161"/>
    <w:rsid w:val="00EF3800"/>
    <w:rsid w:val="00EF42B0"/>
    <w:rsid w:val="00EF47DA"/>
    <w:rsid w:val="00EF4913"/>
    <w:rsid w:val="00EF4B7A"/>
    <w:rsid w:val="00EF5C57"/>
    <w:rsid w:val="00EF70FD"/>
    <w:rsid w:val="00EF787A"/>
    <w:rsid w:val="00F0077C"/>
    <w:rsid w:val="00F01E3C"/>
    <w:rsid w:val="00F02466"/>
    <w:rsid w:val="00F06985"/>
    <w:rsid w:val="00F072A2"/>
    <w:rsid w:val="00F110E3"/>
    <w:rsid w:val="00F116A9"/>
    <w:rsid w:val="00F11A42"/>
    <w:rsid w:val="00F1215A"/>
    <w:rsid w:val="00F12284"/>
    <w:rsid w:val="00F122BB"/>
    <w:rsid w:val="00F125AB"/>
    <w:rsid w:val="00F135ED"/>
    <w:rsid w:val="00F13715"/>
    <w:rsid w:val="00F149EE"/>
    <w:rsid w:val="00F15862"/>
    <w:rsid w:val="00F1717D"/>
    <w:rsid w:val="00F2076C"/>
    <w:rsid w:val="00F20D63"/>
    <w:rsid w:val="00F23720"/>
    <w:rsid w:val="00F271E5"/>
    <w:rsid w:val="00F2791F"/>
    <w:rsid w:val="00F3042A"/>
    <w:rsid w:val="00F3096D"/>
    <w:rsid w:val="00F3332C"/>
    <w:rsid w:val="00F341AB"/>
    <w:rsid w:val="00F34307"/>
    <w:rsid w:val="00F36CCD"/>
    <w:rsid w:val="00F40B78"/>
    <w:rsid w:val="00F41123"/>
    <w:rsid w:val="00F44128"/>
    <w:rsid w:val="00F4451C"/>
    <w:rsid w:val="00F45F5A"/>
    <w:rsid w:val="00F468CA"/>
    <w:rsid w:val="00F4702F"/>
    <w:rsid w:val="00F47682"/>
    <w:rsid w:val="00F47793"/>
    <w:rsid w:val="00F47EDB"/>
    <w:rsid w:val="00F51F8E"/>
    <w:rsid w:val="00F535BC"/>
    <w:rsid w:val="00F55685"/>
    <w:rsid w:val="00F5582D"/>
    <w:rsid w:val="00F55C64"/>
    <w:rsid w:val="00F56772"/>
    <w:rsid w:val="00F56972"/>
    <w:rsid w:val="00F56C5C"/>
    <w:rsid w:val="00F57925"/>
    <w:rsid w:val="00F60AEB"/>
    <w:rsid w:val="00F629CE"/>
    <w:rsid w:val="00F64A35"/>
    <w:rsid w:val="00F669CC"/>
    <w:rsid w:val="00F66C9A"/>
    <w:rsid w:val="00F67ACC"/>
    <w:rsid w:val="00F71430"/>
    <w:rsid w:val="00F721B6"/>
    <w:rsid w:val="00F734C7"/>
    <w:rsid w:val="00F739E9"/>
    <w:rsid w:val="00F73BA4"/>
    <w:rsid w:val="00F74951"/>
    <w:rsid w:val="00F75C40"/>
    <w:rsid w:val="00F801B3"/>
    <w:rsid w:val="00F86F56"/>
    <w:rsid w:val="00F87CED"/>
    <w:rsid w:val="00F9125C"/>
    <w:rsid w:val="00F91C6A"/>
    <w:rsid w:val="00F921C4"/>
    <w:rsid w:val="00F92E2B"/>
    <w:rsid w:val="00F94491"/>
    <w:rsid w:val="00F96A2C"/>
    <w:rsid w:val="00FA09C9"/>
    <w:rsid w:val="00FA0A65"/>
    <w:rsid w:val="00FA1CA1"/>
    <w:rsid w:val="00FA2224"/>
    <w:rsid w:val="00FA2945"/>
    <w:rsid w:val="00FA3766"/>
    <w:rsid w:val="00FA3C18"/>
    <w:rsid w:val="00FA49BB"/>
    <w:rsid w:val="00FA6A31"/>
    <w:rsid w:val="00FA7DDA"/>
    <w:rsid w:val="00FB0BD7"/>
    <w:rsid w:val="00FB2016"/>
    <w:rsid w:val="00FB21EB"/>
    <w:rsid w:val="00FB2605"/>
    <w:rsid w:val="00FB2698"/>
    <w:rsid w:val="00FB26FA"/>
    <w:rsid w:val="00FB3EF2"/>
    <w:rsid w:val="00FB4F01"/>
    <w:rsid w:val="00FB6BBD"/>
    <w:rsid w:val="00FB7EB7"/>
    <w:rsid w:val="00FC0608"/>
    <w:rsid w:val="00FC15FB"/>
    <w:rsid w:val="00FC1AB3"/>
    <w:rsid w:val="00FC221F"/>
    <w:rsid w:val="00FC2BD5"/>
    <w:rsid w:val="00FC2BFE"/>
    <w:rsid w:val="00FC3A8C"/>
    <w:rsid w:val="00FC7B75"/>
    <w:rsid w:val="00FD1840"/>
    <w:rsid w:val="00FD7007"/>
    <w:rsid w:val="00FE1A78"/>
    <w:rsid w:val="00FE3D93"/>
    <w:rsid w:val="00FE73B0"/>
    <w:rsid w:val="00FF00BC"/>
    <w:rsid w:val="00FF0131"/>
    <w:rsid w:val="00FF1381"/>
    <w:rsid w:val="00FF1FC4"/>
    <w:rsid w:val="00FF24D3"/>
    <w:rsid w:val="00FF3B1C"/>
    <w:rsid w:val="00FF47C1"/>
    <w:rsid w:val="00FF4C55"/>
    <w:rsid w:val="00FF6550"/>
    <w:rsid w:val="00FF70C3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7FE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F1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8394E"/>
    <w:pPr>
      <w:keepNext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link w:val="a8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aliases w:val="Table Heading"/>
    <w:basedOn w:val="a"/>
    <w:link w:val="aa"/>
    <w:uiPriority w:val="34"/>
    <w:qFormat/>
    <w:rsid w:val="008B1B61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b">
    <w:name w:val="Table Grid"/>
    <w:basedOn w:val="a1"/>
    <w:uiPriority w:val="39"/>
    <w:rsid w:val="003E4D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unhideWhenUsed/>
    <w:rsid w:val="004707E6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semiHidden/>
    <w:rsid w:val="004707E6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48394E"/>
    <w:rPr>
      <w:rFonts w:ascii="EucrosiaUPC" w:eastAsia="Cordia New" w:hAnsi="EucrosiaUPC" w:cs="EucrosiaUPC"/>
      <w:b/>
      <w:bCs/>
      <w:sz w:val="36"/>
      <w:szCs w:val="36"/>
    </w:rPr>
  </w:style>
  <w:style w:type="paragraph" w:styleId="3">
    <w:name w:val="Body Text 3"/>
    <w:basedOn w:val="a"/>
    <w:link w:val="30"/>
    <w:rsid w:val="0048394E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48394E"/>
    <w:rPr>
      <w:rFonts w:ascii="EucrosiaUPC" w:eastAsia="Cordia New" w:hAnsi="EucrosiaUPC" w:cs="EucrosiaUPC"/>
      <w:sz w:val="32"/>
      <w:szCs w:val="32"/>
    </w:rPr>
  </w:style>
  <w:style w:type="character" w:styleId="ae">
    <w:name w:val="Emphasis"/>
    <w:basedOn w:val="a0"/>
    <w:uiPriority w:val="20"/>
    <w:qFormat/>
    <w:rsid w:val="008F4BC4"/>
    <w:rPr>
      <w:i/>
      <w:iCs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935BE4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D409CE"/>
    <w:rPr>
      <w:rFonts w:ascii="TH SarabunPSK" w:hAnsi="TH SarabunPSK" w:cs="TH SarabunPSK" w:hint="cs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D409CE"/>
    <w:rPr>
      <w:rFonts w:ascii="TH SarabunPSK" w:hAnsi="TH SarabunPSK" w:cs="TH SarabunPSK" w:hint="cs"/>
      <w:b w:val="0"/>
      <w:bCs w:val="0"/>
      <w:i w:val="0"/>
      <w:iCs w:val="0"/>
      <w:color w:val="000000"/>
      <w:sz w:val="32"/>
      <w:szCs w:val="32"/>
    </w:rPr>
  </w:style>
  <w:style w:type="paragraph" w:styleId="af">
    <w:name w:val="Normal (Web)"/>
    <w:basedOn w:val="a"/>
    <w:uiPriority w:val="99"/>
    <w:unhideWhenUsed/>
    <w:rsid w:val="001017C8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8">
    <w:name w:val="ท้ายกระดาษ อักขระ"/>
    <w:basedOn w:val="a0"/>
    <w:link w:val="a7"/>
    <w:rsid w:val="001C6605"/>
    <w:rPr>
      <w:sz w:val="24"/>
      <w:szCs w:val="28"/>
    </w:rPr>
  </w:style>
  <w:style w:type="character" w:customStyle="1" w:styleId="aa">
    <w:name w:val="รายการย่อหน้า อักขระ"/>
    <w:aliases w:val="Table Heading อักขระ"/>
    <w:link w:val="a9"/>
    <w:uiPriority w:val="34"/>
    <w:rsid w:val="001C6605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F1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8394E"/>
    <w:pPr>
      <w:keepNext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link w:val="a8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aliases w:val="Table Heading"/>
    <w:basedOn w:val="a"/>
    <w:link w:val="aa"/>
    <w:uiPriority w:val="34"/>
    <w:qFormat/>
    <w:rsid w:val="008B1B61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b">
    <w:name w:val="Table Grid"/>
    <w:basedOn w:val="a1"/>
    <w:uiPriority w:val="39"/>
    <w:rsid w:val="003E4D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unhideWhenUsed/>
    <w:rsid w:val="004707E6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semiHidden/>
    <w:rsid w:val="004707E6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48394E"/>
    <w:rPr>
      <w:rFonts w:ascii="EucrosiaUPC" w:eastAsia="Cordia New" w:hAnsi="EucrosiaUPC" w:cs="EucrosiaUPC"/>
      <w:b/>
      <w:bCs/>
      <w:sz w:val="36"/>
      <w:szCs w:val="36"/>
    </w:rPr>
  </w:style>
  <w:style w:type="paragraph" w:styleId="3">
    <w:name w:val="Body Text 3"/>
    <w:basedOn w:val="a"/>
    <w:link w:val="30"/>
    <w:rsid w:val="0048394E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48394E"/>
    <w:rPr>
      <w:rFonts w:ascii="EucrosiaUPC" w:eastAsia="Cordia New" w:hAnsi="EucrosiaUPC" w:cs="EucrosiaUPC"/>
      <w:sz w:val="32"/>
      <w:szCs w:val="32"/>
    </w:rPr>
  </w:style>
  <w:style w:type="character" w:styleId="ae">
    <w:name w:val="Emphasis"/>
    <w:basedOn w:val="a0"/>
    <w:uiPriority w:val="20"/>
    <w:qFormat/>
    <w:rsid w:val="008F4BC4"/>
    <w:rPr>
      <w:i/>
      <w:iCs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935BE4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D409CE"/>
    <w:rPr>
      <w:rFonts w:ascii="TH SarabunPSK" w:hAnsi="TH SarabunPSK" w:cs="TH SarabunPSK" w:hint="cs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D409CE"/>
    <w:rPr>
      <w:rFonts w:ascii="TH SarabunPSK" w:hAnsi="TH SarabunPSK" w:cs="TH SarabunPSK" w:hint="cs"/>
      <w:b w:val="0"/>
      <w:bCs w:val="0"/>
      <w:i w:val="0"/>
      <w:iCs w:val="0"/>
      <w:color w:val="000000"/>
      <w:sz w:val="32"/>
      <w:szCs w:val="32"/>
    </w:rPr>
  </w:style>
  <w:style w:type="paragraph" w:styleId="af">
    <w:name w:val="Normal (Web)"/>
    <w:basedOn w:val="a"/>
    <w:uiPriority w:val="99"/>
    <w:unhideWhenUsed/>
    <w:rsid w:val="001017C8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8">
    <w:name w:val="ท้ายกระดาษ อักขระ"/>
    <w:basedOn w:val="a0"/>
    <w:link w:val="a7"/>
    <w:rsid w:val="001C6605"/>
    <w:rPr>
      <w:sz w:val="24"/>
      <w:szCs w:val="28"/>
    </w:rPr>
  </w:style>
  <w:style w:type="character" w:customStyle="1" w:styleId="aa">
    <w:name w:val="รายการย่อหน้า อักขระ"/>
    <w:aliases w:val="Table Heading อักขระ"/>
    <w:link w:val="a9"/>
    <w:uiPriority w:val="34"/>
    <w:rsid w:val="001C6605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3610;&#3633;&#3609;&#3607;&#3638;&#3585;positioning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12BD4-40C6-4506-8525-7815546F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บันทึกpositioning</Template>
  <TotalTime>5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DELL_MOI</cp:lastModifiedBy>
  <cp:revision>10</cp:revision>
  <cp:lastPrinted>2021-06-16T04:53:00Z</cp:lastPrinted>
  <dcterms:created xsi:type="dcterms:W3CDTF">2021-08-23T02:38:00Z</dcterms:created>
  <dcterms:modified xsi:type="dcterms:W3CDTF">2021-08-26T08:16:00Z</dcterms:modified>
</cp:coreProperties>
</file>