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72204677" w14:textId="2F6FE80B" w:rsidR="00910028" w:rsidRDefault="00910028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910028">
        <w:tc>
          <w:tcPr>
            <w:tcW w:w="2664" w:type="dxa"/>
            <w:shd w:val="clear" w:color="auto" w:fill="8DB3E2" w:themeFill="text2" w:themeFillTint="66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8DB3E2" w:themeFill="text2" w:themeFillTint="66"/>
          </w:tcPr>
          <w:p w14:paraId="248A4A3C" w14:textId="48E41E2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tr w:rsidR="00EF787A" w:rsidRPr="00DD7609" w14:paraId="3C0AF660" w14:textId="336FC383" w:rsidTr="00EF787A">
        <w:tc>
          <w:tcPr>
            <w:tcW w:w="2664" w:type="dxa"/>
          </w:tcPr>
          <w:p w14:paraId="408132C5" w14:textId="675E5FC8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auto"/>
          </w:tcPr>
          <w:p w14:paraId="2C2C56CE" w14:textId="7644A8DD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ส่งเสริมและเพิ่มประสิทธิภาพ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</w:tcPr>
          <w:p w14:paraId="30ED9F4F" w14:textId="77777777" w:rsidR="00EF787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AC5713" w14:textId="2F10C1F5" w:rsidR="00EF787A" w:rsidRPr="00DD7609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EF787A">
        <w:tc>
          <w:tcPr>
            <w:tcW w:w="2664" w:type="dxa"/>
          </w:tcPr>
          <w:p w14:paraId="174E9F78" w14:textId="768B23B2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</w:tcPr>
          <w:p w14:paraId="45874C25" w14:textId="53F7B9BF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อุตสาหกรรม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การค้า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และการลงทุน</w:t>
            </w:r>
          </w:p>
        </w:tc>
        <w:tc>
          <w:tcPr>
            <w:tcW w:w="6804" w:type="dxa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59617D">
        <w:tc>
          <w:tcPr>
            <w:tcW w:w="2664" w:type="dxa"/>
            <w:shd w:val="clear" w:color="auto" w:fill="FFFFFF" w:themeFill="background1"/>
          </w:tcPr>
          <w:p w14:paraId="7B081CD2" w14:textId="2DBADE55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  <w:shd w:val="clear" w:color="auto" w:fill="FFFFFF" w:themeFill="background1"/>
          </w:tcPr>
          <w:p w14:paraId="5823EF75" w14:textId="41543D84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  <w:shd w:val="clear" w:color="auto" w:fill="FFFFFF" w:themeFill="background1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993EF9">
        <w:tc>
          <w:tcPr>
            <w:tcW w:w="2664" w:type="dxa"/>
            <w:shd w:val="clear" w:color="auto" w:fill="auto"/>
          </w:tcPr>
          <w:p w14:paraId="0EDC1F0B" w14:textId="3031186C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  <w:shd w:val="clear" w:color="auto" w:fill="auto"/>
          </w:tcPr>
          <w:p w14:paraId="08E28E66" w14:textId="20240112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  <w:shd w:val="clear" w:color="auto" w:fill="auto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993EF9">
        <w:tc>
          <w:tcPr>
            <w:tcW w:w="2664" w:type="dxa"/>
            <w:shd w:val="clear" w:color="auto" w:fill="C6D9F1" w:themeFill="text2" w:themeFillTint="33"/>
          </w:tcPr>
          <w:p w14:paraId="5F4B4ABE" w14:textId="1C085237" w:rsidR="00EF787A" w:rsidRPr="00910028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002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  <w:shd w:val="clear" w:color="auto" w:fill="C6D9F1" w:themeFill="text2" w:themeFillTint="33"/>
          </w:tcPr>
          <w:p w14:paraId="75DCF88B" w14:textId="2E55DE0A" w:rsidR="00EF787A" w:rsidRPr="00910028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100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EF787A">
        <w:tc>
          <w:tcPr>
            <w:tcW w:w="2664" w:type="dxa"/>
          </w:tcPr>
          <w:p w14:paraId="396240C0" w14:textId="3541CD54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</w:tcPr>
          <w:p w14:paraId="1B308085" w14:textId="048735B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993EF9">
        <w:trPr>
          <w:trHeight w:val="347"/>
        </w:trPr>
        <w:tc>
          <w:tcPr>
            <w:tcW w:w="15623" w:type="dxa"/>
            <w:gridSpan w:val="9"/>
            <w:shd w:val="clear" w:color="auto" w:fill="C6D9F1" w:themeFill="text2" w:themeFillTint="33"/>
          </w:tcPr>
          <w:p w14:paraId="063A7091" w14:textId="6C350508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993EF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  <w:r w:rsidR="0091002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910028" w:rsidRPr="0091002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</w:tr>
      <w:tr w:rsidR="00FF24D3" w:rsidRPr="00D20659" w14:paraId="6ED32E52" w14:textId="0AFD16BD" w:rsidTr="00993EF9">
        <w:trPr>
          <w:trHeight w:val="347"/>
        </w:trPr>
        <w:tc>
          <w:tcPr>
            <w:tcW w:w="15623" w:type="dxa"/>
            <w:gridSpan w:val="9"/>
            <w:shd w:val="clear" w:color="auto" w:fill="C6D9F1" w:themeFill="text2" w:themeFillTint="33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993EF9">
        <w:trPr>
          <w:trHeight w:val="347"/>
        </w:trPr>
        <w:tc>
          <w:tcPr>
            <w:tcW w:w="2725" w:type="dxa"/>
            <w:vMerge w:val="restart"/>
            <w:shd w:val="clear" w:color="auto" w:fill="C6D9F1" w:themeFill="text2" w:themeFillTint="33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C6D9F1" w:themeFill="text2" w:themeFillTint="33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993EF9">
        <w:trPr>
          <w:trHeight w:val="347"/>
        </w:trPr>
        <w:tc>
          <w:tcPr>
            <w:tcW w:w="2725" w:type="dxa"/>
            <w:vMerge/>
            <w:shd w:val="clear" w:color="auto" w:fill="C6D9F1" w:themeFill="text2" w:themeFillTint="33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C6D9F1" w:themeFill="text2" w:themeFillTint="33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C6D9F1" w:themeFill="text2" w:themeFillTint="33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993EF9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0891A23B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B24B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" adj="10800" fillcolor="#c6d9f1 [671]" strokecolor="#8db3e2 [1311]" strokeweight="2pt"/>
            </w:pict>
          </mc:Fallback>
        </mc:AlternateContent>
      </w:r>
    </w:p>
    <w:p w14:paraId="037DEE81" w14:textId="5F8BA31C" w:rsidR="00493D66" w:rsidRPr="00B8128E" w:rsidRDefault="00493D66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(ของ</w:t>
      </w:r>
      <w:r w:rsidR="00315350" w:rsidRPr="0031535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ประเด็นการพัฒนา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ab"/>
        <w:tblW w:w="15480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558"/>
        <w:gridCol w:w="2551"/>
      </w:tblGrid>
      <w:tr w:rsidR="0059617D" w14:paraId="0CB0C007" w14:textId="227389BB" w:rsidTr="00993EF9">
        <w:trPr>
          <w:trHeight w:val="367"/>
        </w:trPr>
        <w:tc>
          <w:tcPr>
            <w:tcW w:w="15480" w:type="dxa"/>
            <w:gridSpan w:val="5"/>
            <w:shd w:val="clear" w:color="auto" w:fill="C6D9F1" w:themeFill="text2" w:themeFillTint="33"/>
          </w:tcPr>
          <w:p w14:paraId="45779FC1" w14:textId="5BCBBBE4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</w:t>
            </w:r>
            <w:r w:rsidR="00993EF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1002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10028" w:rsidRPr="009100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เสริมสร้างความมั่นคงและความปลอดภัย</w:t>
            </w:r>
          </w:p>
        </w:tc>
      </w:tr>
      <w:tr w:rsidR="0059617D" w14:paraId="65BA90C8" w14:textId="19387A45" w:rsidTr="00910028">
        <w:trPr>
          <w:trHeight w:val="293"/>
        </w:trPr>
        <w:tc>
          <w:tcPr>
            <w:tcW w:w="7371" w:type="dxa"/>
            <w:gridSpan w:val="3"/>
            <w:shd w:val="clear" w:color="auto" w:fill="DBE5F1" w:themeFill="accent1" w:themeFillTint="33"/>
          </w:tcPr>
          <w:p w14:paraId="2D0A9D63" w14:textId="618AC9BC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5558" w:type="dxa"/>
          </w:tcPr>
          <w:p w14:paraId="0B44B403" w14:textId="5340B449" w:rsidR="0059617D" w:rsidRPr="006F062A" w:rsidRDefault="0059617D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551" w:type="dxa"/>
          </w:tcPr>
          <w:p w14:paraId="26B763AA" w14:textId="676F9C9E" w:rsidR="0059617D" w:rsidRPr="00DE51C0" w:rsidRDefault="0059617D" w:rsidP="00DE51C0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หน่วยรับผิดชอบ</w:t>
            </w:r>
          </w:p>
        </w:tc>
      </w:tr>
      <w:tr w:rsidR="0059617D" w14:paraId="57FF1192" w14:textId="647725E1" w:rsidTr="00FF05B6">
        <w:tc>
          <w:tcPr>
            <w:tcW w:w="851" w:type="dxa"/>
            <w:tcBorders>
              <w:bottom w:val="nil"/>
            </w:tcBorders>
          </w:tcPr>
          <w:p w14:paraId="4151439D" w14:textId="165EEB2E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38E9E2FD" w:rsidR="0059617D" w:rsidRPr="00E86F19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558" w:type="dxa"/>
          </w:tcPr>
          <w:p w14:paraId="13856657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9F520A0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AD31A3A" w14:textId="77777777" w:rsidTr="00FF05B6">
        <w:tc>
          <w:tcPr>
            <w:tcW w:w="851" w:type="dxa"/>
            <w:tcBorders>
              <w:top w:val="nil"/>
              <w:bottom w:val="nil"/>
            </w:tcBorders>
          </w:tcPr>
          <w:p w14:paraId="40FF7288" w14:textId="5243840F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854853F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558" w:type="dxa"/>
          </w:tcPr>
          <w:p w14:paraId="1875549C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513018" w14:textId="53CF7E61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FAEAA95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297A04E" w14:textId="77777777" w:rsidTr="00FF05B6">
        <w:tc>
          <w:tcPr>
            <w:tcW w:w="851" w:type="dxa"/>
            <w:tcBorders>
              <w:top w:val="nil"/>
            </w:tcBorders>
          </w:tcPr>
          <w:p w14:paraId="4C386260" w14:textId="18592637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558" w:type="dxa"/>
          </w:tcPr>
          <w:p w14:paraId="51F88622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2D850182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E4BCC72" w14:textId="5BF16594" w:rsidTr="00910028">
        <w:tc>
          <w:tcPr>
            <w:tcW w:w="7371" w:type="dxa"/>
            <w:gridSpan w:val="3"/>
            <w:shd w:val="clear" w:color="auto" w:fill="DBE5F1" w:themeFill="accent1" w:themeFillTint="33"/>
          </w:tcPr>
          <w:p w14:paraId="67A15B6D" w14:textId="55B81DBF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2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343D49FA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6D2B53B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F94B956" w14:textId="6C7F89CC" w:rsidTr="00FF05B6">
        <w:tc>
          <w:tcPr>
            <w:tcW w:w="851" w:type="dxa"/>
            <w:tcBorders>
              <w:bottom w:val="nil"/>
            </w:tcBorders>
          </w:tcPr>
          <w:p w14:paraId="1DA7EC32" w14:textId="031C2E51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14:paraId="475C982C" w14:textId="67C760AB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5993846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3D6507E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3F51530" w14:textId="77777777" w:rsidTr="00FF05B6">
        <w:tc>
          <w:tcPr>
            <w:tcW w:w="851" w:type="dxa"/>
            <w:tcBorders>
              <w:top w:val="nil"/>
              <w:bottom w:val="nil"/>
            </w:tcBorders>
          </w:tcPr>
          <w:p w14:paraId="1F9A28EF" w14:textId="367F0F88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14:paraId="2AE3E97A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231FA49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480B960" w14:textId="525B855B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954595C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7769A81" w14:textId="77777777" w:rsidTr="00FF05B6">
        <w:tc>
          <w:tcPr>
            <w:tcW w:w="851" w:type="dxa"/>
            <w:tcBorders>
              <w:top w:val="nil"/>
            </w:tcBorders>
          </w:tcPr>
          <w:p w14:paraId="1C8E7269" w14:textId="2998E869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C17CEC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BF8EBAF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C39D3" w14:textId="7FDAD580" w:rsidTr="00910028">
        <w:tc>
          <w:tcPr>
            <w:tcW w:w="7371" w:type="dxa"/>
            <w:gridSpan w:val="3"/>
            <w:shd w:val="clear" w:color="auto" w:fill="DBE5F1" w:themeFill="accent1" w:themeFillTint="33"/>
          </w:tcPr>
          <w:p w14:paraId="263CD67D" w14:textId="5581EFCE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06FD3AFA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93D86B7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DE27431" w14:textId="1865CDA9" w:rsidTr="00FF05B6">
        <w:tc>
          <w:tcPr>
            <w:tcW w:w="851" w:type="dxa"/>
            <w:tcBorders>
              <w:bottom w:val="nil"/>
            </w:tcBorders>
          </w:tcPr>
          <w:p w14:paraId="69D0C910" w14:textId="5C3FD5F2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16FB5D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  <w:p w14:paraId="63E0C664" w14:textId="4FD21599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D88E226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148F82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71AAB472" w14:textId="77777777" w:rsidTr="00FF05B6">
        <w:tc>
          <w:tcPr>
            <w:tcW w:w="851" w:type="dxa"/>
            <w:tcBorders>
              <w:top w:val="nil"/>
              <w:bottom w:val="nil"/>
            </w:tcBorders>
          </w:tcPr>
          <w:p w14:paraId="6915979E" w14:textId="405AFC0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86866B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3B569DA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D8F353A" w14:textId="77777777" w:rsidTr="00FF05B6">
        <w:tc>
          <w:tcPr>
            <w:tcW w:w="851" w:type="dxa"/>
            <w:tcBorders>
              <w:top w:val="nil"/>
            </w:tcBorders>
          </w:tcPr>
          <w:p w14:paraId="4D371FF6" w14:textId="342749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34D44E71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  <w:p w14:paraId="537DD223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3D80DBA3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09FCD2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52E4F17" w14:textId="60827BAC" w:rsidTr="00910028">
        <w:tc>
          <w:tcPr>
            <w:tcW w:w="7371" w:type="dxa"/>
            <w:gridSpan w:val="3"/>
            <w:shd w:val="clear" w:color="auto" w:fill="DBE5F1" w:themeFill="accent1" w:themeFillTint="33"/>
          </w:tcPr>
          <w:p w14:paraId="1ED4567D" w14:textId="561FB81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5306C131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8CF6894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58C0D2E" w14:textId="17EBA93E" w:rsidTr="00FF05B6">
        <w:tc>
          <w:tcPr>
            <w:tcW w:w="851" w:type="dxa"/>
            <w:tcBorders>
              <w:bottom w:val="nil"/>
            </w:tcBorders>
          </w:tcPr>
          <w:p w14:paraId="34D8C459" w14:textId="0B2FA9A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179777EC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</w:p>
          <w:p w14:paraId="17A89429" w14:textId="78F5796E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686F155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6C881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6C06A" w14:textId="77777777" w:rsidTr="00FF05B6">
        <w:tc>
          <w:tcPr>
            <w:tcW w:w="851" w:type="dxa"/>
            <w:tcBorders>
              <w:top w:val="nil"/>
              <w:bottom w:val="nil"/>
            </w:tcBorders>
          </w:tcPr>
          <w:p w14:paraId="3444A1FF" w14:textId="7CB0BD6F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7E8FCEC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6D42EE8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93FE3BF" w14:textId="77777777" w:rsidTr="00FF05B6">
        <w:tc>
          <w:tcPr>
            <w:tcW w:w="851" w:type="dxa"/>
            <w:tcBorders>
              <w:top w:val="nil"/>
            </w:tcBorders>
          </w:tcPr>
          <w:p w14:paraId="7D40758F" w14:textId="4204775B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72E544DE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  <w:p w14:paraId="4AF407C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459B989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0BFB7839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CA7349" w14:textId="77777777" w:rsidR="0065088E" w:rsidRPr="00910028" w:rsidRDefault="0065088E" w:rsidP="009100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65088E" w:rsidRPr="00910028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C3D8" w14:textId="77777777" w:rsidR="00C900AD" w:rsidRDefault="00C900AD">
      <w:r>
        <w:separator/>
      </w:r>
    </w:p>
  </w:endnote>
  <w:endnote w:type="continuationSeparator" w:id="0">
    <w:p w14:paraId="2316E567" w14:textId="77777777" w:rsidR="00C900AD" w:rsidRDefault="00C9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60852" w14:textId="77777777" w:rsidR="00C900AD" w:rsidRDefault="00C900AD">
      <w:r>
        <w:separator/>
      </w:r>
    </w:p>
  </w:footnote>
  <w:footnote w:type="continuationSeparator" w:id="0">
    <w:p w14:paraId="5C4DAAB3" w14:textId="77777777" w:rsidR="00C900AD" w:rsidRDefault="00C9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5AFA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617D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07C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5631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270C6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294"/>
    <w:rsid w:val="008309C4"/>
    <w:rsid w:val="00831B9C"/>
    <w:rsid w:val="0083376E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5150"/>
    <w:rsid w:val="009069CD"/>
    <w:rsid w:val="00906C3A"/>
    <w:rsid w:val="00910028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3EF9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2DAC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6C2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30B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57D9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00AD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447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1C0"/>
    <w:rsid w:val="00DE5CE4"/>
    <w:rsid w:val="00DE663B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86F19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37E51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05B6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CD98-578B-4BD5-ADDB-A9CBB8E4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DELL_MOI</cp:lastModifiedBy>
  <cp:revision>12</cp:revision>
  <cp:lastPrinted>2021-06-16T04:53:00Z</cp:lastPrinted>
  <dcterms:created xsi:type="dcterms:W3CDTF">2021-08-23T02:37:00Z</dcterms:created>
  <dcterms:modified xsi:type="dcterms:W3CDTF">2021-08-26T08:15:00Z</dcterms:modified>
</cp:coreProperties>
</file>