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3C7B3116" w14:textId="357F86A7" w:rsidR="0052496C" w:rsidRDefault="0052496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F562AE">
        <w:tc>
          <w:tcPr>
            <w:tcW w:w="2664" w:type="dxa"/>
            <w:shd w:val="clear" w:color="auto" w:fill="92CDDC" w:themeFill="accent5" w:themeFillTint="99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92CDDC" w:themeFill="accent5" w:themeFillTint="99"/>
          </w:tcPr>
          <w:p w14:paraId="248A4A3C" w14:textId="48E41E2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tr w:rsidR="00EF787A" w:rsidRPr="00DD7609" w14:paraId="3C0AF660" w14:textId="336FC383" w:rsidTr="00EF787A">
        <w:tc>
          <w:tcPr>
            <w:tcW w:w="2664" w:type="dxa"/>
          </w:tcPr>
          <w:p w14:paraId="408132C5" w14:textId="675E5FC8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auto"/>
          </w:tcPr>
          <w:p w14:paraId="2C2C56CE" w14:textId="7644A8DD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ส่งเสริมและเพิ่มประสิทธิภาพ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</w:tcPr>
          <w:p w14:paraId="30ED9F4F" w14:textId="77777777" w:rsidR="00EF787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AC5713" w14:textId="2F10C1F5" w:rsidR="00EF787A" w:rsidRPr="00DD7609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EF787A">
        <w:tc>
          <w:tcPr>
            <w:tcW w:w="2664" w:type="dxa"/>
          </w:tcPr>
          <w:p w14:paraId="174E9F78" w14:textId="768B23B2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</w:tcPr>
          <w:p w14:paraId="45874C25" w14:textId="53F7B9BF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อุตสาหกรรม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การค้า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และการลงทุน</w:t>
            </w:r>
          </w:p>
        </w:tc>
        <w:tc>
          <w:tcPr>
            <w:tcW w:w="6804" w:type="dxa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B22DAC">
        <w:tc>
          <w:tcPr>
            <w:tcW w:w="2664" w:type="dxa"/>
            <w:shd w:val="clear" w:color="auto" w:fill="DAEEF3" w:themeFill="accent5" w:themeFillTint="33"/>
          </w:tcPr>
          <w:p w14:paraId="7B081CD2" w14:textId="2DBADE55" w:rsidR="00EF787A" w:rsidRPr="00871408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140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  <w:shd w:val="clear" w:color="auto" w:fill="DAEEF3" w:themeFill="accent5" w:themeFillTint="33"/>
          </w:tcPr>
          <w:p w14:paraId="5823EF75" w14:textId="41543D84" w:rsidR="00EF787A" w:rsidRPr="00871408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87140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 w:rsidRPr="008714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  <w:r w:rsidRPr="0087140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  <w:shd w:val="clear" w:color="auto" w:fill="DAEEF3" w:themeFill="accent5" w:themeFillTint="33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EF787A">
        <w:tc>
          <w:tcPr>
            <w:tcW w:w="2664" w:type="dxa"/>
          </w:tcPr>
          <w:p w14:paraId="0EDC1F0B" w14:textId="3031186C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</w:tcPr>
          <w:p w14:paraId="08E28E66" w14:textId="20240112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EF787A">
        <w:tc>
          <w:tcPr>
            <w:tcW w:w="2664" w:type="dxa"/>
          </w:tcPr>
          <w:p w14:paraId="5F4B4ABE" w14:textId="1C085237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</w:tcPr>
          <w:p w14:paraId="75DCF88B" w14:textId="2E55DE0A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EF787A">
        <w:tc>
          <w:tcPr>
            <w:tcW w:w="2664" w:type="dxa"/>
          </w:tcPr>
          <w:p w14:paraId="396240C0" w14:textId="3541CD54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</w:tcPr>
          <w:p w14:paraId="1B308085" w14:textId="048735B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F562AE">
        <w:trPr>
          <w:trHeight w:val="347"/>
        </w:trPr>
        <w:tc>
          <w:tcPr>
            <w:tcW w:w="15623" w:type="dxa"/>
            <w:gridSpan w:val="9"/>
            <w:shd w:val="clear" w:color="auto" w:fill="92CDDC" w:themeFill="accent5" w:themeFillTint="99"/>
          </w:tcPr>
          <w:p w14:paraId="063A7091" w14:textId="3AD3BABA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E86F1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3</w:t>
            </w:r>
          </w:p>
        </w:tc>
      </w:tr>
      <w:tr w:rsidR="00FF24D3" w:rsidRPr="00D20659" w14:paraId="6ED32E52" w14:textId="0AFD16BD" w:rsidTr="006D5631">
        <w:trPr>
          <w:trHeight w:val="347"/>
        </w:trPr>
        <w:tc>
          <w:tcPr>
            <w:tcW w:w="15623" w:type="dxa"/>
            <w:gridSpan w:val="9"/>
            <w:shd w:val="clear" w:color="auto" w:fill="DAEEF3" w:themeFill="accent5" w:themeFillTint="33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6D5631">
        <w:trPr>
          <w:trHeight w:val="347"/>
        </w:trPr>
        <w:tc>
          <w:tcPr>
            <w:tcW w:w="2725" w:type="dxa"/>
            <w:vMerge w:val="restart"/>
            <w:shd w:val="clear" w:color="auto" w:fill="DAEEF3" w:themeFill="accent5" w:themeFillTint="33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DAEEF3" w:themeFill="accent5" w:themeFillTint="33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6D5631">
        <w:trPr>
          <w:trHeight w:val="347"/>
        </w:trPr>
        <w:tc>
          <w:tcPr>
            <w:tcW w:w="2725" w:type="dxa"/>
            <w:vMerge/>
            <w:shd w:val="clear" w:color="auto" w:fill="DAEEF3" w:themeFill="accent5" w:themeFillTint="33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DAEEF3" w:themeFill="accent5" w:themeFillTint="33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DAEEF3" w:themeFill="accent5" w:themeFillTint="33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6D5631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4A10A7BD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959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" adj="10800" fillcolor="#dbe5f1 [660]" strokecolor="#b8cce4 [1300]" strokeweight="2pt"/>
            </w:pict>
          </mc:Fallback>
        </mc:AlternateContent>
      </w:r>
    </w:p>
    <w:p w14:paraId="037DEE81" w14:textId="5F8BA31C" w:rsidR="00493D66" w:rsidRPr="00B8128E" w:rsidRDefault="00493D66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(ของ</w:t>
      </w:r>
      <w:r w:rsidR="00315350" w:rsidRPr="0031535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ประเด็นการพัฒนา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ab"/>
        <w:tblW w:w="15185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671"/>
        <w:gridCol w:w="2127"/>
        <w:gridCol w:w="16"/>
      </w:tblGrid>
      <w:tr w:rsidR="00871408" w14:paraId="0CB0C007" w14:textId="227389BB" w:rsidTr="00F562AE">
        <w:trPr>
          <w:trHeight w:val="367"/>
        </w:trPr>
        <w:tc>
          <w:tcPr>
            <w:tcW w:w="15185" w:type="dxa"/>
            <w:gridSpan w:val="6"/>
            <w:shd w:val="clear" w:color="auto" w:fill="92CDDC" w:themeFill="accent5" w:themeFillTint="99"/>
          </w:tcPr>
          <w:p w14:paraId="45779FC1" w14:textId="7262E154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3  </w:t>
            </w:r>
            <w:r w:rsidRPr="00973A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ส่งเสริมและพัฒนาภาคการท่องเที่ยวและบริการ</w:t>
            </w:r>
          </w:p>
        </w:tc>
      </w:tr>
      <w:tr w:rsidR="00871408" w14:paraId="65BA90C8" w14:textId="19387A45" w:rsidTr="00F562AE">
        <w:trPr>
          <w:gridAfter w:val="1"/>
          <w:wAfter w:w="16" w:type="dxa"/>
          <w:trHeight w:val="293"/>
        </w:trPr>
        <w:tc>
          <w:tcPr>
            <w:tcW w:w="7371" w:type="dxa"/>
            <w:gridSpan w:val="3"/>
            <w:shd w:val="clear" w:color="auto" w:fill="DAEEF3" w:themeFill="accent5" w:themeFillTint="33"/>
          </w:tcPr>
          <w:p w14:paraId="2D0A9D63" w14:textId="452E1613" w:rsidR="00871408" w:rsidRPr="00E86F19" w:rsidRDefault="00871408" w:rsidP="008714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</w:tc>
        <w:tc>
          <w:tcPr>
            <w:tcW w:w="5671" w:type="dxa"/>
          </w:tcPr>
          <w:p w14:paraId="0B44B403" w14:textId="5340B449" w:rsidR="00871408" w:rsidRPr="006F062A" w:rsidRDefault="00871408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127" w:type="dxa"/>
          </w:tcPr>
          <w:p w14:paraId="26B763AA" w14:textId="676F9C9E" w:rsidR="00871408" w:rsidRPr="002D5F4B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หน่วยรับผิดชอบ</w:t>
            </w:r>
          </w:p>
        </w:tc>
      </w:tr>
      <w:tr w:rsidR="00871408" w14:paraId="57FF1192" w14:textId="647725E1" w:rsidTr="007D4D92">
        <w:trPr>
          <w:gridAfter w:val="1"/>
          <w:wAfter w:w="16" w:type="dxa"/>
        </w:trPr>
        <w:tc>
          <w:tcPr>
            <w:tcW w:w="851" w:type="dxa"/>
            <w:tcBorders>
              <w:bottom w:val="nil"/>
            </w:tcBorders>
          </w:tcPr>
          <w:p w14:paraId="4151439D" w14:textId="165EEB2E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44F580CD" w:rsidR="00871408" w:rsidRPr="00E86F19" w:rsidRDefault="00871408" w:rsidP="008714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</w:p>
        </w:tc>
        <w:tc>
          <w:tcPr>
            <w:tcW w:w="5671" w:type="dxa"/>
          </w:tcPr>
          <w:p w14:paraId="13856657" w14:textId="77777777" w:rsidR="00871408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49F520A0" w14:textId="77777777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6AD31A3A" w14:textId="77777777" w:rsidTr="007D4D92">
        <w:trPr>
          <w:gridAfter w:val="1"/>
          <w:wAfter w:w="16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40FF7288" w14:textId="5243840F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4E58F2E" w:rsidR="00871408" w:rsidRPr="00E86F19" w:rsidRDefault="00871408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671" w:type="dxa"/>
          </w:tcPr>
          <w:p w14:paraId="1875549C" w14:textId="0DD796AD" w:rsidR="00871408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</w:p>
          <w:p w14:paraId="02513018" w14:textId="53CF7E61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FAEAA95" w14:textId="77777777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6297A04E" w14:textId="77777777" w:rsidTr="007D4D92">
        <w:trPr>
          <w:gridAfter w:val="1"/>
          <w:wAfter w:w="16" w:type="dxa"/>
        </w:trPr>
        <w:tc>
          <w:tcPr>
            <w:tcW w:w="851" w:type="dxa"/>
            <w:tcBorders>
              <w:top w:val="nil"/>
            </w:tcBorders>
          </w:tcPr>
          <w:p w14:paraId="4C386260" w14:textId="18592637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871408" w:rsidRPr="00E86F19" w:rsidRDefault="00871408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871408" w:rsidRPr="00E86F19" w:rsidRDefault="00871408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671" w:type="dxa"/>
          </w:tcPr>
          <w:p w14:paraId="51F88622" w14:textId="77777777" w:rsidR="00871408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2D850182" w14:textId="77777777" w:rsidR="00871408" w:rsidRPr="00E93CB1" w:rsidRDefault="00871408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2E4BCC72" w14:textId="5BF16594" w:rsidTr="00F562AE">
        <w:trPr>
          <w:gridAfter w:val="1"/>
          <w:wAfter w:w="16" w:type="dxa"/>
        </w:trPr>
        <w:tc>
          <w:tcPr>
            <w:tcW w:w="7371" w:type="dxa"/>
            <w:gridSpan w:val="3"/>
            <w:shd w:val="clear" w:color="auto" w:fill="DAEEF3" w:themeFill="accent5" w:themeFillTint="33"/>
          </w:tcPr>
          <w:p w14:paraId="67A15B6D" w14:textId="1F087EFF" w:rsidR="00871408" w:rsidRPr="00E86F19" w:rsidRDefault="00871408" w:rsidP="00871408">
            <w:pPr>
              <w:spacing w:line="320" w:lineRule="exact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973A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="00200E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</w:p>
        </w:tc>
        <w:tc>
          <w:tcPr>
            <w:tcW w:w="5671" w:type="dxa"/>
            <w:shd w:val="clear" w:color="auto" w:fill="FFFFFF" w:themeFill="background1"/>
          </w:tcPr>
          <w:p w14:paraId="343D49FA" w14:textId="77777777" w:rsidR="00871408" w:rsidRPr="00E93CB1" w:rsidRDefault="00871408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6D2B53B" w14:textId="77777777" w:rsidR="00871408" w:rsidRPr="00E93CB1" w:rsidRDefault="00871408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1F94B956" w14:textId="6C7F89CC" w:rsidTr="007D4D92">
        <w:trPr>
          <w:gridAfter w:val="1"/>
          <w:wAfter w:w="16" w:type="dxa"/>
        </w:trPr>
        <w:tc>
          <w:tcPr>
            <w:tcW w:w="851" w:type="dxa"/>
            <w:tcBorders>
              <w:bottom w:val="nil"/>
            </w:tcBorders>
          </w:tcPr>
          <w:p w14:paraId="1DA7EC32" w14:textId="031C2E51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45619E72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</w:t>
            </w:r>
          </w:p>
          <w:p w14:paraId="475C982C" w14:textId="67C760AB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</w:tcPr>
          <w:p w14:paraId="5993846D" w14:textId="2DFA2F6E" w:rsidR="00871408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3D6507E" w14:textId="77777777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13F51530" w14:textId="77777777" w:rsidTr="007D4D92">
        <w:trPr>
          <w:gridAfter w:val="1"/>
          <w:wAfter w:w="16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1F9A28EF" w14:textId="367F0F88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51516C17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</w:t>
            </w:r>
          </w:p>
          <w:p w14:paraId="2AE3E97A" w14:textId="77777777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</w:tcPr>
          <w:p w14:paraId="0231FA49" w14:textId="71FA6D4B" w:rsidR="00871408" w:rsidRDefault="00871408" w:rsidP="00C028C0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</w:p>
          <w:p w14:paraId="0480B960" w14:textId="104DA6FC" w:rsidR="00871408" w:rsidRPr="00E93CB1" w:rsidRDefault="00871408" w:rsidP="0058418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</w:p>
        </w:tc>
        <w:tc>
          <w:tcPr>
            <w:tcW w:w="2127" w:type="dxa"/>
          </w:tcPr>
          <w:p w14:paraId="5954595C" w14:textId="77777777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17769A81" w14:textId="77777777" w:rsidTr="007D4D92">
        <w:trPr>
          <w:gridAfter w:val="1"/>
          <w:wAfter w:w="16" w:type="dxa"/>
        </w:trPr>
        <w:tc>
          <w:tcPr>
            <w:tcW w:w="851" w:type="dxa"/>
            <w:tcBorders>
              <w:top w:val="nil"/>
            </w:tcBorders>
          </w:tcPr>
          <w:p w14:paraId="1C8E7269" w14:textId="2998E869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871408" w:rsidRPr="00E86F19" w:rsidRDefault="00871408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871408" w:rsidRPr="00E86F19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</w:tcPr>
          <w:p w14:paraId="1C17CECD" w14:textId="77777777" w:rsidR="00871408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BF8EBAF" w14:textId="77777777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3BCC39D3" w14:textId="7FDAD580" w:rsidTr="00F562AE">
        <w:trPr>
          <w:gridAfter w:val="1"/>
          <w:wAfter w:w="16" w:type="dxa"/>
        </w:trPr>
        <w:tc>
          <w:tcPr>
            <w:tcW w:w="7371" w:type="dxa"/>
            <w:gridSpan w:val="3"/>
            <w:shd w:val="clear" w:color="auto" w:fill="DAEEF3" w:themeFill="accent5" w:themeFillTint="33"/>
          </w:tcPr>
          <w:p w14:paraId="263CD67D" w14:textId="23FCCC10" w:rsidR="00871408" w:rsidRPr="00E86F19" w:rsidRDefault="00871408" w:rsidP="008714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00E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</w:t>
            </w:r>
          </w:p>
        </w:tc>
        <w:tc>
          <w:tcPr>
            <w:tcW w:w="5671" w:type="dxa"/>
            <w:shd w:val="clear" w:color="auto" w:fill="FFFFFF" w:themeFill="background1"/>
          </w:tcPr>
          <w:p w14:paraId="06FD3AFA" w14:textId="77777777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93D86B7" w14:textId="77777777" w:rsidR="00871408" w:rsidRPr="00E93CB1" w:rsidRDefault="00871408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2DE27431" w14:textId="1865CDA9" w:rsidTr="00F562AE">
        <w:trPr>
          <w:gridAfter w:val="1"/>
          <w:wAfter w:w="16" w:type="dxa"/>
        </w:trPr>
        <w:tc>
          <w:tcPr>
            <w:tcW w:w="851" w:type="dxa"/>
            <w:tcBorders>
              <w:bottom w:val="nil"/>
            </w:tcBorders>
          </w:tcPr>
          <w:p w14:paraId="69D0C910" w14:textId="5C3FD5F2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7106C23" w:rsidR="00871408" w:rsidRPr="00E86F19" w:rsidRDefault="00871408" w:rsidP="00ED193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3E0C664" w14:textId="4FD21599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1D88E226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</w:tcPr>
          <w:p w14:paraId="148F8232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71AAB472" w14:textId="77777777" w:rsidTr="00F562AE">
        <w:trPr>
          <w:gridAfter w:val="1"/>
          <w:wAfter w:w="16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6915979E" w14:textId="405AFC07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4C118050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086866B8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</w:tcPr>
          <w:p w14:paraId="53B569DA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4D8F353A" w14:textId="77777777" w:rsidTr="00F562AE">
        <w:trPr>
          <w:gridAfter w:val="1"/>
          <w:wAfter w:w="16" w:type="dxa"/>
        </w:trPr>
        <w:tc>
          <w:tcPr>
            <w:tcW w:w="851" w:type="dxa"/>
            <w:tcBorders>
              <w:top w:val="nil"/>
            </w:tcBorders>
          </w:tcPr>
          <w:p w14:paraId="4D371FF6" w14:textId="34274989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537DD223" w14:textId="22283E52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</w:tc>
        <w:tc>
          <w:tcPr>
            <w:tcW w:w="5671" w:type="dxa"/>
            <w:shd w:val="clear" w:color="auto" w:fill="FFFFFF" w:themeFill="background1"/>
          </w:tcPr>
          <w:p w14:paraId="3D80DBA3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</w:tcPr>
          <w:p w14:paraId="409FCD2E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452E4F17" w14:textId="60827BAC" w:rsidTr="00F562AE">
        <w:trPr>
          <w:gridAfter w:val="1"/>
          <w:wAfter w:w="16" w:type="dxa"/>
        </w:trPr>
        <w:tc>
          <w:tcPr>
            <w:tcW w:w="7371" w:type="dxa"/>
            <w:gridSpan w:val="3"/>
            <w:shd w:val="clear" w:color="auto" w:fill="DAEEF3" w:themeFill="accent5" w:themeFillTint="33"/>
          </w:tcPr>
          <w:p w14:paraId="1ED4567D" w14:textId="342D49F8" w:rsidR="00871408" w:rsidRPr="00E86F19" w:rsidRDefault="00871408" w:rsidP="008714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00E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</w:t>
            </w:r>
            <w:bookmarkStart w:id="0" w:name="_GoBack"/>
            <w:bookmarkEnd w:id="0"/>
          </w:p>
        </w:tc>
        <w:tc>
          <w:tcPr>
            <w:tcW w:w="5671" w:type="dxa"/>
            <w:shd w:val="clear" w:color="auto" w:fill="FFFFFF" w:themeFill="background1"/>
          </w:tcPr>
          <w:p w14:paraId="5306C131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8CF6894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358C0D2E" w14:textId="17EBA93E" w:rsidTr="00F562AE">
        <w:trPr>
          <w:gridAfter w:val="1"/>
          <w:wAfter w:w="16" w:type="dxa"/>
        </w:trPr>
        <w:tc>
          <w:tcPr>
            <w:tcW w:w="851" w:type="dxa"/>
            <w:tcBorders>
              <w:bottom w:val="nil"/>
            </w:tcBorders>
          </w:tcPr>
          <w:p w14:paraId="34D8C459" w14:textId="0B2FA9A1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47733662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7A89429" w14:textId="78F5796E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686F1558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</w:tcPr>
          <w:p w14:paraId="46C88132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3BC6C06A" w14:textId="77777777" w:rsidTr="00F562AE">
        <w:trPr>
          <w:gridAfter w:val="1"/>
          <w:wAfter w:w="16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3444A1FF" w14:textId="7CB0BD6F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29FA32AE" w:rsidR="00871408" w:rsidRPr="00E86F19" w:rsidRDefault="00871408" w:rsidP="0058418A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7E8FCEC8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  <w:shd w:val="clear" w:color="auto" w:fill="FFFFFF" w:themeFill="background1"/>
          </w:tcPr>
          <w:p w14:paraId="6D42EE8E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1408" w14:paraId="493FE3BF" w14:textId="77777777" w:rsidTr="007D4D92">
        <w:trPr>
          <w:gridAfter w:val="1"/>
          <w:wAfter w:w="16" w:type="dxa"/>
        </w:trPr>
        <w:tc>
          <w:tcPr>
            <w:tcW w:w="851" w:type="dxa"/>
            <w:tcBorders>
              <w:top w:val="nil"/>
            </w:tcBorders>
          </w:tcPr>
          <w:p w14:paraId="7D40758F" w14:textId="4204775B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871408" w:rsidRPr="00E86F19" w:rsidRDefault="00871408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72E544DE" w14:textId="7E771852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  <w:p w14:paraId="4AF407C7" w14:textId="77777777" w:rsidR="00871408" w:rsidRPr="00E86F19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1" w:type="dxa"/>
          </w:tcPr>
          <w:p w14:paraId="1459B989" w14:textId="77777777" w:rsidR="00871408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0BFB7839" w14:textId="77777777" w:rsidR="00871408" w:rsidRPr="00E93CB1" w:rsidRDefault="00871408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633EEF" w14:textId="7F722FB0" w:rsidR="0065088E" w:rsidRPr="00493D66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CA7349" w14:textId="77777777" w:rsidR="0065088E" w:rsidRDefault="0065088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5088E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BFD7" w14:textId="77777777" w:rsidR="00A6735B" w:rsidRDefault="00A6735B">
      <w:r>
        <w:separator/>
      </w:r>
    </w:p>
  </w:endnote>
  <w:endnote w:type="continuationSeparator" w:id="0">
    <w:p w14:paraId="3B8B1755" w14:textId="77777777" w:rsidR="00A6735B" w:rsidRDefault="00A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4141" w14:textId="77777777" w:rsidR="00A6735B" w:rsidRDefault="00A6735B">
      <w:r>
        <w:separator/>
      </w:r>
    </w:p>
  </w:footnote>
  <w:footnote w:type="continuationSeparator" w:id="0">
    <w:p w14:paraId="516C591B" w14:textId="77777777" w:rsidR="00A6735B" w:rsidRDefault="00A6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88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0EA6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DAE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0E9E"/>
    <w:rsid w:val="0042351C"/>
    <w:rsid w:val="0042449E"/>
    <w:rsid w:val="00425AFA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96C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18A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5631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270C6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4D92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294"/>
    <w:rsid w:val="008309C4"/>
    <w:rsid w:val="00831B9C"/>
    <w:rsid w:val="0083376E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08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3A94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49D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6735B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2DAC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8C0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CE4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86F19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1931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2AE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059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A9E4-AB1D-438B-9EB9-B4FBDF2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44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DELL_MOI</cp:lastModifiedBy>
  <cp:revision>19</cp:revision>
  <cp:lastPrinted>2021-06-16T04:53:00Z</cp:lastPrinted>
  <dcterms:created xsi:type="dcterms:W3CDTF">2021-08-23T02:32:00Z</dcterms:created>
  <dcterms:modified xsi:type="dcterms:W3CDTF">2021-08-26T08:15:00Z</dcterms:modified>
</cp:coreProperties>
</file>