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0912" w14:textId="1D155CED" w:rsidR="003F599B" w:rsidRDefault="009A51DC" w:rsidP="009A51DC">
      <w:pPr>
        <w:pStyle w:val="a9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36054C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 xml:space="preserve">(ร่าง)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ประเด็นการ</w:t>
      </w:r>
      <w:r w:rsidRPr="009A15C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นราธิวาส</w:t>
      </w:r>
      <w:r w:rsidRPr="009A15C0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(พ.ศ. 2566 - 2570)</w:t>
      </w:r>
    </w:p>
    <w:p w14:paraId="4756384F" w14:textId="018D2BD4" w:rsidR="007A1E42" w:rsidRDefault="007A1E42" w:rsidP="009A51DC">
      <w:pPr>
        <w:pStyle w:val="a9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2C233A">
        <w:rPr>
          <w:rFonts w:ascii="TH SarabunPSK" w:hAnsi="TH SarabunPSK" w:cs="TH SarabunPSK"/>
          <w:color w:val="FF0000"/>
          <w:sz w:val="32"/>
          <w:szCs w:val="32"/>
          <w:cs/>
        </w:rPr>
        <w:t>-อยู่ระหว่างการศึกษา/</w:t>
      </w:r>
      <w:r w:rsidRPr="002C233A">
        <w:rPr>
          <w:rFonts w:ascii="TH SarabunPSK" w:hAnsi="TH SarabunPSK" w:cs="TH SarabunPSK" w:hint="cs"/>
          <w:color w:val="FF0000"/>
          <w:sz w:val="32"/>
          <w:szCs w:val="32"/>
          <w:cs/>
        </w:rPr>
        <w:t>ทบทวน/จัดทำ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</w:t>
      </w:r>
      <w:r w:rsidRPr="002C233A">
        <w:rPr>
          <w:rFonts w:ascii="TH SarabunPSK" w:hAnsi="TH SarabunPSK" w:cs="TH SarabunPSK"/>
          <w:color w:val="FF0000"/>
          <w:sz w:val="32"/>
          <w:szCs w:val="32"/>
          <w:cs/>
        </w:rPr>
        <w:t>-</w:t>
      </w:r>
    </w:p>
    <w:tbl>
      <w:tblPr>
        <w:tblStyle w:val="ab"/>
        <w:tblW w:w="15593" w:type="dxa"/>
        <w:tblInd w:w="-176" w:type="dxa"/>
        <w:tblLook w:val="04A0" w:firstRow="1" w:lastRow="0" w:firstColumn="1" w:lastColumn="0" w:noHBand="0" w:noVBand="1"/>
      </w:tblPr>
      <w:tblGrid>
        <w:gridCol w:w="2664"/>
        <w:gridCol w:w="6125"/>
        <w:gridCol w:w="6804"/>
      </w:tblGrid>
      <w:tr w:rsidR="00EF787A" w:rsidRPr="00D30541" w14:paraId="684EA567" w14:textId="03495B7B" w:rsidTr="001C1C9C">
        <w:tc>
          <w:tcPr>
            <w:tcW w:w="2664" w:type="dxa"/>
            <w:shd w:val="clear" w:color="auto" w:fill="E5B8B7" w:themeFill="accent2" w:themeFillTint="66"/>
          </w:tcPr>
          <w:p w14:paraId="33E7F0EF" w14:textId="79A7B6B9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bookmarkStart w:id="0" w:name="_GoBack" w:colFirst="0" w:colLast="2"/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25" w:type="dxa"/>
            <w:shd w:val="clear" w:color="auto" w:fill="E5B8B7" w:themeFill="accent2" w:themeFillTint="66"/>
          </w:tcPr>
          <w:p w14:paraId="248A4A3C" w14:textId="48E41E24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804" w:type="dxa"/>
            <w:shd w:val="clear" w:color="auto" w:fill="E5B8B7" w:themeFill="accent2" w:themeFillTint="66"/>
          </w:tcPr>
          <w:p w14:paraId="30471EA7" w14:textId="45FFED14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ขอบเขต</w:t>
            </w:r>
          </w:p>
        </w:tc>
      </w:tr>
      <w:bookmarkEnd w:id="0"/>
      <w:tr w:rsidR="00EF787A" w:rsidRPr="00DD7609" w14:paraId="3C0AF660" w14:textId="336FC383" w:rsidTr="00EF787A">
        <w:tc>
          <w:tcPr>
            <w:tcW w:w="2664" w:type="dxa"/>
          </w:tcPr>
          <w:p w14:paraId="408132C5" w14:textId="675E5FC8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1</w:t>
            </w:r>
          </w:p>
        </w:tc>
        <w:tc>
          <w:tcPr>
            <w:tcW w:w="6125" w:type="dxa"/>
            <w:shd w:val="clear" w:color="auto" w:fill="auto"/>
          </w:tcPr>
          <w:p w14:paraId="2C2C56CE" w14:textId="7644A8DD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D76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ส่งเสริมและเพิ่มประสิทธิภาพ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ภาค</w:t>
            </w:r>
            <w:r w:rsidRPr="00DD76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6804" w:type="dxa"/>
          </w:tcPr>
          <w:p w14:paraId="30ED9F4F" w14:textId="77777777" w:rsidR="00EF787A" w:rsidRDefault="00EF787A" w:rsidP="00CB49B8">
            <w:pPr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1AC5713" w14:textId="2F10C1F5" w:rsidR="00EF787A" w:rsidRPr="00DD7609" w:rsidRDefault="00EF787A" w:rsidP="00CB49B8">
            <w:pPr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F787A" w:rsidRPr="00DD7609" w14:paraId="7280F42A" w14:textId="2B954F9E" w:rsidTr="002D0D4F">
        <w:tc>
          <w:tcPr>
            <w:tcW w:w="2664" w:type="dxa"/>
            <w:shd w:val="clear" w:color="auto" w:fill="F2DBDB" w:themeFill="accent2" w:themeFillTint="33"/>
          </w:tcPr>
          <w:p w14:paraId="174E9F78" w14:textId="768B23B2" w:rsidR="00EF787A" w:rsidRPr="007A1E42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A1E42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2</w:t>
            </w:r>
          </w:p>
        </w:tc>
        <w:tc>
          <w:tcPr>
            <w:tcW w:w="6125" w:type="dxa"/>
            <w:shd w:val="clear" w:color="auto" w:fill="F2DBDB" w:themeFill="accent2" w:themeFillTint="33"/>
          </w:tcPr>
          <w:p w14:paraId="45874C25" w14:textId="53F7B9BF" w:rsidR="00EF787A" w:rsidRPr="007A1E42" w:rsidRDefault="00EF787A" w:rsidP="00994583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1E4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พัฒนาและ</w:t>
            </w:r>
            <w:r w:rsidRPr="007A1E4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เสริมสร้าง</w:t>
            </w:r>
            <w:r w:rsidRPr="007A1E4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ศักยภาพ</w:t>
            </w:r>
            <w:r w:rsidRPr="007A1E4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ภาค</w:t>
            </w:r>
            <w:r w:rsidRPr="007A1E4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อุตสาหกรรม การค้าและการลงทุน</w:t>
            </w:r>
          </w:p>
        </w:tc>
        <w:tc>
          <w:tcPr>
            <w:tcW w:w="6804" w:type="dxa"/>
            <w:shd w:val="clear" w:color="auto" w:fill="F2DBDB" w:themeFill="accent2" w:themeFillTint="33"/>
          </w:tcPr>
          <w:p w14:paraId="149644AF" w14:textId="77777777" w:rsidR="00EF787A" w:rsidRDefault="00EF787A" w:rsidP="00994583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1C2077" w14:textId="2705623B" w:rsidR="00EF787A" w:rsidRPr="00DD7609" w:rsidRDefault="00EF787A" w:rsidP="00994583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75A6539C" w14:textId="44163452" w:rsidTr="00EF787A">
        <w:tc>
          <w:tcPr>
            <w:tcW w:w="2664" w:type="dxa"/>
          </w:tcPr>
          <w:p w14:paraId="7B081CD2" w14:textId="2DBADE55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3</w:t>
            </w:r>
          </w:p>
        </w:tc>
        <w:tc>
          <w:tcPr>
            <w:tcW w:w="6125" w:type="dxa"/>
          </w:tcPr>
          <w:p w14:paraId="5823EF75" w14:textId="41543D84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ส่งเสริมและพัฒนา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การท่องเที่ยวและบริการ</w:t>
            </w:r>
          </w:p>
        </w:tc>
        <w:tc>
          <w:tcPr>
            <w:tcW w:w="6804" w:type="dxa"/>
          </w:tcPr>
          <w:p w14:paraId="146DEE76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E20562" w14:textId="63D5997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767D82F1" w14:textId="53F5410A" w:rsidTr="00EF787A">
        <w:tc>
          <w:tcPr>
            <w:tcW w:w="2664" w:type="dxa"/>
          </w:tcPr>
          <w:p w14:paraId="0EDC1F0B" w14:textId="3031186C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4</w:t>
            </w:r>
          </w:p>
        </w:tc>
        <w:tc>
          <w:tcPr>
            <w:tcW w:w="6125" w:type="dxa"/>
          </w:tcPr>
          <w:p w14:paraId="08E28E66" w14:textId="20240112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พัฒนาคุณภาพชีวิตประชาชน</w:t>
            </w:r>
          </w:p>
        </w:tc>
        <w:tc>
          <w:tcPr>
            <w:tcW w:w="6804" w:type="dxa"/>
          </w:tcPr>
          <w:p w14:paraId="3BC6E460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2CCFE91" w14:textId="5861D21F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3937EDD3" w14:textId="0D4EC3AA" w:rsidTr="00EF787A">
        <w:tc>
          <w:tcPr>
            <w:tcW w:w="2664" w:type="dxa"/>
          </w:tcPr>
          <w:p w14:paraId="5F4B4ABE" w14:textId="1C085237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5</w:t>
            </w:r>
          </w:p>
        </w:tc>
        <w:tc>
          <w:tcPr>
            <w:tcW w:w="6125" w:type="dxa"/>
          </w:tcPr>
          <w:p w14:paraId="75DCF88B" w14:textId="2E55DE0A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เสริมสร้างความมั่นคงและความปลอดภัย</w:t>
            </w:r>
          </w:p>
        </w:tc>
        <w:tc>
          <w:tcPr>
            <w:tcW w:w="6804" w:type="dxa"/>
          </w:tcPr>
          <w:p w14:paraId="5FE5347D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B51313" w14:textId="58340D0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2EBF39EC" w14:textId="3AA980DB" w:rsidTr="00EF787A">
        <w:tc>
          <w:tcPr>
            <w:tcW w:w="2664" w:type="dxa"/>
          </w:tcPr>
          <w:p w14:paraId="396240C0" w14:textId="3541CD54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6</w:t>
            </w:r>
          </w:p>
        </w:tc>
        <w:tc>
          <w:tcPr>
            <w:tcW w:w="6125" w:type="dxa"/>
          </w:tcPr>
          <w:p w14:paraId="1B308085" w14:textId="048735B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บริหารจัดการทรัพยากรธรรมชาติและสิ่งแวดล้อม</w:t>
            </w:r>
          </w:p>
        </w:tc>
        <w:tc>
          <w:tcPr>
            <w:tcW w:w="6804" w:type="dxa"/>
          </w:tcPr>
          <w:p w14:paraId="757A2D3C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C12EA9" w14:textId="771B82E9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8718068" w14:textId="48364CA2" w:rsidR="009A51DC" w:rsidRDefault="009A51DC" w:rsidP="009A51DC">
      <w:pPr>
        <w:pStyle w:val="a9"/>
        <w:ind w:left="-207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b"/>
        <w:tblW w:w="15623" w:type="dxa"/>
        <w:tblInd w:w="-207" w:type="dxa"/>
        <w:tblLook w:val="04A0" w:firstRow="1" w:lastRow="0" w:firstColumn="1" w:lastColumn="0" w:noHBand="0" w:noVBand="1"/>
      </w:tblPr>
      <w:tblGrid>
        <w:gridCol w:w="2725"/>
        <w:gridCol w:w="2835"/>
        <w:gridCol w:w="2835"/>
        <w:gridCol w:w="1134"/>
        <w:gridCol w:w="992"/>
        <w:gridCol w:w="993"/>
        <w:gridCol w:w="992"/>
        <w:gridCol w:w="992"/>
        <w:gridCol w:w="2125"/>
      </w:tblGrid>
      <w:tr w:rsidR="00FF24D3" w:rsidRPr="00D20659" w14:paraId="56420A91" w14:textId="40FB5D63" w:rsidTr="002D0D4F">
        <w:trPr>
          <w:trHeight w:val="347"/>
        </w:trPr>
        <w:tc>
          <w:tcPr>
            <w:tcW w:w="15623" w:type="dxa"/>
            <w:gridSpan w:val="9"/>
            <w:shd w:val="clear" w:color="auto" w:fill="F2DBDB" w:themeFill="accent2" w:themeFillTint="33"/>
          </w:tcPr>
          <w:p w14:paraId="063A7091" w14:textId="08526FC6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</w:t>
            </w:r>
            <w:r w:rsidR="009A22C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425AF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2</w:t>
            </w:r>
            <w:r w:rsidR="003605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36054C" w:rsidRPr="0036054C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พัฒนาและเสริมสร้างศักยภาพภาคอุตสาหกรรม การค้าและการลงทุน</w:t>
            </w:r>
          </w:p>
        </w:tc>
      </w:tr>
      <w:tr w:rsidR="00FF24D3" w:rsidRPr="00D20659" w14:paraId="6ED32E52" w14:textId="0AFD16BD" w:rsidTr="002D0D4F">
        <w:trPr>
          <w:trHeight w:val="347"/>
        </w:trPr>
        <w:tc>
          <w:tcPr>
            <w:tcW w:w="15623" w:type="dxa"/>
            <w:gridSpan w:val="9"/>
            <w:shd w:val="clear" w:color="auto" w:fill="F2DBDB" w:themeFill="accent2" w:themeFillTint="33"/>
          </w:tcPr>
          <w:p w14:paraId="22BDAAE7" w14:textId="77777777" w:rsidR="00FF24D3" w:rsidRPr="00486551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วัตถุประสงค์  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1. </w:t>
            </w:r>
          </w:p>
          <w:p w14:paraId="61522586" w14:textId="77777777" w:rsidR="00FF24D3" w:rsidRPr="00486551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2.</w:t>
            </w:r>
          </w:p>
          <w:p w14:paraId="2A5DFCA5" w14:textId="27767C11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3.</w:t>
            </w:r>
          </w:p>
        </w:tc>
      </w:tr>
      <w:tr w:rsidR="00FF24D3" w:rsidRPr="00D20659" w14:paraId="54AC5F00" w14:textId="72B21151" w:rsidTr="002D0D4F">
        <w:trPr>
          <w:trHeight w:val="347"/>
        </w:trPr>
        <w:tc>
          <w:tcPr>
            <w:tcW w:w="2725" w:type="dxa"/>
            <w:vMerge w:val="restart"/>
            <w:shd w:val="clear" w:color="auto" w:fill="F2DBDB" w:themeFill="accent2" w:themeFillTint="33"/>
          </w:tcPr>
          <w:p w14:paraId="0A2A8D01" w14:textId="77777777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  <w:p w14:paraId="7C9A53FD" w14:textId="23D053C6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898" w:type="dxa"/>
            <w:gridSpan w:val="8"/>
            <w:shd w:val="clear" w:color="auto" w:fill="F2DBDB" w:themeFill="accent2" w:themeFillTint="33"/>
            <w:vAlign w:val="center"/>
          </w:tcPr>
          <w:p w14:paraId="344F464A" w14:textId="45AFA27D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เป้าหมายและ</w:t>
            </w:r>
            <w:r w:rsidRPr="009A15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48655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ประเด็นการพัฒนา</w:t>
            </w:r>
            <w:r w:rsidRPr="0048655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F24D3" w:rsidRPr="00D20659" w14:paraId="72CF2238" w14:textId="60485415" w:rsidTr="002D0D4F">
        <w:trPr>
          <w:trHeight w:val="347"/>
        </w:trPr>
        <w:tc>
          <w:tcPr>
            <w:tcW w:w="2725" w:type="dxa"/>
            <w:vMerge/>
            <w:shd w:val="clear" w:color="auto" w:fill="F2DBDB" w:themeFill="accent2" w:themeFillTint="33"/>
          </w:tcPr>
          <w:p w14:paraId="561B4DAC" w14:textId="65C1BA85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 w:val="restart"/>
            <w:shd w:val="clear" w:color="auto" w:fill="F2DBDB" w:themeFill="accent2" w:themeFillTint="33"/>
            <w:vAlign w:val="center"/>
          </w:tcPr>
          <w:p w14:paraId="1C35D373" w14:textId="58C69A53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shd w:val="clear" w:color="auto" w:fill="F2DBDB" w:themeFill="accent2" w:themeFillTint="33"/>
            <w:vAlign w:val="center"/>
          </w:tcPr>
          <w:p w14:paraId="57FDB63F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ข้อมูลฐาน</w:t>
            </w:r>
          </w:p>
        </w:tc>
        <w:tc>
          <w:tcPr>
            <w:tcW w:w="5103" w:type="dxa"/>
            <w:gridSpan w:val="5"/>
            <w:shd w:val="clear" w:color="auto" w:fill="F2DBDB" w:themeFill="accent2" w:themeFillTint="33"/>
          </w:tcPr>
          <w:p w14:paraId="3B457610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เป้าหมายรายปี</w:t>
            </w:r>
          </w:p>
        </w:tc>
        <w:tc>
          <w:tcPr>
            <w:tcW w:w="2125" w:type="dxa"/>
            <w:vMerge w:val="restart"/>
            <w:shd w:val="clear" w:color="auto" w:fill="F2DBDB" w:themeFill="accent2" w:themeFillTint="33"/>
            <w:vAlign w:val="center"/>
          </w:tcPr>
          <w:p w14:paraId="51CE833E" w14:textId="31A9CE51" w:rsidR="00FF24D3" w:rsidRPr="00D20659" w:rsidRDefault="00FF24D3" w:rsidP="00FF24D3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หน่วยงานเจ้าภาพหลัก</w:t>
            </w:r>
          </w:p>
        </w:tc>
      </w:tr>
      <w:tr w:rsidR="00FF24D3" w:rsidRPr="00D20659" w14:paraId="37E4247A" w14:textId="7A8DC4A6" w:rsidTr="002D0D4F">
        <w:trPr>
          <w:trHeight w:val="426"/>
        </w:trPr>
        <w:tc>
          <w:tcPr>
            <w:tcW w:w="2725" w:type="dxa"/>
            <w:vMerge/>
            <w:shd w:val="clear" w:color="auto" w:fill="FDE9D9" w:themeFill="accent6" w:themeFillTint="33"/>
          </w:tcPr>
          <w:p w14:paraId="6DECCB7F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0F60B974" w14:textId="707FB26C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0CB75B67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713A4419" w14:textId="6E669935" w:rsidR="00FF24D3" w:rsidRPr="00D20659" w:rsidRDefault="00FF24D3" w:rsidP="00486551">
            <w:pPr>
              <w:pStyle w:val="a9"/>
              <w:tabs>
                <w:tab w:val="left" w:pos="869"/>
              </w:tabs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6353706F" w14:textId="1FEC604F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130D4E2F" w14:textId="4BD147EF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007D1E38" w14:textId="348CE64C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5AFD0636" w14:textId="3486762D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</w:t>
            </w:r>
          </w:p>
        </w:tc>
        <w:tc>
          <w:tcPr>
            <w:tcW w:w="2125" w:type="dxa"/>
            <w:vMerge/>
            <w:shd w:val="clear" w:color="auto" w:fill="FDE9D9" w:themeFill="accent6" w:themeFillTint="33"/>
          </w:tcPr>
          <w:p w14:paraId="2BBE206C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F24D3" w:rsidRPr="00D20659" w14:paraId="5455CC70" w14:textId="37EE9C7C" w:rsidTr="00FF24D3">
        <w:tc>
          <w:tcPr>
            <w:tcW w:w="2725" w:type="dxa"/>
          </w:tcPr>
          <w:p w14:paraId="4CBCE618" w14:textId="77777777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46583FFA" w14:textId="3047C77D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4B287BE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600E5CF6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22113A83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09FE71B6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015CF67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6668C2B2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5C0203BA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5" w:type="dxa"/>
          </w:tcPr>
          <w:p w14:paraId="57F6254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FF24D3" w:rsidRPr="00D20659" w14:paraId="0020DB2E" w14:textId="1901D62A" w:rsidTr="00FF24D3">
        <w:trPr>
          <w:trHeight w:val="671"/>
        </w:trPr>
        <w:tc>
          <w:tcPr>
            <w:tcW w:w="2725" w:type="dxa"/>
          </w:tcPr>
          <w:p w14:paraId="30E42299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7A90C4AB" w14:textId="05D3FED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1ED5C81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A6ABAE8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B911CD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490D282C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18CAEA51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B8BE018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5" w:type="dxa"/>
          </w:tcPr>
          <w:p w14:paraId="7681BEE7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3303C280" w14:textId="32DDBAAF" w:rsidR="006E02AE" w:rsidRDefault="006E02AE" w:rsidP="00272D00">
      <w:pPr>
        <w:pStyle w:val="a9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81C7C" wp14:editId="30B974E5">
                <wp:simplePos x="0" y="0"/>
                <wp:positionH relativeFrom="column">
                  <wp:posOffset>4502617</wp:posOffset>
                </wp:positionH>
                <wp:positionV relativeFrom="paragraph">
                  <wp:posOffset>157516</wp:posOffset>
                </wp:positionV>
                <wp:extent cx="500380" cy="230505"/>
                <wp:effectExtent l="38100" t="0" r="0" b="36195"/>
                <wp:wrapNone/>
                <wp:docPr id="4" name="ลูกศร: 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23050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CED6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4" o:spid="_x0000_s1026" type="#_x0000_t67" style="position:absolute;margin-left:354.55pt;margin-top:12.4pt;width:39.4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" adj="10800" fillcolor="#f2dbdb [661]" strokecolor="#d99594 [1941]" strokeweight="2pt"/>
            </w:pict>
          </mc:Fallback>
        </mc:AlternateContent>
      </w:r>
    </w:p>
    <w:p w14:paraId="037DEE81" w14:textId="61C5A1CA" w:rsidR="00493D66" w:rsidRPr="00B8128E" w:rsidRDefault="0036054C" w:rsidP="0031535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6054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(ร่าง)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3D66" w:rsidRPr="00B8128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="003153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5350" w:rsidRPr="0036054C">
        <w:rPr>
          <w:rFonts w:ascii="TH SarabunPSK" w:hAnsi="TH SarabunPSK" w:cs="TH SarabunPSK" w:hint="cs"/>
          <w:b/>
          <w:bCs/>
          <w:sz w:val="32"/>
          <w:szCs w:val="32"/>
          <w:cs/>
        </w:rPr>
        <w:t>(ของ</w:t>
      </w:r>
      <w:r w:rsidR="00315350" w:rsidRPr="0036054C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</w:t>
      </w:r>
      <w:r w:rsidR="00315350" w:rsidRPr="0036054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b"/>
        <w:tblW w:w="15338" w:type="dxa"/>
        <w:tblInd w:w="-34" w:type="dxa"/>
        <w:tblLook w:val="04A0" w:firstRow="1" w:lastRow="0" w:firstColumn="1" w:lastColumn="0" w:noHBand="0" w:noVBand="1"/>
      </w:tblPr>
      <w:tblGrid>
        <w:gridCol w:w="851"/>
        <w:gridCol w:w="869"/>
        <w:gridCol w:w="5651"/>
        <w:gridCol w:w="5699"/>
        <w:gridCol w:w="2268"/>
      </w:tblGrid>
      <w:tr w:rsidR="002D0D4F" w14:paraId="0CB0C007" w14:textId="227389BB" w:rsidTr="00BB6885">
        <w:trPr>
          <w:trHeight w:val="367"/>
        </w:trPr>
        <w:tc>
          <w:tcPr>
            <w:tcW w:w="15338" w:type="dxa"/>
            <w:gridSpan w:val="5"/>
            <w:shd w:val="clear" w:color="auto" w:fill="F2DBDB" w:themeFill="accent2" w:themeFillTint="33"/>
          </w:tcPr>
          <w:p w14:paraId="45779FC1" w14:textId="046FEDEF" w:rsidR="002D0D4F" w:rsidRPr="002D0D4F" w:rsidRDefault="002D0D4F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ประเด็นการพัฒนาที่ 2 </w:t>
            </w:r>
            <w:r w:rsidR="0036054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6054C" w:rsidRPr="003605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พัฒนาและเสริมสร้างศักยภาพภาคอุตสาหกรรม การค้าและการลงทุน</w:t>
            </w:r>
          </w:p>
        </w:tc>
      </w:tr>
      <w:tr w:rsidR="002D0D4F" w14:paraId="65BA90C8" w14:textId="19387A45" w:rsidTr="0036054C">
        <w:trPr>
          <w:trHeight w:val="293"/>
        </w:trPr>
        <w:tc>
          <w:tcPr>
            <w:tcW w:w="7371" w:type="dxa"/>
            <w:gridSpan w:val="3"/>
            <w:shd w:val="clear" w:color="auto" w:fill="F2DBDB" w:themeFill="accent2" w:themeFillTint="33"/>
          </w:tcPr>
          <w:p w14:paraId="2D0A9D63" w14:textId="618AC9BC" w:rsidR="002D0D4F" w:rsidRPr="002D0D4F" w:rsidRDefault="002D0D4F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แนวทางการพัฒนาที่ 1 </w:t>
            </w:r>
            <w:r w:rsidRPr="002D0D4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</w:t>
            </w:r>
          </w:p>
        </w:tc>
        <w:tc>
          <w:tcPr>
            <w:tcW w:w="5699" w:type="dxa"/>
          </w:tcPr>
          <w:p w14:paraId="0B44B403" w14:textId="5340B449" w:rsidR="002D0D4F" w:rsidRPr="006F062A" w:rsidRDefault="002D0D4F" w:rsidP="006F062A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0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โครงการสำคัญ</w:t>
            </w:r>
          </w:p>
        </w:tc>
        <w:tc>
          <w:tcPr>
            <w:tcW w:w="2268" w:type="dxa"/>
          </w:tcPr>
          <w:p w14:paraId="26B763AA" w14:textId="676F9C9E" w:rsidR="002D0D4F" w:rsidRPr="002D0D4F" w:rsidRDefault="002D0D4F" w:rsidP="002D0D4F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หน่วยรับผิดชอบ</w:t>
            </w:r>
          </w:p>
        </w:tc>
      </w:tr>
      <w:tr w:rsidR="002D0D4F" w14:paraId="57FF1192" w14:textId="647725E1" w:rsidTr="0036054C">
        <w:tc>
          <w:tcPr>
            <w:tcW w:w="851" w:type="dxa"/>
            <w:tcBorders>
              <w:bottom w:val="nil"/>
            </w:tcBorders>
          </w:tcPr>
          <w:p w14:paraId="4151439D" w14:textId="165EEB2E" w:rsidR="002D0D4F" w:rsidRDefault="002D0D4F" w:rsidP="00CB49B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659BBAA5" w14:textId="34984C2C" w:rsidR="002D0D4F" w:rsidRPr="002D0D4F" w:rsidRDefault="002D0D4F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8719D15" w14:textId="38E9E2FD" w:rsidR="002D0D4F" w:rsidRPr="00B8128E" w:rsidRDefault="002D0D4F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</w:p>
        </w:tc>
        <w:tc>
          <w:tcPr>
            <w:tcW w:w="5699" w:type="dxa"/>
          </w:tcPr>
          <w:p w14:paraId="13856657" w14:textId="77777777" w:rsidR="002D0D4F" w:rsidRDefault="002D0D4F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69A41D25" w14:textId="32CA108A" w:rsidR="002D0D4F" w:rsidRPr="00E93CB1" w:rsidRDefault="002D0D4F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268" w:type="dxa"/>
          </w:tcPr>
          <w:p w14:paraId="49F520A0" w14:textId="77777777" w:rsidR="002D0D4F" w:rsidRPr="00E93CB1" w:rsidRDefault="002D0D4F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0D4F" w14:paraId="6AD31A3A" w14:textId="77777777" w:rsidTr="0036054C">
        <w:tc>
          <w:tcPr>
            <w:tcW w:w="851" w:type="dxa"/>
            <w:tcBorders>
              <w:top w:val="nil"/>
              <w:bottom w:val="nil"/>
            </w:tcBorders>
          </w:tcPr>
          <w:p w14:paraId="40FF7288" w14:textId="5243840F" w:rsidR="002D0D4F" w:rsidRDefault="002D0D4F" w:rsidP="00CB49B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2D9A40C" w14:textId="55E4E122" w:rsidR="002D0D4F" w:rsidRPr="002D0D4F" w:rsidRDefault="002D0D4F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127735A2" w14:textId="1854853F" w:rsidR="002D0D4F" w:rsidRDefault="002D0D4F" w:rsidP="00493D6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</w:p>
        </w:tc>
        <w:tc>
          <w:tcPr>
            <w:tcW w:w="5699" w:type="dxa"/>
          </w:tcPr>
          <w:p w14:paraId="1875549C" w14:textId="77777777" w:rsidR="002D0D4F" w:rsidRDefault="002D0D4F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2513018" w14:textId="53CF7E61" w:rsidR="002D0D4F" w:rsidRPr="00E93CB1" w:rsidRDefault="002D0D4F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268" w:type="dxa"/>
          </w:tcPr>
          <w:p w14:paraId="7FAEAA95" w14:textId="77777777" w:rsidR="002D0D4F" w:rsidRPr="00E93CB1" w:rsidRDefault="002D0D4F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0D4F" w14:paraId="6297A04E" w14:textId="77777777" w:rsidTr="0036054C">
        <w:tc>
          <w:tcPr>
            <w:tcW w:w="851" w:type="dxa"/>
            <w:tcBorders>
              <w:top w:val="nil"/>
            </w:tcBorders>
          </w:tcPr>
          <w:p w14:paraId="4C386260" w14:textId="18592637" w:rsidR="002D0D4F" w:rsidRDefault="002D0D4F" w:rsidP="00CB49B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A22CF73" w14:textId="489DBDE0" w:rsidR="002D0D4F" w:rsidRPr="002D0D4F" w:rsidRDefault="002D0D4F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147D28B3" w14:textId="7D88810C" w:rsidR="002D0D4F" w:rsidRDefault="002D0D4F" w:rsidP="00493D6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</w:p>
        </w:tc>
        <w:tc>
          <w:tcPr>
            <w:tcW w:w="5699" w:type="dxa"/>
          </w:tcPr>
          <w:p w14:paraId="51F88622" w14:textId="77777777" w:rsidR="002D0D4F" w:rsidRDefault="002D0D4F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208F1E2A" w14:textId="6C8E5E38" w:rsidR="002D0D4F" w:rsidRPr="00E93CB1" w:rsidRDefault="002D0D4F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268" w:type="dxa"/>
          </w:tcPr>
          <w:p w14:paraId="2D850182" w14:textId="77777777" w:rsidR="002D0D4F" w:rsidRPr="00E93CB1" w:rsidRDefault="002D0D4F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0D4F" w14:paraId="2E4BCC72" w14:textId="5BF16594" w:rsidTr="0036054C">
        <w:tc>
          <w:tcPr>
            <w:tcW w:w="7371" w:type="dxa"/>
            <w:gridSpan w:val="3"/>
            <w:shd w:val="clear" w:color="auto" w:fill="F2DBDB" w:themeFill="accent2" w:themeFillTint="33"/>
          </w:tcPr>
          <w:p w14:paraId="67A15B6D" w14:textId="55B81DBF" w:rsidR="002D0D4F" w:rsidRPr="002D0D4F" w:rsidRDefault="002D0D4F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2</w:t>
            </w:r>
            <w:r w:rsidRPr="002D0D4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5699" w:type="dxa"/>
          </w:tcPr>
          <w:p w14:paraId="343D49FA" w14:textId="77777777" w:rsidR="002D0D4F" w:rsidRPr="00E93CB1" w:rsidRDefault="002D0D4F" w:rsidP="00EF5C57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56D2B53B" w14:textId="77777777" w:rsidR="002D0D4F" w:rsidRPr="00E93CB1" w:rsidRDefault="002D0D4F" w:rsidP="00EF5C57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0D4F" w14:paraId="1F94B956" w14:textId="6C7F89CC" w:rsidTr="0036054C">
        <w:tc>
          <w:tcPr>
            <w:tcW w:w="851" w:type="dxa"/>
            <w:tcBorders>
              <w:bottom w:val="nil"/>
            </w:tcBorders>
          </w:tcPr>
          <w:p w14:paraId="1DA7EC32" w14:textId="031C2E51" w:rsidR="002D0D4F" w:rsidRDefault="002D0D4F" w:rsidP="003F478B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4E1CF129" w14:textId="48E7E687" w:rsidR="002D0D4F" w:rsidRPr="002D0D4F" w:rsidRDefault="002D0D4F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47E44FF1" w14:textId="77777777" w:rsidR="002D0D4F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2.1</w:t>
            </w:r>
          </w:p>
          <w:p w14:paraId="475C982C" w14:textId="67C760AB" w:rsidR="002D0D4F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99" w:type="dxa"/>
          </w:tcPr>
          <w:p w14:paraId="5993846D" w14:textId="77777777" w:rsidR="002D0D4F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4646A780" w14:textId="0B4C1E45" w:rsidR="002D0D4F" w:rsidRPr="00E93CB1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268" w:type="dxa"/>
          </w:tcPr>
          <w:p w14:paraId="73D6507E" w14:textId="77777777" w:rsidR="002D0D4F" w:rsidRPr="00E93CB1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0D4F" w14:paraId="13F51530" w14:textId="77777777" w:rsidTr="0036054C">
        <w:tc>
          <w:tcPr>
            <w:tcW w:w="851" w:type="dxa"/>
            <w:tcBorders>
              <w:top w:val="nil"/>
              <w:bottom w:val="nil"/>
            </w:tcBorders>
          </w:tcPr>
          <w:p w14:paraId="1F9A28EF" w14:textId="367F0F88" w:rsidR="002D0D4F" w:rsidRDefault="002D0D4F" w:rsidP="003F478B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821270C" w14:textId="50ADB197" w:rsidR="002D0D4F" w:rsidRPr="002D0D4F" w:rsidRDefault="002D0D4F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855DB27" w14:textId="77777777" w:rsidR="002D0D4F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2.2</w:t>
            </w:r>
          </w:p>
          <w:p w14:paraId="2AE3E97A" w14:textId="77777777" w:rsidR="002D0D4F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99" w:type="dxa"/>
          </w:tcPr>
          <w:p w14:paraId="0231FA49" w14:textId="77777777" w:rsidR="002D0D4F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480B960" w14:textId="525B855B" w:rsidR="002D0D4F" w:rsidRPr="00E93CB1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268" w:type="dxa"/>
          </w:tcPr>
          <w:p w14:paraId="5954595C" w14:textId="77777777" w:rsidR="002D0D4F" w:rsidRPr="00E93CB1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0D4F" w14:paraId="17769A81" w14:textId="77777777" w:rsidTr="0036054C">
        <w:tc>
          <w:tcPr>
            <w:tcW w:w="851" w:type="dxa"/>
            <w:tcBorders>
              <w:top w:val="nil"/>
            </w:tcBorders>
          </w:tcPr>
          <w:p w14:paraId="1C8E7269" w14:textId="2998E869" w:rsidR="002D0D4F" w:rsidRDefault="002D0D4F" w:rsidP="003F478B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1FC7F439" w14:textId="3282C8E5" w:rsidR="002D0D4F" w:rsidRPr="002D0D4F" w:rsidRDefault="002D0D4F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66264F1" w14:textId="77777777" w:rsidR="002D0D4F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2.3</w:t>
            </w:r>
          </w:p>
          <w:p w14:paraId="54F0EC86" w14:textId="77777777" w:rsidR="002D0D4F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99" w:type="dxa"/>
          </w:tcPr>
          <w:p w14:paraId="1C17CECD" w14:textId="77777777" w:rsidR="002D0D4F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39AEA4E6" w14:textId="586557AD" w:rsidR="002D0D4F" w:rsidRPr="00E93CB1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268" w:type="dxa"/>
          </w:tcPr>
          <w:p w14:paraId="7BF8EBAF" w14:textId="77777777" w:rsidR="002D0D4F" w:rsidRPr="00E93CB1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0D4F" w14:paraId="3BCC39D3" w14:textId="7FDAD580" w:rsidTr="0036054C">
        <w:tc>
          <w:tcPr>
            <w:tcW w:w="7371" w:type="dxa"/>
            <w:gridSpan w:val="3"/>
            <w:shd w:val="clear" w:color="auto" w:fill="F2DBDB" w:themeFill="accent2" w:themeFillTint="33"/>
          </w:tcPr>
          <w:p w14:paraId="263CD67D" w14:textId="5581EFCE" w:rsidR="002D0D4F" w:rsidRPr="002D0D4F" w:rsidRDefault="002D0D4F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3</w:t>
            </w:r>
            <w:r w:rsidRPr="002D0D4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5699" w:type="dxa"/>
          </w:tcPr>
          <w:p w14:paraId="06FD3AFA" w14:textId="77777777" w:rsidR="002D0D4F" w:rsidRPr="00E93CB1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93D86B7" w14:textId="77777777" w:rsidR="002D0D4F" w:rsidRPr="00E93CB1" w:rsidRDefault="002D0D4F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0D4F" w14:paraId="2DE27431" w14:textId="1865CDA9" w:rsidTr="0036054C">
        <w:tc>
          <w:tcPr>
            <w:tcW w:w="851" w:type="dxa"/>
            <w:tcBorders>
              <w:bottom w:val="nil"/>
            </w:tcBorders>
          </w:tcPr>
          <w:p w14:paraId="69D0C910" w14:textId="5C3FD5F2" w:rsidR="002D0D4F" w:rsidRDefault="002D0D4F" w:rsidP="005D6F0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09BE481A" w14:textId="78BB388E" w:rsidR="002D0D4F" w:rsidRPr="002D0D4F" w:rsidRDefault="002D0D4F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41759034" w14:textId="716FB5D7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3.1</w:t>
            </w:r>
          </w:p>
          <w:p w14:paraId="63E0C664" w14:textId="4FD21599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99" w:type="dxa"/>
          </w:tcPr>
          <w:p w14:paraId="1D88E226" w14:textId="77777777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4127C5F7" w14:textId="27587AB6" w:rsidR="002D0D4F" w:rsidRPr="00E93CB1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268" w:type="dxa"/>
          </w:tcPr>
          <w:p w14:paraId="148F8232" w14:textId="77777777" w:rsidR="002D0D4F" w:rsidRPr="00E93CB1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0D4F" w14:paraId="71AAB472" w14:textId="77777777" w:rsidTr="0036054C">
        <w:tc>
          <w:tcPr>
            <w:tcW w:w="851" w:type="dxa"/>
            <w:tcBorders>
              <w:top w:val="nil"/>
              <w:bottom w:val="nil"/>
            </w:tcBorders>
          </w:tcPr>
          <w:p w14:paraId="6915979E" w14:textId="405AFC07" w:rsidR="002D0D4F" w:rsidRDefault="002D0D4F" w:rsidP="005D6F0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C667232" w14:textId="1C6B9629" w:rsidR="002D0D4F" w:rsidRPr="002D0D4F" w:rsidRDefault="002D0D4F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248606A8" w14:textId="77777777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3.2</w:t>
            </w:r>
          </w:p>
          <w:p w14:paraId="0137D44A" w14:textId="77777777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99" w:type="dxa"/>
          </w:tcPr>
          <w:p w14:paraId="086866B8" w14:textId="77777777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55D7D28E" w14:textId="28396914" w:rsidR="002D0D4F" w:rsidRPr="00E93CB1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268" w:type="dxa"/>
          </w:tcPr>
          <w:p w14:paraId="53B569DA" w14:textId="77777777" w:rsidR="002D0D4F" w:rsidRPr="00E93CB1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0D4F" w14:paraId="4D8F353A" w14:textId="77777777" w:rsidTr="0036054C">
        <w:tc>
          <w:tcPr>
            <w:tcW w:w="851" w:type="dxa"/>
            <w:tcBorders>
              <w:top w:val="nil"/>
            </w:tcBorders>
          </w:tcPr>
          <w:p w14:paraId="4D371FF6" w14:textId="34274989" w:rsidR="002D0D4F" w:rsidRDefault="002D0D4F" w:rsidP="005D6F0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56D20E5C" w14:textId="666C577E" w:rsidR="002D0D4F" w:rsidRPr="002D0D4F" w:rsidRDefault="002D0D4F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34D44E71" w14:textId="77777777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3.3</w:t>
            </w:r>
          </w:p>
          <w:p w14:paraId="537DD223" w14:textId="77777777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99" w:type="dxa"/>
          </w:tcPr>
          <w:p w14:paraId="3D80DBA3" w14:textId="77777777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1CF36614" w14:textId="1376DEF9" w:rsidR="002D0D4F" w:rsidRPr="00E93CB1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268" w:type="dxa"/>
          </w:tcPr>
          <w:p w14:paraId="409FCD2E" w14:textId="77777777" w:rsidR="002D0D4F" w:rsidRPr="00E93CB1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0D4F" w14:paraId="452E4F17" w14:textId="60827BAC" w:rsidTr="0036054C">
        <w:tc>
          <w:tcPr>
            <w:tcW w:w="7371" w:type="dxa"/>
            <w:gridSpan w:val="3"/>
            <w:shd w:val="clear" w:color="auto" w:fill="F2DBDB" w:themeFill="accent2" w:themeFillTint="33"/>
          </w:tcPr>
          <w:p w14:paraId="1ED4567D" w14:textId="561FB811" w:rsidR="002D0D4F" w:rsidRPr="002D0D4F" w:rsidRDefault="002D0D4F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4</w:t>
            </w:r>
            <w:r w:rsidRPr="002D0D4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5699" w:type="dxa"/>
          </w:tcPr>
          <w:p w14:paraId="5306C131" w14:textId="77777777" w:rsidR="002D0D4F" w:rsidRPr="00E93CB1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8CF6894" w14:textId="77777777" w:rsidR="002D0D4F" w:rsidRPr="00E93CB1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0D4F" w14:paraId="358C0D2E" w14:textId="17EBA93E" w:rsidTr="0036054C">
        <w:tc>
          <w:tcPr>
            <w:tcW w:w="851" w:type="dxa"/>
            <w:tcBorders>
              <w:bottom w:val="nil"/>
            </w:tcBorders>
          </w:tcPr>
          <w:p w14:paraId="34D8C459" w14:textId="0B2FA9A1" w:rsidR="002D0D4F" w:rsidRDefault="002D0D4F" w:rsidP="005D6F0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AF15721" w14:textId="4C4CBDED" w:rsidR="002D0D4F" w:rsidRPr="002D0D4F" w:rsidRDefault="002D0D4F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371F165F" w14:textId="179777EC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4.1</w:t>
            </w:r>
          </w:p>
          <w:p w14:paraId="17A89429" w14:textId="78F5796E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99" w:type="dxa"/>
          </w:tcPr>
          <w:p w14:paraId="686F1558" w14:textId="77777777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3948B672" w14:textId="0892B0A8" w:rsidR="002D0D4F" w:rsidRPr="00E93CB1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268" w:type="dxa"/>
          </w:tcPr>
          <w:p w14:paraId="46C88132" w14:textId="77777777" w:rsidR="002D0D4F" w:rsidRPr="00E93CB1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0D4F" w14:paraId="3BC6C06A" w14:textId="77777777" w:rsidTr="0036054C">
        <w:tc>
          <w:tcPr>
            <w:tcW w:w="851" w:type="dxa"/>
            <w:tcBorders>
              <w:top w:val="nil"/>
              <w:bottom w:val="nil"/>
            </w:tcBorders>
          </w:tcPr>
          <w:p w14:paraId="3444A1FF" w14:textId="7CB0BD6F" w:rsidR="002D0D4F" w:rsidRDefault="002D0D4F" w:rsidP="005D6F0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48078768" w14:textId="27D963C7" w:rsidR="002D0D4F" w:rsidRPr="002D0D4F" w:rsidRDefault="002D0D4F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D4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5639310D" w14:textId="77777777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4.2</w:t>
            </w:r>
          </w:p>
          <w:p w14:paraId="63E27D77" w14:textId="77777777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99" w:type="dxa"/>
          </w:tcPr>
          <w:p w14:paraId="7E8FCEC8" w14:textId="77777777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2F43286" w14:textId="6DFCBFDF" w:rsidR="002D0D4F" w:rsidRPr="00E93CB1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268" w:type="dxa"/>
          </w:tcPr>
          <w:p w14:paraId="6D42EE8E" w14:textId="77777777" w:rsidR="002D0D4F" w:rsidRPr="00E93CB1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0D4F" w14:paraId="493FE3BF" w14:textId="77777777" w:rsidTr="0036054C">
        <w:tc>
          <w:tcPr>
            <w:tcW w:w="851" w:type="dxa"/>
            <w:tcBorders>
              <w:top w:val="nil"/>
            </w:tcBorders>
          </w:tcPr>
          <w:p w14:paraId="7D40758F" w14:textId="4204775B" w:rsidR="002D0D4F" w:rsidRDefault="002D0D4F" w:rsidP="005D6F0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CEAE8DC" w14:textId="59D58589" w:rsidR="002D0D4F" w:rsidRPr="00493D66" w:rsidRDefault="002D0D4F" w:rsidP="005D6F0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93D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72E544DE" w14:textId="77777777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4.3</w:t>
            </w:r>
          </w:p>
          <w:p w14:paraId="4AF407C7" w14:textId="77777777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99" w:type="dxa"/>
          </w:tcPr>
          <w:p w14:paraId="1459B989" w14:textId="77777777" w:rsidR="002D0D4F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EDB3E8E" w14:textId="512F896C" w:rsidR="002D0D4F" w:rsidRPr="00E93CB1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268" w:type="dxa"/>
          </w:tcPr>
          <w:p w14:paraId="0BFB7839" w14:textId="77777777" w:rsidR="002D0D4F" w:rsidRPr="00E93CB1" w:rsidRDefault="002D0D4F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9633EEF" w14:textId="7F722FB0" w:rsidR="0065088E" w:rsidRPr="00493D66" w:rsidRDefault="0065088E" w:rsidP="00272D00">
      <w:pPr>
        <w:pStyle w:val="a9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CA7349" w14:textId="77777777" w:rsidR="0065088E" w:rsidRDefault="0065088E" w:rsidP="00272D00">
      <w:pPr>
        <w:pStyle w:val="a9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sectPr w:rsidR="0065088E" w:rsidSect="005F26B5">
      <w:headerReference w:type="even" r:id="rId9"/>
      <w:pgSz w:w="16838" w:h="11906" w:orient="landscape" w:code="9"/>
      <w:pgMar w:top="709" w:right="851" w:bottom="426" w:left="851" w:header="1418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D9873" w14:textId="77777777" w:rsidR="003973D3" w:rsidRDefault="003973D3">
      <w:r>
        <w:separator/>
      </w:r>
    </w:p>
  </w:endnote>
  <w:endnote w:type="continuationSeparator" w:id="0">
    <w:p w14:paraId="27567A24" w14:textId="77777777" w:rsidR="003973D3" w:rsidRDefault="0039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172BB" w14:textId="77777777" w:rsidR="003973D3" w:rsidRDefault="003973D3">
      <w:r>
        <w:separator/>
      </w:r>
    </w:p>
  </w:footnote>
  <w:footnote w:type="continuationSeparator" w:id="0">
    <w:p w14:paraId="1F46B0C2" w14:textId="77777777" w:rsidR="003973D3" w:rsidRDefault="00397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0B9BB" w14:textId="77777777" w:rsidR="005459A4" w:rsidRDefault="005459A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142075C" w14:textId="77777777" w:rsidR="005459A4" w:rsidRDefault="005459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809"/>
    <w:multiLevelType w:val="multilevel"/>
    <w:tmpl w:val="AADC6A9C"/>
    <w:lvl w:ilvl="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C32026C"/>
    <w:multiLevelType w:val="hybridMultilevel"/>
    <w:tmpl w:val="3510FF62"/>
    <w:lvl w:ilvl="0" w:tplc="C11AABBE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D2023F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D7A37E1"/>
    <w:multiLevelType w:val="multilevel"/>
    <w:tmpl w:val="D062EC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55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4110" w:hanging="720"/>
      </w:pPr>
    </w:lvl>
    <w:lvl w:ilvl="3">
      <w:start w:val="1"/>
      <w:numFmt w:val="decimal"/>
      <w:lvlText w:val="%1.%2.%3.%4"/>
      <w:lvlJc w:val="left"/>
      <w:pPr>
        <w:ind w:left="5805" w:hanging="720"/>
      </w:pPr>
    </w:lvl>
    <w:lvl w:ilvl="4">
      <w:start w:val="1"/>
      <w:numFmt w:val="decimal"/>
      <w:lvlText w:val="%1.%2.%3.%4.%5"/>
      <w:lvlJc w:val="left"/>
      <w:pPr>
        <w:ind w:left="7860" w:hanging="1080"/>
      </w:pPr>
    </w:lvl>
    <w:lvl w:ilvl="5">
      <w:start w:val="1"/>
      <w:numFmt w:val="decimal"/>
      <w:lvlText w:val="%1.%2.%3.%4.%5.%6"/>
      <w:lvlJc w:val="left"/>
      <w:pPr>
        <w:ind w:left="9555" w:hanging="1080"/>
      </w:pPr>
    </w:lvl>
    <w:lvl w:ilvl="6">
      <w:start w:val="1"/>
      <w:numFmt w:val="decimal"/>
      <w:lvlText w:val="%1.%2.%3.%4.%5.%6.%7"/>
      <w:lvlJc w:val="left"/>
      <w:pPr>
        <w:ind w:left="11610" w:hanging="1440"/>
      </w:pPr>
    </w:lvl>
    <w:lvl w:ilvl="7">
      <w:start w:val="1"/>
      <w:numFmt w:val="decimal"/>
      <w:lvlText w:val="%1.%2.%3.%4.%5.%6.%7.%8"/>
      <w:lvlJc w:val="left"/>
      <w:pPr>
        <w:ind w:left="13305" w:hanging="1440"/>
      </w:pPr>
    </w:lvl>
    <w:lvl w:ilvl="8">
      <w:start w:val="1"/>
      <w:numFmt w:val="decimal"/>
      <w:lvlText w:val="%1.%2.%3.%4.%5.%6.%7.%8.%9"/>
      <w:lvlJc w:val="left"/>
      <w:pPr>
        <w:ind w:left="15360" w:hanging="1800"/>
      </w:pPr>
    </w:lvl>
  </w:abstractNum>
  <w:abstractNum w:abstractNumId="4">
    <w:nsid w:val="15477664"/>
    <w:multiLevelType w:val="hybridMultilevel"/>
    <w:tmpl w:val="421A598A"/>
    <w:lvl w:ilvl="0" w:tplc="F4DA1A82">
      <w:start w:val="1"/>
      <w:numFmt w:val="decimal"/>
      <w:lvlText w:val="(%1)"/>
      <w:lvlJc w:val="left"/>
      <w:pPr>
        <w:ind w:left="16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6A9198F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2229C"/>
    <w:multiLevelType w:val="hybridMultilevel"/>
    <w:tmpl w:val="C79AE982"/>
    <w:lvl w:ilvl="0" w:tplc="4F9EC2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8273D1"/>
    <w:multiLevelType w:val="multilevel"/>
    <w:tmpl w:val="6AE89C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4" w:hanging="1800"/>
      </w:pPr>
      <w:rPr>
        <w:rFonts w:hint="default"/>
      </w:rPr>
    </w:lvl>
  </w:abstractNum>
  <w:abstractNum w:abstractNumId="8">
    <w:nsid w:val="1FBD4D2B"/>
    <w:multiLevelType w:val="hybridMultilevel"/>
    <w:tmpl w:val="43E4E682"/>
    <w:lvl w:ilvl="0" w:tplc="6DCE1A7A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56777"/>
    <w:multiLevelType w:val="hybridMultilevel"/>
    <w:tmpl w:val="7528D96E"/>
    <w:lvl w:ilvl="0" w:tplc="EF5A0C7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49C1AB1"/>
    <w:multiLevelType w:val="hybridMultilevel"/>
    <w:tmpl w:val="E0A6D28A"/>
    <w:lvl w:ilvl="0" w:tplc="2BFE18C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5EF0DC9"/>
    <w:multiLevelType w:val="hybridMultilevel"/>
    <w:tmpl w:val="F148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A62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A4A4A"/>
    <w:multiLevelType w:val="hybridMultilevel"/>
    <w:tmpl w:val="90E88FD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38CC"/>
    <w:multiLevelType w:val="multilevel"/>
    <w:tmpl w:val="66542F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1B82627"/>
    <w:multiLevelType w:val="hybridMultilevel"/>
    <w:tmpl w:val="54FEE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64C2A"/>
    <w:multiLevelType w:val="hybridMultilevel"/>
    <w:tmpl w:val="44C0E95C"/>
    <w:lvl w:ilvl="0" w:tplc="08BEDF90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>
    <w:nsid w:val="397B5F4E"/>
    <w:multiLevelType w:val="multilevel"/>
    <w:tmpl w:val="91142B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BC544EB"/>
    <w:multiLevelType w:val="hybridMultilevel"/>
    <w:tmpl w:val="6CBE24C8"/>
    <w:lvl w:ilvl="0" w:tplc="EB2CB41E">
      <w:start w:val="1"/>
      <w:numFmt w:val="decimal"/>
      <w:lvlText w:val="(%1)"/>
      <w:lvlJc w:val="left"/>
      <w:pPr>
        <w:ind w:left="1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9">
    <w:nsid w:val="424B7F2E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775EE"/>
    <w:multiLevelType w:val="hybridMultilevel"/>
    <w:tmpl w:val="E956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34142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22">
    <w:nsid w:val="50B50171"/>
    <w:multiLevelType w:val="hybridMultilevel"/>
    <w:tmpl w:val="1F6CDD4E"/>
    <w:lvl w:ilvl="0" w:tplc="3A9CBD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66B14EE"/>
    <w:multiLevelType w:val="hybridMultilevel"/>
    <w:tmpl w:val="9BBAA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34904"/>
    <w:multiLevelType w:val="hybridMultilevel"/>
    <w:tmpl w:val="E3F8669C"/>
    <w:lvl w:ilvl="0" w:tplc="6714D2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7EE0D1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9596A00"/>
    <w:multiLevelType w:val="hybridMultilevel"/>
    <w:tmpl w:val="2B3026B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7715DE"/>
    <w:multiLevelType w:val="multilevel"/>
    <w:tmpl w:val="0C5C628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28">
    <w:nsid w:val="5D025AE0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23C4C"/>
    <w:multiLevelType w:val="hybridMultilevel"/>
    <w:tmpl w:val="761A4A2A"/>
    <w:lvl w:ilvl="0" w:tplc="ECD440C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61357283"/>
    <w:multiLevelType w:val="hybridMultilevel"/>
    <w:tmpl w:val="AD3AFB1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660466D8"/>
    <w:multiLevelType w:val="hybridMultilevel"/>
    <w:tmpl w:val="F334C20C"/>
    <w:lvl w:ilvl="0" w:tplc="9C20EC4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>
    <w:nsid w:val="66063E6D"/>
    <w:multiLevelType w:val="hybridMultilevel"/>
    <w:tmpl w:val="BAAE1AFC"/>
    <w:lvl w:ilvl="0" w:tplc="1CBA6FF0">
      <w:start w:val="1"/>
      <w:numFmt w:val="decimal"/>
      <w:lvlText w:val="(%1)"/>
      <w:lvlJc w:val="lef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33">
    <w:nsid w:val="673060A0"/>
    <w:multiLevelType w:val="multilevel"/>
    <w:tmpl w:val="38E28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4">
    <w:nsid w:val="68FB2853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E79F3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36">
    <w:nsid w:val="74785E2D"/>
    <w:multiLevelType w:val="hybridMultilevel"/>
    <w:tmpl w:val="93C2ED10"/>
    <w:lvl w:ilvl="0" w:tplc="D3C490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2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3"/>
  </w:num>
  <w:num w:numId="7">
    <w:abstractNumId w:val="8"/>
  </w:num>
  <w:num w:numId="8">
    <w:abstractNumId w:val="30"/>
  </w:num>
  <w:num w:numId="9">
    <w:abstractNumId w:val="17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19"/>
  </w:num>
  <w:num w:numId="15">
    <w:abstractNumId w:val="34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27"/>
  </w:num>
  <w:num w:numId="21">
    <w:abstractNumId w:val="21"/>
  </w:num>
  <w:num w:numId="22">
    <w:abstractNumId w:val="25"/>
  </w:num>
  <w:num w:numId="23">
    <w:abstractNumId w:val="12"/>
  </w:num>
  <w:num w:numId="24">
    <w:abstractNumId w:val="20"/>
  </w:num>
  <w:num w:numId="25">
    <w:abstractNumId w:val="16"/>
  </w:num>
  <w:num w:numId="26">
    <w:abstractNumId w:val="32"/>
  </w:num>
  <w:num w:numId="27">
    <w:abstractNumId w:val="35"/>
  </w:num>
  <w:num w:numId="28">
    <w:abstractNumId w:val="5"/>
  </w:num>
  <w:num w:numId="29">
    <w:abstractNumId w:val="28"/>
  </w:num>
  <w:num w:numId="30">
    <w:abstractNumId w:val="11"/>
  </w:num>
  <w:num w:numId="31">
    <w:abstractNumId w:val="13"/>
  </w:num>
  <w:num w:numId="32">
    <w:abstractNumId w:val="23"/>
  </w:num>
  <w:num w:numId="33">
    <w:abstractNumId w:val="36"/>
  </w:num>
  <w:num w:numId="34">
    <w:abstractNumId w:val="26"/>
  </w:num>
  <w:num w:numId="35">
    <w:abstractNumId w:val="4"/>
  </w:num>
  <w:num w:numId="36">
    <w:abstractNumId w:val="7"/>
  </w:num>
  <w:num w:numId="37">
    <w:abstractNumId w:val="3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E"/>
    <w:rsid w:val="000009B3"/>
    <w:rsid w:val="000010EC"/>
    <w:rsid w:val="0000197B"/>
    <w:rsid w:val="000075FB"/>
    <w:rsid w:val="000079B2"/>
    <w:rsid w:val="00010AD7"/>
    <w:rsid w:val="000117FD"/>
    <w:rsid w:val="0001266F"/>
    <w:rsid w:val="00012B23"/>
    <w:rsid w:val="00015D17"/>
    <w:rsid w:val="00016125"/>
    <w:rsid w:val="000164FC"/>
    <w:rsid w:val="00020597"/>
    <w:rsid w:val="00020888"/>
    <w:rsid w:val="00020AEC"/>
    <w:rsid w:val="00021745"/>
    <w:rsid w:val="00023782"/>
    <w:rsid w:val="000249F8"/>
    <w:rsid w:val="000260BF"/>
    <w:rsid w:val="00030FEE"/>
    <w:rsid w:val="000343F0"/>
    <w:rsid w:val="00037008"/>
    <w:rsid w:val="000379BB"/>
    <w:rsid w:val="00037C5D"/>
    <w:rsid w:val="0004096C"/>
    <w:rsid w:val="00041424"/>
    <w:rsid w:val="0004183C"/>
    <w:rsid w:val="00041D59"/>
    <w:rsid w:val="00045308"/>
    <w:rsid w:val="0004622B"/>
    <w:rsid w:val="0004669F"/>
    <w:rsid w:val="00051429"/>
    <w:rsid w:val="000525F6"/>
    <w:rsid w:val="00054B6C"/>
    <w:rsid w:val="00054BE2"/>
    <w:rsid w:val="00060F4F"/>
    <w:rsid w:val="000610F8"/>
    <w:rsid w:val="00063783"/>
    <w:rsid w:val="0006583D"/>
    <w:rsid w:val="0006774B"/>
    <w:rsid w:val="00073418"/>
    <w:rsid w:val="0007374C"/>
    <w:rsid w:val="00074003"/>
    <w:rsid w:val="00076E70"/>
    <w:rsid w:val="000772F4"/>
    <w:rsid w:val="00077727"/>
    <w:rsid w:val="00077B44"/>
    <w:rsid w:val="00080162"/>
    <w:rsid w:val="0008073F"/>
    <w:rsid w:val="0008121B"/>
    <w:rsid w:val="00081635"/>
    <w:rsid w:val="00084020"/>
    <w:rsid w:val="00084260"/>
    <w:rsid w:val="00085DF1"/>
    <w:rsid w:val="00087DE4"/>
    <w:rsid w:val="00091248"/>
    <w:rsid w:val="00092124"/>
    <w:rsid w:val="00092A1F"/>
    <w:rsid w:val="000956B9"/>
    <w:rsid w:val="00095BD5"/>
    <w:rsid w:val="00096AA3"/>
    <w:rsid w:val="000A057D"/>
    <w:rsid w:val="000A7E5A"/>
    <w:rsid w:val="000B05DE"/>
    <w:rsid w:val="000B0CAA"/>
    <w:rsid w:val="000B0EB6"/>
    <w:rsid w:val="000B172B"/>
    <w:rsid w:val="000B4D1C"/>
    <w:rsid w:val="000C1C92"/>
    <w:rsid w:val="000C2489"/>
    <w:rsid w:val="000C342D"/>
    <w:rsid w:val="000C3756"/>
    <w:rsid w:val="000C5B30"/>
    <w:rsid w:val="000C6781"/>
    <w:rsid w:val="000C6964"/>
    <w:rsid w:val="000D053B"/>
    <w:rsid w:val="000D0769"/>
    <w:rsid w:val="000D585E"/>
    <w:rsid w:val="000D658D"/>
    <w:rsid w:val="000D65D1"/>
    <w:rsid w:val="000D6D0F"/>
    <w:rsid w:val="000D70F1"/>
    <w:rsid w:val="000D7E44"/>
    <w:rsid w:val="000E046C"/>
    <w:rsid w:val="000E1318"/>
    <w:rsid w:val="000E3667"/>
    <w:rsid w:val="000E58A1"/>
    <w:rsid w:val="000E67F8"/>
    <w:rsid w:val="000E6F40"/>
    <w:rsid w:val="000E745E"/>
    <w:rsid w:val="000E78BC"/>
    <w:rsid w:val="000E7B77"/>
    <w:rsid w:val="000F0365"/>
    <w:rsid w:val="000F112B"/>
    <w:rsid w:val="000F1542"/>
    <w:rsid w:val="000F2DF4"/>
    <w:rsid w:val="000F33FB"/>
    <w:rsid w:val="000F404F"/>
    <w:rsid w:val="000F41B9"/>
    <w:rsid w:val="000F49E2"/>
    <w:rsid w:val="000F6488"/>
    <w:rsid w:val="0010146E"/>
    <w:rsid w:val="001017C8"/>
    <w:rsid w:val="00101E81"/>
    <w:rsid w:val="00102C79"/>
    <w:rsid w:val="00104B77"/>
    <w:rsid w:val="00106B9C"/>
    <w:rsid w:val="00107DC9"/>
    <w:rsid w:val="00111B56"/>
    <w:rsid w:val="00113889"/>
    <w:rsid w:val="00114C5C"/>
    <w:rsid w:val="001155B3"/>
    <w:rsid w:val="0011766A"/>
    <w:rsid w:val="00122AE7"/>
    <w:rsid w:val="00124442"/>
    <w:rsid w:val="00126D6C"/>
    <w:rsid w:val="00127552"/>
    <w:rsid w:val="00130F48"/>
    <w:rsid w:val="001314C9"/>
    <w:rsid w:val="0013265D"/>
    <w:rsid w:val="00133E82"/>
    <w:rsid w:val="001362F1"/>
    <w:rsid w:val="001364F9"/>
    <w:rsid w:val="0014156C"/>
    <w:rsid w:val="00143E58"/>
    <w:rsid w:val="001449D2"/>
    <w:rsid w:val="00144EB5"/>
    <w:rsid w:val="0014675D"/>
    <w:rsid w:val="00146902"/>
    <w:rsid w:val="00153DCF"/>
    <w:rsid w:val="0015521C"/>
    <w:rsid w:val="00155F13"/>
    <w:rsid w:val="00156D30"/>
    <w:rsid w:val="00160EE5"/>
    <w:rsid w:val="00162568"/>
    <w:rsid w:val="00162A25"/>
    <w:rsid w:val="00162AE9"/>
    <w:rsid w:val="001653CA"/>
    <w:rsid w:val="001754B2"/>
    <w:rsid w:val="00176117"/>
    <w:rsid w:val="00176435"/>
    <w:rsid w:val="00180658"/>
    <w:rsid w:val="00180AB9"/>
    <w:rsid w:val="00181476"/>
    <w:rsid w:val="00181FF1"/>
    <w:rsid w:val="0018318F"/>
    <w:rsid w:val="00183F2D"/>
    <w:rsid w:val="00184022"/>
    <w:rsid w:val="00184726"/>
    <w:rsid w:val="00185E05"/>
    <w:rsid w:val="001861BB"/>
    <w:rsid w:val="00186A03"/>
    <w:rsid w:val="00187EBF"/>
    <w:rsid w:val="00193FB7"/>
    <w:rsid w:val="00196279"/>
    <w:rsid w:val="001A085C"/>
    <w:rsid w:val="001A1AC0"/>
    <w:rsid w:val="001A2FDC"/>
    <w:rsid w:val="001A5C50"/>
    <w:rsid w:val="001B09AE"/>
    <w:rsid w:val="001B0C7A"/>
    <w:rsid w:val="001B1BF9"/>
    <w:rsid w:val="001B2E17"/>
    <w:rsid w:val="001B57A8"/>
    <w:rsid w:val="001B62B7"/>
    <w:rsid w:val="001B6656"/>
    <w:rsid w:val="001C1C9C"/>
    <w:rsid w:val="001C1D0C"/>
    <w:rsid w:val="001C2404"/>
    <w:rsid w:val="001C245C"/>
    <w:rsid w:val="001C2B9D"/>
    <w:rsid w:val="001C3DE5"/>
    <w:rsid w:val="001C457B"/>
    <w:rsid w:val="001C45A0"/>
    <w:rsid w:val="001C6589"/>
    <w:rsid w:val="001C6605"/>
    <w:rsid w:val="001C677E"/>
    <w:rsid w:val="001D050C"/>
    <w:rsid w:val="001D2E13"/>
    <w:rsid w:val="001D31B3"/>
    <w:rsid w:val="001D47B3"/>
    <w:rsid w:val="001D5444"/>
    <w:rsid w:val="001D5556"/>
    <w:rsid w:val="001D5FDB"/>
    <w:rsid w:val="001D666C"/>
    <w:rsid w:val="001D67EE"/>
    <w:rsid w:val="001E0BFC"/>
    <w:rsid w:val="001E2955"/>
    <w:rsid w:val="001E4B16"/>
    <w:rsid w:val="001E6DD3"/>
    <w:rsid w:val="001E765D"/>
    <w:rsid w:val="001F0134"/>
    <w:rsid w:val="001F0314"/>
    <w:rsid w:val="001F0366"/>
    <w:rsid w:val="001F159B"/>
    <w:rsid w:val="001F226C"/>
    <w:rsid w:val="001F24A1"/>
    <w:rsid w:val="001F33E9"/>
    <w:rsid w:val="001F536E"/>
    <w:rsid w:val="001F5E85"/>
    <w:rsid w:val="001F6781"/>
    <w:rsid w:val="001F6AEA"/>
    <w:rsid w:val="002011C3"/>
    <w:rsid w:val="00201948"/>
    <w:rsid w:val="00202690"/>
    <w:rsid w:val="00203EF1"/>
    <w:rsid w:val="00203F62"/>
    <w:rsid w:val="00206006"/>
    <w:rsid w:val="00206445"/>
    <w:rsid w:val="0020692E"/>
    <w:rsid w:val="00206E73"/>
    <w:rsid w:val="002073CE"/>
    <w:rsid w:val="0020770A"/>
    <w:rsid w:val="00210144"/>
    <w:rsid w:val="0021129A"/>
    <w:rsid w:val="0021298B"/>
    <w:rsid w:val="00212AA2"/>
    <w:rsid w:val="00212C2D"/>
    <w:rsid w:val="0021370F"/>
    <w:rsid w:val="002159B1"/>
    <w:rsid w:val="00215FBE"/>
    <w:rsid w:val="002167F1"/>
    <w:rsid w:val="002173A0"/>
    <w:rsid w:val="00221476"/>
    <w:rsid w:val="002223B4"/>
    <w:rsid w:val="002232E2"/>
    <w:rsid w:val="0022483A"/>
    <w:rsid w:val="002255E6"/>
    <w:rsid w:val="00227E03"/>
    <w:rsid w:val="00231A9F"/>
    <w:rsid w:val="002329CD"/>
    <w:rsid w:val="00232D06"/>
    <w:rsid w:val="00233158"/>
    <w:rsid w:val="0023398B"/>
    <w:rsid w:val="00233FCB"/>
    <w:rsid w:val="00234405"/>
    <w:rsid w:val="00236128"/>
    <w:rsid w:val="002362A9"/>
    <w:rsid w:val="00236583"/>
    <w:rsid w:val="00237EB5"/>
    <w:rsid w:val="002408AE"/>
    <w:rsid w:val="00242058"/>
    <w:rsid w:val="0024256E"/>
    <w:rsid w:val="00242667"/>
    <w:rsid w:val="00242915"/>
    <w:rsid w:val="00243BF8"/>
    <w:rsid w:val="00243C28"/>
    <w:rsid w:val="00244FEC"/>
    <w:rsid w:val="002459DB"/>
    <w:rsid w:val="0024688B"/>
    <w:rsid w:val="0024762B"/>
    <w:rsid w:val="00252D12"/>
    <w:rsid w:val="00254592"/>
    <w:rsid w:val="0025565B"/>
    <w:rsid w:val="002601F0"/>
    <w:rsid w:val="002624EF"/>
    <w:rsid w:val="002631F5"/>
    <w:rsid w:val="00263BE4"/>
    <w:rsid w:val="0026403C"/>
    <w:rsid w:val="00264A15"/>
    <w:rsid w:val="002651E3"/>
    <w:rsid w:val="002705A9"/>
    <w:rsid w:val="00270CC1"/>
    <w:rsid w:val="00272C8D"/>
    <w:rsid w:val="00272D00"/>
    <w:rsid w:val="00273A24"/>
    <w:rsid w:val="00274327"/>
    <w:rsid w:val="002747A4"/>
    <w:rsid w:val="00275086"/>
    <w:rsid w:val="002754CA"/>
    <w:rsid w:val="00275FEF"/>
    <w:rsid w:val="00277783"/>
    <w:rsid w:val="002806E2"/>
    <w:rsid w:val="00280F82"/>
    <w:rsid w:val="002813C0"/>
    <w:rsid w:val="00282B2D"/>
    <w:rsid w:val="00283C01"/>
    <w:rsid w:val="002847F9"/>
    <w:rsid w:val="002848BF"/>
    <w:rsid w:val="002864D9"/>
    <w:rsid w:val="00287B01"/>
    <w:rsid w:val="00290962"/>
    <w:rsid w:val="002916F1"/>
    <w:rsid w:val="002922C2"/>
    <w:rsid w:val="00294859"/>
    <w:rsid w:val="00295297"/>
    <w:rsid w:val="00296465"/>
    <w:rsid w:val="002A1B5F"/>
    <w:rsid w:val="002A34B3"/>
    <w:rsid w:val="002A6E99"/>
    <w:rsid w:val="002A78BE"/>
    <w:rsid w:val="002B1C8D"/>
    <w:rsid w:val="002B1FCE"/>
    <w:rsid w:val="002B3CCD"/>
    <w:rsid w:val="002B476F"/>
    <w:rsid w:val="002B51B1"/>
    <w:rsid w:val="002B7A99"/>
    <w:rsid w:val="002C1D30"/>
    <w:rsid w:val="002C2354"/>
    <w:rsid w:val="002C2E12"/>
    <w:rsid w:val="002C3C75"/>
    <w:rsid w:val="002C601E"/>
    <w:rsid w:val="002C6973"/>
    <w:rsid w:val="002C7688"/>
    <w:rsid w:val="002D0235"/>
    <w:rsid w:val="002D0D4F"/>
    <w:rsid w:val="002D1109"/>
    <w:rsid w:val="002D14D0"/>
    <w:rsid w:val="002D1F2F"/>
    <w:rsid w:val="002D2339"/>
    <w:rsid w:val="002D2674"/>
    <w:rsid w:val="002D2DC4"/>
    <w:rsid w:val="002D426D"/>
    <w:rsid w:val="002D4A05"/>
    <w:rsid w:val="002D4F34"/>
    <w:rsid w:val="002D65C7"/>
    <w:rsid w:val="002D67A3"/>
    <w:rsid w:val="002E1442"/>
    <w:rsid w:val="002E167A"/>
    <w:rsid w:val="002E17FA"/>
    <w:rsid w:val="002E18D5"/>
    <w:rsid w:val="002E1AE8"/>
    <w:rsid w:val="002E1EB8"/>
    <w:rsid w:val="002E5F0E"/>
    <w:rsid w:val="002F1F1C"/>
    <w:rsid w:val="002F2A88"/>
    <w:rsid w:val="002F2EA0"/>
    <w:rsid w:val="002F340E"/>
    <w:rsid w:val="002F43BB"/>
    <w:rsid w:val="002F7557"/>
    <w:rsid w:val="0030079D"/>
    <w:rsid w:val="0030134C"/>
    <w:rsid w:val="00301684"/>
    <w:rsid w:val="00301B36"/>
    <w:rsid w:val="00301BDF"/>
    <w:rsid w:val="0030380C"/>
    <w:rsid w:val="0030682D"/>
    <w:rsid w:val="00311CB9"/>
    <w:rsid w:val="00311F8A"/>
    <w:rsid w:val="0031207A"/>
    <w:rsid w:val="00312369"/>
    <w:rsid w:val="003129F7"/>
    <w:rsid w:val="00315350"/>
    <w:rsid w:val="00315C68"/>
    <w:rsid w:val="003164D4"/>
    <w:rsid w:val="00317A75"/>
    <w:rsid w:val="00317BE6"/>
    <w:rsid w:val="00320F14"/>
    <w:rsid w:val="00322E6C"/>
    <w:rsid w:val="003234A5"/>
    <w:rsid w:val="003241FD"/>
    <w:rsid w:val="003253F0"/>
    <w:rsid w:val="00325647"/>
    <w:rsid w:val="00327D26"/>
    <w:rsid w:val="00330309"/>
    <w:rsid w:val="00331DC9"/>
    <w:rsid w:val="003321A1"/>
    <w:rsid w:val="00335542"/>
    <w:rsid w:val="00335E3D"/>
    <w:rsid w:val="00336211"/>
    <w:rsid w:val="00336BF7"/>
    <w:rsid w:val="00337874"/>
    <w:rsid w:val="003410DB"/>
    <w:rsid w:val="003458AD"/>
    <w:rsid w:val="00350340"/>
    <w:rsid w:val="00351519"/>
    <w:rsid w:val="00351C38"/>
    <w:rsid w:val="00351E32"/>
    <w:rsid w:val="00353E5B"/>
    <w:rsid w:val="0035567D"/>
    <w:rsid w:val="00355C60"/>
    <w:rsid w:val="00356DE7"/>
    <w:rsid w:val="00356F81"/>
    <w:rsid w:val="0036054C"/>
    <w:rsid w:val="00364975"/>
    <w:rsid w:val="00365609"/>
    <w:rsid w:val="00367AF2"/>
    <w:rsid w:val="00367BF8"/>
    <w:rsid w:val="0037059E"/>
    <w:rsid w:val="00371E57"/>
    <w:rsid w:val="0037220F"/>
    <w:rsid w:val="00372EAD"/>
    <w:rsid w:val="00372F61"/>
    <w:rsid w:val="00373564"/>
    <w:rsid w:val="003750F6"/>
    <w:rsid w:val="0037717D"/>
    <w:rsid w:val="00381310"/>
    <w:rsid w:val="00381B16"/>
    <w:rsid w:val="0038249E"/>
    <w:rsid w:val="00383D54"/>
    <w:rsid w:val="00387B20"/>
    <w:rsid w:val="00391D77"/>
    <w:rsid w:val="003926B0"/>
    <w:rsid w:val="0039395D"/>
    <w:rsid w:val="00393E82"/>
    <w:rsid w:val="00394DDB"/>
    <w:rsid w:val="003963B2"/>
    <w:rsid w:val="003971C4"/>
    <w:rsid w:val="003973D3"/>
    <w:rsid w:val="00397542"/>
    <w:rsid w:val="003A2D13"/>
    <w:rsid w:val="003A37A0"/>
    <w:rsid w:val="003A3982"/>
    <w:rsid w:val="003A3C6A"/>
    <w:rsid w:val="003A3D9C"/>
    <w:rsid w:val="003A4142"/>
    <w:rsid w:val="003A4E30"/>
    <w:rsid w:val="003B0B81"/>
    <w:rsid w:val="003B0CAC"/>
    <w:rsid w:val="003B0D1F"/>
    <w:rsid w:val="003B1C19"/>
    <w:rsid w:val="003B318B"/>
    <w:rsid w:val="003B32D7"/>
    <w:rsid w:val="003B3C89"/>
    <w:rsid w:val="003B549C"/>
    <w:rsid w:val="003B671C"/>
    <w:rsid w:val="003B6B26"/>
    <w:rsid w:val="003B6E2B"/>
    <w:rsid w:val="003C0137"/>
    <w:rsid w:val="003C0F39"/>
    <w:rsid w:val="003C0FA2"/>
    <w:rsid w:val="003C1052"/>
    <w:rsid w:val="003C15B8"/>
    <w:rsid w:val="003C1C13"/>
    <w:rsid w:val="003C3DB8"/>
    <w:rsid w:val="003C404B"/>
    <w:rsid w:val="003C5837"/>
    <w:rsid w:val="003C6185"/>
    <w:rsid w:val="003C68FE"/>
    <w:rsid w:val="003D5598"/>
    <w:rsid w:val="003D5599"/>
    <w:rsid w:val="003D5A1A"/>
    <w:rsid w:val="003D7694"/>
    <w:rsid w:val="003E0633"/>
    <w:rsid w:val="003E2399"/>
    <w:rsid w:val="003E4D43"/>
    <w:rsid w:val="003E64F0"/>
    <w:rsid w:val="003F0984"/>
    <w:rsid w:val="003F2195"/>
    <w:rsid w:val="003F478B"/>
    <w:rsid w:val="003F4D3D"/>
    <w:rsid w:val="003F599B"/>
    <w:rsid w:val="00401CD9"/>
    <w:rsid w:val="00402417"/>
    <w:rsid w:val="00402F91"/>
    <w:rsid w:val="004030A4"/>
    <w:rsid w:val="00403536"/>
    <w:rsid w:val="00403D0E"/>
    <w:rsid w:val="00404306"/>
    <w:rsid w:val="00404E50"/>
    <w:rsid w:val="004078F0"/>
    <w:rsid w:val="00411DEC"/>
    <w:rsid w:val="00412196"/>
    <w:rsid w:val="0041383E"/>
    <w:rsid w:val="00415244"/>
    <w:rsid w:val="00416CE7"/>
    <w:rsid w:val="00417328"/>
    <w:rsid w:val="004209DB"/>
    <w:rsid w:val="0042351C"/>
    <w:rsid w:val="0042449E"/>
    <w:rsid w:val="00425AFA"/>
    <w:rsid w:val="00426C3E"/>
    <w:rsid w:val="00426CC4"/>
    <w:rsid w:val="0043145A"/>
    <w:rsid w:val="004317C6"/>
    <w:rsid w:val="0043261F"/>
    <w:rsid w:val="00434046"/>
    <w:rsid w:val="00434A6A"/>
    <w:rsid w:val="00435399"/>
    <w:rsid w:val="00435526"/>
    <w:rsid w:val="00435E11"/>
    <w:rsid w:val="0044006F"/>
    <w:rsid w:val="00443292"/>
    <w:rsid w:val="00445B78"/>
    <w:rsid w:val="004470AA"/>
    <w:rsid w:val="00447269"/>
    <w:rsid w:val="00447E62"/>
    <w:rsid w:val="0045123E"/>
    <w:rsid w:val="00454384"/>
    <w:rsid w:val="0045481F"/>
    <w:rsid w:val="00454977"/>
    <w:rsid w:val="00454AE4"/>
    <w:rsid w:val="00454CC8"/>
    <w:rsid w:val="00455585"/>
    <w:rsid w:val="00455E54"/>
    <w:rsid w:val="00460DC2"/>
    <w:rsid w:val="00462195"/>
    <w:rsid w:val="0046377E"/>
    <w:rsid w:val="00465EB3"/>
    <w:rsid w:val="004707E6"/>
    <w:rsid w:val="00472515"/>
    <w:rsid w:val="0047268A"/>
    <w:rsid w:val="00473EEE"/>
    <w:rsid w:val="00474068"/>
    <w:rsid w:val="0048130B"/>
    <w:rsid w:val="00482D15"/>
    <w:rsid w:val="00482F0A"/>
    <w:rsid w:val="0048394E"/>
    <w:rsid w:val="00483ABB"/>
    <w:rsid w:val="004840DB"/>
    <w:rsid w:val="00484240"/>
    <w:rsid w:val="00486551"/>
    <w:rsid w:val="00491F63"/>
    <w:rsid w:val="00492660"/>
    <w:rsid w:val="004927A0"/>
    <w:rsid w:val="004927AB"/>
    <w:rsid w:val="004932A8"/>
    <w:rsid w:val="004932BD"/>
    <w:rsid w:val="00493D66"/>
    <w:rsid w:val="00495B89"/>
    <w:rsid w:val="00497488"/>
    <w:rsid w:val="004979FA"/>
    <w:rsid w:val="00497C8C"/>
    <w:rsid w:val="004A427B"/>
    <w:rsid w:val="004B0444"/>
    <w:rsid w:val="004B2FD9"/>
    <w:rsid w:val="004B34A0"/>
    <w:rsid w:val="004B38E9"/>
    <w:rsid w:val="004B3D50"/>
    <w:rsid w:val="004B4482"/>
    <w:rsid w:val="004B4D7E"/>
    <w:rsid w:val="004B5067"/>
    <w:rsid w:val="004B5BDA"/>
    <w:rsid w:val="004B6BA1"/>
    <w:rsid w:val="004C0D4A"/>
    <w:rsid w:val="004C28D2"/>
    <w:rsid w:val="004C4FEB"/>
    <w:rsid w:val="004C53C8"/>
    <w:rsid w:val="004C7719"/>
    <w:rsid w:val="004D1AF8"/>
    <w:rsid w:val="004D2F5E"/>
    <w:rsid w:val="004D59EB"/>
    <w:rsid w:val="004D5A30"/>
    <w:rsid w:val="004D6990"/>
    <w:rsid w:val="004D6B79"/>
    <w:rsid w:val="004E044D"/>
    <w:rsid w:val="004E077C"/>
    <w:rsid w:val="004E2935"/>
    <w:rsid w:val="004E6409"/>
    <w:rsid w:val="004E6AD5"/>
    <w:rsid w:val="004E7C4D"/>
    <w:rsid w:val="004E7E33"/>
    <w:rsid w:val="004E7E87"/>
    <w:rsid w:val="004F0F3A"/>
    <w:rsid w:val="004F213C"/>
    <w:rsid w:val="004F45EE"/>
    <w:rsid w:val="004F6F99"/>
    <w:rsid w:val="004F77F9"/>
    <w:rsid w:val="004F7B6A"/>
    <w:rsid w:val="00501856"/>
    <w:rsid w:val="00502BE9"/>
    <w:rsid w:val="00503BC9"/>
    <w:rsid w:val="00504AAD"/>
    <w:rsid w:val="00506296"/>
    <w:rsid w:val="00506A7C"/>
    <w:rsid w:val="005073E4"/>
    <w:rsid w:val="005119A7"/>
    <w:rsid w:val="00511D42"/>
    <w:rsid w:val="00511F8B"/>
    <w:rsid w:val="00512330"/>
    <w:rsid w:val="0051418D"/>
    <w:rsid w:val="0051493D"/>
    <w:rsid w:val="00517C0D"/>
    <w:rsid w:val="005216F6"/>
    <w:rsid w:val="005241F0"/>
    <w:rsid w:val="00524BDB"/>
    <w:rsid w:val="00524C8C"/>
    <w:rsid w:val="00525ACB"/>
    <w:rsid w:val="00526544"/>
    <w:rsid w:val="00527946"/>
    <w:rsid w:val="00527DFA"/>
    <w:rsid w:val="00535E9F"/>
    <w:rsid w:val="00536239"/>
    <w:rsid w:val="0053655B"/>
    <w:rsid w:val="0053702C"/>
    <w:rsid w:val="005413CC"/>
    <w:rsid w:val="00544572"/>
    <w:rsid w:val="005459A4"/>
    <w:rsid w:val="00547558"/>
    <w:rsid w:val="0054798F"/>
    <w:rsid w:val="00547CD4"/>
    <w:rsid w:val="0055036D"/>
    <w:rsid w:val="00552756"/>
    <w:rsid w:val="00552F41"/>
    <w:rsid w:val="005536A9"/>
    <w:rsid w:val="00553DEA"/>
    <w:rsid w:val="00555D3B"/>
    <w:rsid w:val="00557C5E"/>
    <w:rsid w:val="005607C6"/>
    <w:rsid w:val="0056109B"/>
    <w:rsid w:val="00561210"/>
    <w:rsid w:val="00561245"/>
    <w:rsid w:val="0056136E"/>
    <w:rsid w:val="0056139A"/>
    <w:rsid w:val="0056199A"/>
    <w:rsid w:val="005647B3"/>
    <w:rsid w:val="00565C82"/>
    <w:rsid w:val="0056630B"/>
    <w:rsid w:val="00567324"/>
    <w:rsid w:val="0057108B"/>
    <w:rsid w:val="005712C1"/>
    <w:rsid w:val="005714AB"/>
    <w:rsid w:val="00572B72"/>
    <w:rsid w:val="00574D26"/>
    <w:rsid w:val="005823D0"/>
    <w:rsid w:val="00582901"/>
    <w:rsid w:val="00584423"/>
    <w:rsid w:val="0058557C"/>
    <w:rsid w:val="00585DFE"/>
    <w:rsid w:val="00585F6A"/>
    <w:rsid w:val="0059250D"/>
    <w:rsid w:val="005932EA"/>
    <w:rsid w:val="005937BA"/>
    <w:rsid w:val="0059430A"/>
    <w:rsid w:val="00595B5A"/>
    <w:rsid w:val="00595D0A"/>
    <w:rsid w:val="005971FB"/>
    <w:rsid w:val="005A1800"/>
    <w:rsid w:val="005A29F4"/>
    <w:rsid w:val="005A4207"/>
    <w:rsid w:val="005A4DB6"/>
    <w:rsid w:val="005A552C"/>
    <w:rsid w:val="005A5B95"/>
    <w:rsid w:val="005A6BA5"/>
    <w:rsid w:val="005A6C98"/>
    <w:rsid w:val="005A70FC"/>
    <w:rsid w:val="005A7159"/>
    <w:rsid w:val="005A7951"/>
    <w:rsid w:val="005B37C5"/>
    <w:rsid w:val="005B54C9"/>
    <w:rsid w:val="005B594D"/>
    <w:rsid w:val="005B6C9B"/>
    <w:rsid w:val="005B7C24"/>
    <w:rsid w:val="005B7F34"/>
    <w:rsid w:val="005C47D7"/>
    <w:rsid w:val="005C4F03"/>
    <w:rsid w:val="005C5C80"/>
    <w:rsid w:val="005C65D7"/>
    <w:rsid w:val="005C67B8"/>
    <w:rsid w:val="005C739C"/>
    <w:rsid w:val="005C7787"/>
    <w:rsid w:val="005D21FD"/>
    <w:rsid w:val="005D2465"/>
    <w:rsid w:val="005D3D11"/>
    <w:rsid w:val="005D6017"/>
    <w:rsid w:val="005D63BB"/>
    <w:rsid w:val="005D6F08"/>
    <w:rsid w:val="005E0CB0"/>
    <w:rsid w:val="005E0E8E"/>
    <w:rsid w:val="005E2E02"/>
    <w:rsid w:val="005E4232"/>
    <w:rsid w:val="005E5BB7"/>
    <w:rsid w:val="005E7DDA"/>
    <w:rsid w:val="005F1753"/>
    <w:rsid w:val="005F26B5"/>
    <w:rsid w:val="005F346D"/>
    <w:rsid w:val="005F3F2E"/>
    <w:rsid w:val="005F40AE"/>
    <w:rsid w:val="005F4EE0"/>
    <w:rsid w:val="005F5063"/>
    <w:rsid w:val="005F5EBB"/>
    <w:rsid w:val="005F6BC0"/>
    <w:rsid w:val="00601F29"/>
    <w:rsid w:val="00604718"/>
    <w:rsid w:val="00605BF8"/>
    <w:rsid w:val="00607881"/>
    <w:rsid w:val="00607DEB"/>
    <w:rsid w:val="006108F3"/>
    <w:rsid w:val="0061178B"/>
    <w:rsid w:val="00614F92"/>
    <w:rsid w:val="00615812"/>
    <w:rsid w:val="00617F76"/>
    <w:rsid w:val="00622CDC"/>
    <w:rsid w:val="00623E07"/>
    <w:rsid w:val="00625C1D"/>
    <w:rsid w:val="00631190"/>
    <w:rsid w:val="006315C2"/>
    <w:rsid w:val="00632BDC"/>
    <w:rsid w:val="00632FD1"/>
    <w:rsid w:val="00636386"/>
    <w:rsid w:val="00637FF8"/>
    <w:rsid w:val="00640E6E"/>
    <w:rsid w:val="00641FFB"/>
    <w:rsid w:val="00642563"/>
    <w:rsid w:val="00642F86"/>
    <w:rsid w:val="0064395A"/>
    <w:rsid w:val="00643A9D"/>
    <w:rsid w:val="006446E1"/>
    <w:rsid w:val="0064561E"/>
    <w:rsid w:val="0065088E"/>
    <w:rsid w:val="0065372C"/>
    <w:rsid w:val="00653F55"/>
    <w:rsid w:val="006570A5"/>
    <w:rsid w:val="006615FC"/>
    <w:rsid w:val="00662C5A"/>
    <w:rsid w:val="0066351A"/>
    <w:rsid w:val="00663A51"/>
    <w:rsid w:val="00665325"/>
    <w:rsid w:val="006658BC"/>
    <w:rsid w:val="006665F5"/>
    <w:rsid w:val="00666CA5"/>
    <w:rsid w:val="006704D2"/>
    <w:rsid w:val="00670B86"/>
    <w:rsid w:val="00671808"/>
    <w:rsid w:val="0067314C"/>
    <w:rsid w:val="00673333"/>
    <w:rsid w:val="00673BD8"/>
    <w:rsid w:val="006742F8"/>
    <w:rsid w:val="00680ABC"/>
    <w:rsid w:val="00684318"/>
    <w:rsid w:val="006850F7"/>
    <w:rsid w:val="006860FD"/>
    <w:rsid w:val="00687DCE"/>
    <w:rsid w:val="0069552D"/>
    <w:rsid w:val="00695637"/>
    <w:rsid w:val="0069573D"/>
    <w:rsid w:val="0069766C"/>
    <w:rsid w:val="00697905"/>
    <w:rsid w:val="006A0F91"/>
    <w:rsid w:val="006A14CD"/>
    <w:rsid w:val="006A165B"/>
    <w:rsid w:val="006A183B"/>
    <w:rsid w:val="006A244C"/>
    <w:rsid w:val="006A2585"/>
    <w:rsid w:val="006A3EF8"/>
    <w:rsid w:val="006A4118"/>
    <w:rsid w:val="006A61E3"/>
    <w:rsid w:val="006A7213"/>
    <w:rsid w:val="006A74BC"/>
    <w:rsid w:val="006B1193"/>
    <w:rsid w:val="006B17F4"/>
    <w:rsid w:val="006B2120"/>
    <w:rsid w:val="006B213B"/>
    <w:rsid w:val="006B2A0E"/>
    <w:rsid w:val="006B354C"/>
    <w:rsid w:val="006B3B56"/>
    <w:rsid w:val="006B4077"/>
    <w:rsid w:val="006B45AE"/>
    <w:rsid w:val="006B6020"/>
    <w:rsid w:val="006B6A38"/>
    <w:rsid w:val="006C07B0"/>
    <w:rsid w:val="006C43DF"/>
    <w:rsid w:val="006C4A71"/>
    <w:rsid w:val="006C4AAE"/>
    <w:rsid w:val="006C59A1"/>
    <w:rsid w:val="006D1194"/>
    <w:rsid w:val="006D16F7"/>
    <w:rsid w:val="006D1A48"/>
    <w:rsid w:val="006D3E01"/>
    <w:rsid w:val="006D466C"/>
    <w:rsid w:val="006D4E9A"/>
    <w:rsid w:val="006D6103"/>
    <w:rsid w:val="006D620C"/>
    <w:rsid w:val="006D7361"/>
    <w:rsid w:val="006E02AE"/>
    <w:rsid w:val="006E0A33"/>
    <w:rsid w:val="006E12C9"/>
    <w:rsid w:val="006E1BA3"/>
    <w:rsid w:val="006E1D8D"/>
    <w:rsid w:val="006E47E8"/>
    <w:rsid w:val="006E657E"/>
    <w:rsid w:val="006E7158"/>
    <w:rsid w:val="006E7EFC"/>
    <w:rsid w:val="006F010A"/>
    <w:rsid w:val="006F062A"/>
    <w:rsid w:val="006F1166"/>
    <w:rsid w:val="006F2772"/>
    <w:rsid w:val="006F28E7"/>
    <w:rsid w:val="006F2A2E"/>
    <w:rsid w:val="006F2DBC"/>
    <w:rsid w:val="006F2F99"/>
    <w:rsid w:val="006F4123"/>
    <w:rsid w:val="006F437B"/>
    <w:rsid w:val="006F47D2"/>
    <w:rsid w:val="006F6728"/>
    <w:rsid w:val="007000CC"/>
    <w:rsid w:val="0070232A"/>
    <w:rsid w:val="00702E7E"/>
    <w:rsid w:val="007051B1"/>
    <w:rsid w:val="00705267"/>
    <w:rsid w:val="0070553D"/>
    <w:rsid w:val="00706C19"/>
    <w:rsid w:val="00711539"/>
    <w:rsid w:val="00712D00"/>
    <w:rsid w:val="00715705"/>
    <w:rsid w:val="007160BA"/>
    <w:rsid w:val="007164FF"/>
    <w:rsid w:val="00717CB9"/>
    <w:rsid w:val="007206B5"/>
    <w:rsid w:val="00720790"/>
    <w:rsid w:val="00721385"/>
    <w:rsid w:val="00722C71"/>
    <w:rsid w:val="007254F6"/>
    <w:rsid w:val="00725753"/>
    <w:rsid w:val="0073101F"/>
    <w:rsid w:val="00731741"/>
    <w:rsid w:val="0073208B"/>
    <w:rsid w:val="00732FF2"/>
    <w:rsid w:val="00734ABB"/>
    <w:rsid w:val="00736030"/>
    <w:rsid w:val="0073648B"/>
    <w:rsid w:val="00740105"/>
    <w:rsid w:val="00741629"/>
    <w:rsid w:val="00744B27"/>
    <w:rsid w:val="00750B23"/>
    <w:rsid w:val="0075236E"/>
    <w:rsid w:val="00753169"/>
    <w:rsid w:val="00754180"/>
    <w:rsid w:val="007551E7"/>
    <w:rsid w:val="0075530C"/>
    <w:rsid w:val="007578A3"/>
    <w:rsid w:val="00760781"/>
    <w:rsid w:val="007614B4"/>
    <w:rsid w:val="007614CD"/>
    <w:rsid w:val="0076355F"/>
    <w:rsid w:val="007650E7"/>
    <w:rsid w:val="00766F24"/>
    <w:rsid w:val="00766FA0"/>
    <w:rsid w:val="00767013"/>
    <w:rsid w:val="00773913"/>
    <w:rsid w:val="007745C8"/>
    <w:rsid w:val="00774904"/>
    <w:rsid w:val="0077563D"/>
    <w:rsid w:val="00776A2E"/>
    <w:rsid w:val="00776DC1"/>
    <w:rsid w:val="007779CF"/>
    <w:rsid w:val="00777FE1"/>
    <w:rsid w:val="00781873"/>
    <w:rsid w:val="00781A32"/>
    <w:rsid w:val="00781BA0"/>
    <w:rsid w:val="00782A01"/>
    <w:rsid w:val="00782AD5"/>
    <w:rsid w:val="0078460C"/>
    <w:rsid w:val="00785620"/>
    <w:rsid w:val="007876E2"/>
    <w:rsid w:val="00787CCB"/>
    <w:rsid w:val="00790095"/>
    <w:rsid w:val="007902E1"/>
    <w:rsid w:val="00791DA9"/>
    <w:rsid w:val="007931B5"/>
    <w:rsid w:val="00793A33"/>
    <w:rsid w:val="007941B5"/>
    <w:rsid w:val="00795951"/>
    <w:rsid w:val="007A040A"/>
    <w:rsid w:val="007A0ACB"/>
    <w:rsid w:val="007A1E42"/>
    <w:rsid w:val="007A2AF9"/>
    <w:rsid w:val="007A4D8B"/>
    <w:rsid w:val="007A5BAA"/>
    <w:rsid w:val="007A6358"/>
    <w:rsid w:val="007B2825"/>
    <w:rsid w:val="007B2A25"/>
    <w:rsid w:val="007B2A93"/>
    <w:rsid w:val="007B49B1"/>
    <w:rsid w:val="007B4DAE"/>
    <w:rsid w:val="007B53CC"/>
    <w:rsid w:val="007B64A6"/>
    <w:rsid w:val="007B7985"/>
    <w:rsid w:val="007C3B6D"/>
    <w:rsid w:val="007C506B"/>
    <w:rsid w:val="007C68FD"/>
    <w:rsid w:val="007C769E"/>
    <w:rsid w:val="007C76CB"/>
    <w:rsid w:val="007C7F63"/>
    <w:rsid w:val="007D0586"/>
    <w:rsid w:val="007D0CB4"/>
    <w:rsid w:val="007D106E"/>
    <w:rsid w:val="007D4205"/>
    <w:rsid w:val="007D4B0F"/>
    <w:rsid w:val="007D575B"/>
    <w:rsid w:val="007D79CB"/>
    <w:rsid w:val="007D7CA0"/>
    <w:rsid w:val="007E0064"/>
    <w:rsid w:val="007E1582"/>
    <w:rsid w:val="007E1948"/>
    <w:rsid w:val="007E27E1"/>
    <w:rsid w:val="007E2FDB"/>
    <w:rsid w:val="007E3954"/>
    <w:rsid w:val="007E460D"/>
    <w:rsid w:val="007E6E95"/>
    <w:rsid w:val="007F0694"/>
    <w:rsid w:val="007F2908"/>
    <w:rsid w:val="007F3EDE"/>
    <w:rsid w:val="007F4011"/>
    <w:rsid w:val="007F6804"/>
    <w:rsid w:val="00800917"/>
    <w:rsid w:val="00803310"/>
    <w:rsid w:val="00803A26"/>
    <w:rsid w:val="0080489A"/>
    <w:rsid w:val="00805787"/>
    <w:rsid w:val="00807877"/>
    <w:rsid w:val="00810D1E"/>
    <w:rsid w:val="008130CF"/>
    <w:rsid w:val="00813332"/>
    <w:rsid w:val="00813428"/>
    <w:rsid w:val="0081396B"/>
    <w:rsid w:val="008148F7"/>
    <w:rsid w:val="00814AA8"/>
    <w:rsid w:val="00816588"/>
    <w:rsid w:val="00817646"/>
    <w:rsid w:val="0081799D"/>
    <w:rsid w:val="008204F0"/>
    <w:rsid w:val="00821B2F"/>
    <w:rsid w:val="0082427B"/>
    <w:rsid w:val="008242C6"/>
    <w:rsid w:val="008249B8"/>
    <w:rsid w:val="00824D03"/>
    <w:rsid w:val="00827C72"/>
    <w:rsid w:val="00830294"/>
    <w:rsid w:val="008309C4"/>
    <w:rsid w:val="00831B9C"/>
    <w:rsid w:val="008348E3"/>
    <w:rsid w:val="00836A18"/>
    <w:rsid w:val="00840B26"/>
    <w:rsid w:val="00840BFE"/>
    <w:rsid w:val="00840C1F"/>
    <w:rsid w:val="00840EBB"/>
    <w:rsid w:val="0084126B"/>
    <w:rsid w:val="00841303"/>
    <w:rsid w:val="00842BBD"/>
    <w:rsid w:val="00842D90"/>
    <w:rsid w:val="00843B08"/>
    <w:rsid w:val="00843E18"/>
    <w:rsid w:val="00844611"/>
    <w:rsid w:val="008449DE"/>
    <w:rsid w:val="00844A3A"/>
    <w:rsid w:val="00845484"/>
    <w:rsid w:val="008509C3"/>
    <w:rsid w:val="00851A76"/>
    <w:rsid w:val="008535D9"/>
    <w:rsid w:val="00853A0A"/>
    <w:rsid w:val="00853F11"/>
    <w:rsid w:val="00854A1A"/>
    <w:rsid w:val="00854BAC"/>
    <w:rsid w:val="0085586D"/>
    <w:rsid w:val="00860477"/>
    <w:rsid w:val="00861874"/>
    <w:rsid w:val="00862CF2"/>
    <w:rsid w:val="00865885"/>
    <w:rsid w:val="00866248"/>
    <w:rsid w:val="0086677E"/>
    <w:rsid w:val="00866DC8"/>
    <w:rsid w:val="00867381"/>
    <w:rsid w:val="00867B88"/>
    <w:rsid w:val="00870589"/>
    <w:rsid w:val="008707EB"/>
    <w:rsid w:val="00871464"/>
    <w:rsid w:val="00871ACB"/>
    <w:rsid w:val="008720A2"/>
    <w:rsid w:val="00873F16"/>
    <w:rsid w:val="00874774"/>
    <w:rsid w:val="0087540B"/>
    <w:rsid w:val="008767B4"/>
    <w:rsid w:val="008778F7"/>
    <w:rsid w:val="00877A08"/>
    <w:rsid w:val="00882254"/>
    <w:rsid w:val="008832C1"/>
    <w:rsid w:val="00883F83"/>
    <w:rsid w:val="00884616"/>
    <w:rsid w:val="00885024"/>
    <w:rsid w:val="00885055"/>
    <w:rsid w:val="00887D85"/>
    <w:rsid w:val="00890998"/>
    <w:rsid w:val="00890B57"/>
    <w:rsid w:val="00890FE3"/>
    <w:rsid w:val="00891443"/>
    <w:rsid w:val="008917A0"/>
    <w:rsid w:val="008946BE"/>
    <w:rsid w:val="0089511E"/>
    <w:rsid w:val="00896671"/>
    <w:rsid w:val="0089772A"/>
    <w:rsid w:val="00897EE9"/>
    <w:rsid w:val="008A04EB"/>
    <w:rsid w:val="008A0515"/>
    <w:rsid w:val="008A0DCA"/>
    <w:rsid w:val="008A120B"/>
    <w:rsid w:val="008A249D"/>
    <w:rsid w:val="008A4245"/>
    <w:rsid w:val="008A4A07"/>
    <w:rsid w:val="008A6080"/>
    <w:rsid w:val="008A7D66"/>
    <w:rsid w:val="008A7DD8"/>
    <w:rsid w:val="008A7FE6"/>
    <w:rsid w:val="008B00C0"/>
    <w:rsid w:val="008B027B"/>
    <w:rsid w:val="008B0A10"/>
    <w:rsid w:val="008B1B61"/>
    <w:rsid w:val="008B4E86"/>
    <w:rsid w:val="008B5BA9"/>
    <w:rsid w:val="008B7A67"/>
    <w:rsid w:val="008B7FF5"/>
    <w:rsid w:val="008C018D"/>
    <w:rsid w:val="008C58E5"/>
    <w:rsid w:val="008C7454"/>
    <w:rsid w:val="008D07EF"/>
    <w:rsid w:val="008D0B7B"/>
    <w:rsid w:val="008D15B4"/>
    <w:rsid w:val="008D338F"/>
    <w:rsid w:val="008D3418"/>
    <w:rsid w:val="008D3C85"/>
    <w:rsid w:val="008D3F44"/>
    <w:rsid w:val="008D5691"/>
    <w:rsid w:val="008D5D00"/>
    <w:rsid w:val="008D60C2"/>
    <w:rsid w:val="008E12D8"/>
    <w:rsid w:val="008E1C17"/>
    <w:rsid w:val="008E21CF"/>
    <w:rsid w:val="008E6C9C"/>
    <w:rsid w:val="008E722A"/>
    <w:rsid w:val="008F207C"/>
    <w:rsid w:val="008F4BC4"/>
    <w:rsid w:val="008F4DEC"/>
    <w:rsid w:val="008F5043"/>
    <w:rsid w:val="008F5256"/>
    <w:rsid w:val="008F7BEB"/>
    <w:rsid w:val="008F7C8F"/>
    <w:rsid w:val="009025BA"/>
    <w:rsid w:val="00902A6F"/>
    <w:rsid w:val="009035E0"/>
    <w:rsid w:val="009042D0"/>
    <w:rsid w:val="00904C2B"/>
    <w:rsid w:val="009069CD"/>
    <w:rsid w:val="00906C3A"/>
    <w:rsid w:val="009113D8"/>
    <w:rsid w:val="00912280"/>
    <w:rsid w:val="009142BA"/>
    <w:rsid w:val="00915ED5"/>
    <w:rsid w:val="00920113"/>
    <w:rsid w:val="00921564"/>
    <w:rsid w:val="00921E9F"/>
    <w:rsid w:val="009223D6"/>
    <w:rsid w:val="00922FE9"/>
    <w:rsid w:val="00923102"/>
    <w:rsid w:val="00925972"/>
    <w:rsid w:val="009265E2"/>
    <w:rsid w:val="009265F6"/>
    <w:rsid w:val="00931D24"/>
    <w:rsid w:val="00931D6D"/>
    <w:rsid w:val="009321D9"/>
    <w:rsid w:val="00933D90"/>
    <w:rsid w:val="00934E36"/>
    <w:rsid w:val="0093547D"/>
    <w:rsid w:val="00935BE4"/>
    <w:rsid w:val="00935E12"/>
    <w:rsid w:val="00937490"/>
    <w:rsid w:val="00937569"/>
    <w:rsid w:val="009406E7"/>
    <w:rsid w:val="009417AE"/>
    <w:rsid w:val="0094282A"/>
    <w:rsid w:val="00942925"/>
    <w:rsid w:val="00943FDF"/>
    <w:rsid w:val="009444DD"/>
    <w:rsid w:val="009446DD"/>
    <w:rsid w:val="009446EE"/>
    <w:rsid w:val="009448FF"/>
    <w:rsid w:val="00944A39"/>
    <w:rsid w:val="00945B68"/>
    <w:rsid w:val="00946E2C"/>
    <w:rsid w:val="00951561"/>
    <w:rsid w:val="009516B5"/>
    <w:rsid w:val="00951D06"/>
    <w:rsid w:val="00954318"/>
    <w:rsid w:val="00955325"/>
    <w:rsid w:val="00955BBA"/>
    <w:rsid w:val="00957C64"/>
    <w:rsid w:val="00957F4B"/>
    <w:rsid w:val="00962414"/>
    <w:rsid w:val="009641FD"/>
    <w:rsid w:val="00965684"/>
    <w:rsid w:val="009659F0"/>
    <w:rsid w:val="00966E69"/>
    <w:rsid w:val="009709C8"/>
    <w:rsid w:val="0097140E"/>
    <w:rsid w:val="00974DAE"/>
    <w:rsid w:val="0097500C"/>
    <w:rsid w:val="00977D6F"/>
    <w:rsid w:val="009801B1"/>
    <w:rsid w:val="009806D1"/>
    <w:rsid w:val="00980BC9"/>
    <w:rsid w:val="00982EB0"/>
    <w:rsid w:val="00983DEB"/>
    <w:rsid w:val="00984517"/>
    <w:rsid w:val="00984963"/>
    <w:rsid w:val="00984B54"/>
    <w:rsid w:val="00984F17"/>
    <w:rsid w:val="0098633D"/>
    <w:rsid w:val="00986932"/>
    <w:rsid w:val="00986E71"/>
    <w:rsid w:val="00986EFD"/>
    <w:rsid w:val="0099029C"/>
    <w:rsid w:val="00990D85"/>
    <w:rsid w:val="009917B1"/>
    <w:rsid w:val="00991D2D"/>
    <w:rsid w:val="00994583"/>
    <w:rsid w:val="0099595A"/>
    <w:rsid w:val="009A0200"/>
    <w:rsid w:val="009A15C0"/>
    <w:rsid w:val="009A1E4D"/>
    <w:rsid w:val="009A22C9"/>
    <w:rsid w:val="009A3F33"/>
    <w:rsid w:val="009A4BDC"/>
    <w:rsid w:val="009A51DC"/>
    <w:rsid w:val="009A5B10"/>
    <w:rsid w:val="009A6BAE"/>
    <w:rsid w:val="009A7170"/>
    <w:rsid w:val="009A7CC2"/>
    <w:rsid w:val="009B06A1"/>
    <w:rsid w:val="009B09D7"/>
    <w:rsid w:val="009B11DD"/>
    <w:rsid w:val="009B251B"/>
    <w:rsid w:val="009B33BA"/>
    <w:rsid w:val="009B3CE5"/>
    <w:rsid w:val="009B422A"/>
    <w:rsid w:val="009B5374"/>
    <w:rsid w:val="009B5521"/>
    <w:rsid w:val="009B5974"/>
    <w:rsid w:val="009C4282"/>
    <w:rsid w:val="009C46E6"/>
    <w:rsid w:val="009C74E1"/>
    <w:rsid w:val="009C7F4B"/>
    <w:rsid w:val="009D04EC"/>
    <w:rsid w:val="009D07AC"/>
    <w:rsid w:val="009D2A2A"/>
    <w:rsid w:val="009D32E8"/>
    <w:rsid w:val="009D42FC"/>
    <w:rsid w:val="009D5C43"/>
    <w:rsid w:val="009D628D"/>
    <w:rsid w:val="009D65BD"/>
    <w:rsid w:val="009D6D7C"/>
    <w:rsid w:val="009D74D7"/>
    <w:rsid w:val="009E0397"/>
    <w:rsid w:val="009E20A4"/>
    <w:rsid w:val="009E3397"/>
    <w:rsid w:val="009E5872"/>
    <w:rsid w:val="009E695D"/>
    <w:rsid w:val="009E6F40"/>
    <w:rsid w:val="009F0180"/>
    <w:rsid w:val="009F0D9B"/>
    <w:rsid w:val="009F0EFC"/>
    <w:rsid w:val="009F225C"/>
    <w:rsid w:val="009F411B"/>
    <w:rsid w:val="009F4B17"/>
    <w:rsid w:val="009F66C8"/>
    <w:rsid w:val="009F74DC"/>
    <w:rsid w:val="009F7897"/>
    <w:rsid w:val="009F7983"/>
    <w:rsid w:val="00A00253"/>
    <w:rsid w:val="00A008F8"/>
    <w:rsid w:val="00A015A1"/>
    <w:rsid w:val="00A03A84"/>
    <w:rsid w:val="00A03C3B"/>
    <w:rsid w:val="00A057C4"/>
    <w:rsid w:val="00A11104"/>
    <w:rsid w:val="00A11437"/>
    <w:rsid w:val="00A121D9"/>
    <w:rsid w:val="00A1344F"/>
    <w:rsid w:val="00A14F0E"/>
    <w:rsid w:val="00A14F20"/>
    <w:rsid w:val="00A15D2A"/>
    <w:rsid w:val="00A16248"/>
    <w:rsid w:val="00A1723B"/>
    <w:rsid w:val="00A17C7F"/>
    <w:rsid w:val="00A211DE"/>
    <w:rsid w:val="00A22580"/>
    <w:rsid w:val="00A234FF"/>
    <w:rsid w:val="00A25B5B"/>
    <w:rsid w:val="00A26F60"/>
    <w:rsid w:val="00A31AE4"/>
    <w:rsid w:val="00A32AEA"/>
    <w:rsid w:val="00A33880"/>
    <w:rsid w:val="00A33F90"/>
    <w:rsid w:val="00A35286"/>
    <w:rsid w:val="00A3626A"/>
    <w:rsid w:val="00A377D9"/>
    <w:rsid w:val="00A4120A"/>
    <w:rsid w:val="00A42F92"/>
    <w:rsid w:val="00A42FAC"/>
    <w:rsid w:val="00A431F1"/>
    <w:rsid w:val="00A43D55"/>
    <w:rsid w:val="00A44A13"/>
    <w:rsid w:val="00A46200"/>
    <w:rsid w:val="00A46B12"/>
    <w:rsid w:val="00A46E03"/>
    <w:rsid w:val="00A50B03"/>
    <w:rsid w:val="00A529A9"/>
    <w:rsid w:val="00A53878"/>
    <w:rsid w:val="00A53E6E"/>
    <w:rsid w:val="00A540B6"/>
    <w:rsid w:val="00A55715"/>
    <w:rsid w:val="00A557CA"/>
    <w:rsid w:val="00A56D27"/>
    <w:rsid w:val="00A5752E"/>
    <w:rsid w:val="00A57A2A"/>
    <w:rsid w:val="00A57A6A"/>
    <w:rsid w:val="00A57E18"/>
    <w:rsid w:val="00A60D81"/>
    <w:rsid w:val="00A6179F"/>
    <w:rsid w:val="00A61F2C"/>
    <w:rsid w:val="00A624EC"/>
    <w:rsid w:val="00A62E83"/>
    <w:rsid w:val="00A638BE"/>
    <w:rsid w:val="00A64DF4"/>
    <w:rsid w:val="00A658EC"/>
    <w:rsid w:val="00A66F0D"/>
    <w:rsid w:val="00A71BE1"/>
    <w:rsid w:val="00A73DB5"/>
    <w:rsid w:val="00A75D06"/>
    <w:rsid w:val="00A75D1E"/>
    <w:rsid w:val="00A76C83"/>
    <w:rsid w:val="00A76CEB"/>
    <w:rsid w:val="00A77A6C"/>
    <w:rsid w:val="00A80855"/>
    <w:rsid w:val="00A82747"/>
    <w:rsid w:val="00A83769"/>
    <w:rsid w:val="00A83DB5"/>
    <w:rsid w:val="00A84348"/>
    <w:rsid w:val="00A844B6"/>
    <w:rsid w:val="00A844E1"/>
    <w:rsid w:val="00A8488E"/>
    <w:rsid w:val="00A84FFC"/>
    <w:rsid w:val="00A85D6D"/>
    <w:rsid w:val="00A86F9E"/>
    <w:rsid w:val="00A93AD2"/>
    <w:rsid w:val="00A95133"/>
    <w:rsid w:val="00A97E58"/>
    <w:rsid w:val="00AA1CB4"/>
    <w:rsid w:val="00AA2043"/>
    <w:rsid w:val="00AA2464"/>
    <w:rsid w:val="00AA2A2C"/>
    <w:rsid w:val="00AA4E98"/>
    <w:rsid w:val="00AA61E1"/>
    <w:rsid w:val="00AA74B6"/>
    <w:rsid w:val="00AB3847"/>
    <w:rsid w:val="00AB3BC8"/>
    <w:rsid w:val="00AB5A42"/>
    <w:rsid w:val="00AB6579"/>
    <w:rsid w:val="00AB7A9F"/>
    <w:rsid w:val="00AC01F2"/>
    <w:rsid w:val="00AC0615"/>
    <w:rsid w:val="00AC281A"/>
    <w:rsid w:val="00AC297C"/>
    <w:rsid w:val="00AC2C89"/>
    <w:rsid w:val="00AC319E"/>
    <w:rsid w:val="00AC3AF6"/>
    <w:rsid w:val="00AC6069"/>
    <w:rsid w:val="00AC6439"/>
    <w:rsid w:val="00AC6998"/>
    <w:rsid w:val="00AC7748"/>
    <w:rsid w:val="00AD0725"/>
    <w:rsid w:val="00AD09AF"/>
    <w:rsid w:val="00AD105A"/>
    <w:rsid w:val="00AD1399"/>
    <w:rsid w:val="00AD29F1"/>
    <w:rsid w:val="00AD2F95"/>
    <w:rsid w:val="00AD3195"/>
    <w:rsid w:val="00AD4039"/>
    <w:rsid w:val="00AD4107"/>
    <w:rsid w:val="00AD57DB"/>
    <w:rsid w:val="00AD605E"/>
    <w:rsid w:val="00AD687B"/>
    <w:rsid w:val="00AD68D1"/>
    <w:rsid w:val="00AD731D"/>
    <w:rsid w:val="00AE4267"/>
    <w:rsid w:val="00AE69B1"/>
    <w:rsid w:val="00AF0D73"/>
    <w:rsid w:val="00AF1581"/>
    <w:rsid w:val="00AF2413"/>
    <w:rsid w:val="00AF2E83"/>
    <w:rsid w:val="00AF3565"/>
    <w:rsid w:val="00AF3F4D"/>
    <w:rsid w:val="00AF407B"/>
    <w:rsid w:val="00AF44FD"/>
    <w:rsid w:val="00AF482D"/>
    <w:rsid w:val="00AF517C"/>
    <w:rsid w:val="00AF6439"/>
    <w:rsid w:val="00AF7FA9"/>
    <w:rsid w:val="00B03611"/>
    <w:rsid w:val="00B0442C"/>
    <w:rsid w:val="00B05B38"/>
    <w:rsid w:val="00B079B4"/>
    <w:rsid w:val="00B102C0"/>
    <w:rsid w:val="00B10A4B"/>
    <w:rsid w:val="00B11E30"/>
    <w:rsid w:val="00B13AB8"/>
    <w:rsid w:val="00B14B07"/>
    <w:rsid w:val="00B168C1"/>
    <w:rsid w:val="00B16F7A"/>
    <w:rsid w:val="00B178CA"/>
    <w:rsid w:val="00B211BD"/>
    <w:rsid w:val="00B25531"/>
    <w:rsid w:val="00B26FF6"/>
    <w:rsid w:val="00B30570"/>
    <w:rsid w:val="00B32601"/>
    <w:rsid w:val="00B32F39"/>
    <w:rsid w:val="00B3384C"/>
    <w:rsid w:val="00B34092"/>
    <w:rsid w:val="00B3454C"/>
    <w:rsid w:val="00B34738"/>
    <w:rsid w:val="00B35D64"/>
    <w:rsid w:val="00B35E53"/>
    <w:rsid w:val="00B403A3"/>
    <w:rsid w:val="00B40553"/>
    <w:rsid w:val="00B40682"/>
    <w:rsid w:val="00B411DF"/>
    <w:rsid w:val="00B4141C"/>
    <w:rsid w:val="00B42C0E"/>
    <w:rsid w:val="00B43087"/>
    <w:rsid w:val="00B436F9"/>
    <w:rsid w:val="00B445E4"/>
    <w:rsid w:val="00B45138"/>
    <w:rsid w:val="00B46631"/>
    <w:rsid w:val="00B51170"/>
    <w:rsid w:val="00B5365C"/>
    <w:rsid w:val="00B54777"/>
    <w:rsid w:val="00B5549D"/>
    <w:rsid w:val="00B5591F"/>
    <w:rsid w:val="00B562FE"/>
    <w:rsid w:val="00B56A99"/>
    <w:rsid w:val="00B573D0"/>
    <w:rsid w:val="00B57843"/>
    <w:rsid w:val="00B609FE"/>
    <w:rsid w:val="00B61C06"/>
    <w:rsid w:val="00B62928"/>
    <w:rsid w:val="00B62B3C"/>
    <w:rsid w:val="00B645EF"/>
    <w:rsid w:val="00B64FF0"/>
    <w:rsid w:val="00B66DAA"/>
    <w:rsid w:val="00B67758"/>
    <w:rsid w:val="00B7018C"/>
    <w:rsid w:val="00B72BAD"/>
    <w:rsid w:val="00B746ED"/>
    <w:rsid w:val="00B77A02"/>
    <w:rsid w:val="00B80B01"/>
    <w:rsid w:val="00B815BC"/>
    <w:rsid w:val="00B82CD2"/>
    <w:rsid w:val="00B83605"/>
    <w:rsid w:val="00B842E9"/>
    <w:rsid w:val="00B84631"/>
    <w:rsid w:val="00B852AD"/>
    <w:rsid w:val="00B8566C"/>
    <w:rsid w:val="00B85B3C"/>
    <w:rsid w:val="00B869EA"/>
    <w:rsid w:val="00B90646"/>
    <w:rsid w:val="00B91A33"/>
    <w:rsid w:val="00B91CA9"/>
    <w:rsid w:val="00B9209C"/>
    <w:rsid w:val="00B94545"/>
    <w:rsid w:val="00B95079"/>
    <w:rsid w:val="00B96850"/>
    <w:rsid w:val="00BA3ADE"/>
    <w:rsid w:val="00BA4EE3"/>
    <w:rsid w:val="00BA4FFD"/>
    <w:rsid w:val="00BA67D6"/>
    <w:rsid w:val="00BA6C24"/>
    <w:rsid w:val="00BA7FFD"/>
    <w:rsid w:val="00BB03E4"/>
    <w:rsid w:val="00BB1FA8"/>
    <w:rsid w:val="00BB21AE"/>
    <w:rsid w:val="00BB2930"/>
    <w:rsid w:val="00BB4BDF"/>
    <w:rsid w:val="00BB548C"/>
    <w:rsid w:val="00BB5C47"/>
    <w:rsid w:val="00BB66CC"/>
    <w:rsid w:val="00BB6885"/>
    <w:rsid w:val="00BB6B5F"/>
    <w:rsid w:val="00BB7846"/>
    <w:rsid w:val="00BC083F"/>
    <w:rsid w:val="00BC095B"/>
    <w:rsid w:val="00BC22E1"/>
    <w:rsid w:val="00BC4330"/>
    <w:rsid w:val="00BC5B93"/>
    <w:rsid w:val="00BC64FE"/>
    <w:rsid w:val="00BC6A60"/>
    <w:rsid w:val="00BC7953"/>
    <w:rsid w:val="00BC79FB"/>
    <w:rsid w:val="00BC7F5D"/>
    <w:rsid w:val="00BD3A64"/>
    <w:rsid w:val="00BD5D41"/>
    <w:rsid w:val="00BD677B"/>
    <w:rsid w:val="00BE125A"/>
    <w:rsid w:val="00BE2B74"/>
    <w:rsid w:val="00BE2C9B"/>
    <w:rsid w:val="00BE6267"/>
    <w:rsid w:val="00BE7864"/>
    <w:rsid w:val="00BE7885"/>
    <w:rsid w:val="00BE7FAD"/>
    <w:rsid w:val="00BF05A8"/>
    <w:rsid w:val="00BF0E2F"/>
    <w:rsid w:val="00BF3C01"/>
    <w:rsid w:val="00BF64A7"/>
    <w:rsid w:val="00BF7A9C"/>
    <w:rsid w:val="00C00F18"/>
    <w:rsid w:val="00C02A3C"/>
    <w:rsid w:val="00C0328C"/>
    <w:rsid w:val="00C03486"/>
    <w:rsid w:val="00C076AB"/>
    <w:rsid w:val="00C079DE"/>
    <w:rsid w:val="00C10071"/>
    <w:rsid w:val="00C1100F"/>
    <w:rsid w:val="00C11819"/>
    <w:rsid w:val="00C12511"/>
    <w:rsid w:val="00C13F57"/>
    <w:rsid w:val="00C142E9"/>
    <w:rsid w:val="00C16750"/>
    <w:rsid w:val="00C170B7"/>
    <w:rsid w:val="00C17EC3"/>
    <w:rsid w:val="00C2247D"/>
    <w:rsid w:val="00C24D8F"/>
    <w:rsid w:val="00C266D4"/>
    <w:rsid w:val="00C2705B"/>
    <w:rsid w:val="00C276BC"/>
    <w:rsid w:val="00C315AF"/>
    <w:rsid w:val="00C348F0"/>
    <w:rsid w:val="00C3729E"/>
    <w:rsid w:val="00C41766"/>
    <w:rsid w:val="00C4219A"/>
    <w:rsid w:val="00C46188"/>
    <w:rsid w:val="00C46955"/>
    <w:rsid w:val="00C46F4C"/>
    <w:rsid w:val="00C475EC"/>
    <w:rsid w:val="00C52ACC"/>
    <w:rsid w:val="00C5479E"/>
    <w:rsid w:val="00C552F0"/>
    <w:rsid w:val="00C5602D"/>
    <w:rsid w:val="00C561D1"/>
    <w:rsid w:val="00C579C1"/>
    <w:rsid w:val="00C61D66"/>
    <w:rsid w:val="00C64F30"/>
    <w:rsid w:val="00C65ED7"/>
    <w:rsid w:val="00C67324"/>
    <w:rsid w:val="00C70857"/>
    <w:rsid w:val="00C73275"/>
    <w:rsid w:val="00C75366"/>
    <w:rsid w:val="00C770B2"/>
    <w:rsid w:val="00C77590"/>
    <w:rsid w:val="00C77B38"/>
    <w:rsid w:val="00C77BA5"/>
    <w:rsid w:val="00C83BF6"/>
    <w:rsid w:val="00C849DF"/>
    <w:rsid w:val="00C86B4F"/>
    <w:rsid w:val="00C87E7C"/>
    <w:rsid w:val="00C9153D"/>
    <w:rsid w:val="00C925CE"/>
    <w:rsid w:val="00C92CF5"/>
    <w:rsid w:val="00C9428F"/>
    <w:rsid w:val="00C94757"/>
    <w:rsid w:val="00C94909"/>
    <w:rsid w:val="00C9495A"/>
    <w:rsid w:val="00C94C35"/>
    <w:rsid w:val="00C97A20"/>
    <w:rsid w:val="00CA0EEE"/>
    <w:rsid w:val="00CA1881"/>
    <w:rsid w:val="00CA57E2"/>
    <w:rsid w:val="00CA62C6"/>
    <w:rsid w:val="00CB101D"/>
    <w:rsid w:val="00CB142D"/>
    <w:rsid w:val="00CB2447"/>
    <w:rsid w:val="00CB24EA"/>
    <w:rsid w:val="00CB50DA"/>
    <w:rsid w:val="00CB5BEF"/>
    <w:rsid w:val="00CB75D1"/>
    <w:rsid w:val="00CC0B71"/>
    <w:rsid w:val="00CC2171"/>
    <w:rsid w:val="00CC3E98"/>
    <w:rsid w:val="00CD1756"/>
    <w:rsid w:val="00CD1EDF"/>
    <w:rsid w:val="00CD3DBA"/>
    <w:rsid w:val="00CD4548"/>
    <w:rsid w:val="00CD4695"/>
    <w:rsid w:val="00CD63F7"/>
    <w:rsid w:val="00CE0088"/>
    <w:rsid w:val="00CE097C"/>
    <w:rsid w:val="00CE2747"/>
    <w:rsid w:val="00CE2B9B"/>
    <w:rsid w:val="00CE3965"/>
    <w:rsid w:val="00CE444C"/>
    <w:rsid w:val="00CE4E8F"/>
    <w:rsid w:val="00CE532B"/>
    <w:rsid w:val="00CE7D3A"/>
    <w:rsid w:val="00CF0F3E"/>
    <w:rsid w:val="00CF402C"/>
    <w:rsid w:val="00CF5A9D"/>
    <w:rsid w:val="00D004E8"/>
    <w:rsid w:val="00D0094A"/>
    <w:rsid w:val="00D0262C"/>
    <w:rsid w:val="00D03AFF"/>
    <w:rsid w:val="00D03D6D"/>
    <w:rsid w:val="00D06BCF"/>
    <w:rsid w:val="00D07029"/>
    <w:rsid w:val="00D07BF8"/>
    <w:rsid w:val="00D07F0C"/>
    <w:rsid w:val="00D112A6"/>
    <w:rsid w:val="00D11823"/>
    <w:rsid w:val="00D12556"/>
    <w:rsid w:val="00D12ADE"/>
    <w:rsid w:val="00D13435"/>
    <w:rsid w:val="00D16443"/>
    <w:rsid w:val="00D165B0"/>
    <w:rsid w:val="00D20381"/>
    <w:rsid w:val="00D20659"/>
    <w:rsid w:val="00D2131C"/>
    <w:rsid w:val="00D21E14"/>
    <w:rsid w:val="00D23503"/>
    <w:rsid w:val="00D25B3C"/>
    <w:rsid w:val="00D25FED"/>
    <w:rsid w:val="00D26298"/>
    <w:rsid w:val="00D26CCB"/>
    <w:rsid w:val="00D30EAC"/>
    <w:rsid w:val="00D30F3F"/>
    <w:rsid w:val="00D31980"/>
    <w:rsid w:val="00D319C1"/>
    <w:rsid w:val="00D3279B"/>
    <w:rsid w:val="00D32A40"/>
    <w:rsid w:val="00D331C7"/>
    <w:rsid w:val="00D334BD"/>
    <w:rsid w:val="00D35165"/>
    <w:rsid w:val="00D35D11"/>
    <w:rsid w:val="00D409CE"/>
    <w:rsid w:val="00D41BD9"/>
    <w:rsid w:val="00D43352"/>
    <w:rsid w:val="00D43CF5"/>
    <w:rsid w:val="00D43D8F"/>
    <w:rsid w:val="00D47498"/>
    <w:rsid w:val="00D50044"/>
    <w:rsid w:val="00D518B7"/>
    <w:rsid w:val="00D51D00"/>
    <w:rsid w:val="00D51D8B"/>
    <w:rsid w:val="00D52DB0"/>
    <w:rsid w:val="00D52E29"/>
    <w:rsid w:val="00D53B2A"/>
    <w:rsid w:val="00D56514"/>
    <w:rsid w:val="00D57E8A"/>
    <w:rsid w:val="00D6171E"/>
    <w:rsid w:val="00D617C7"/>
    <w:rsid w:val="00D622AA"/>
    <w:rsid w:val="00D628E2"/>
    <w:rsid w:val="00D62B4A"/>
    <w:rsid w:val="00D64505"/>
    <w:rsid w:val="00D64662"/>
    <w:rsid w:val="00D6513A"/>
    <w:rsid w:val="00D65672"/>
    <w:rsid w:val="00D660F9"/>
    <w:rsid w:val="00D6626B"/>
    <w:rsid w:val="00D67CB1"/>
    <w:rsid w:val="00D67E85"/>
    <w:rsid w:val="00D67ED9"/>
    <w:rsid w:val="00D715F4"/>
    <w:rsid w:val="00D71D00"/>
    <w:rsid w:val="00D72210"/>
    <w:rsid w:val="00D72A38"/>
    <w:rsid w:val="00D7403E"/>
    <w:rsid w:val="00D74E11"/>
    <w:rsid w:val="00D75062"/>
    <w:rsid w:val="00D77AFE"/>
    <w:rsid w:val="00D8306D"/>
    <w:rsid w:val="00D84FC6"/>
    <w:rsid w:val="00D869DE"/>
    <w:rsid w:val="00D873C7"/>
    <w:rsid w:val="00D917F5"/>
    <w:rsid w:val="00D91AE4"/>
    <w:rsid w:val="00D9227F"/>
    <w:rsid w:val="00D9372A"/>
    <w:rsid w:val="00D93D9D"/>
    <w:rsid w:val="00D94BB3"/>
    <w:rsid w:val="00DA0558"/>
    <w:rsid w:val="00DA478A"/>
    <w:rsid w:val="00DA7437"/>
    <w:rsid w:val="00DA7713"/>
    <w:rsid w:val="00DA7C20"/>
    <w:rsid w:val="00DB0872"/>
    <w:rsid w:val="00DB1F36"/>
    <w:rsid w:val="00DB4905"/>
    <w:rsid w:val="00DB4CDE"/>
    <w:rsid w:val="00DB56BC"/>
    <w:rsid w:val="00DB69DC"/>
    <w:rsid w:val="00DB7358"/>
    <w:rsid w:val="00DB741A"/>
    <w:rsid w:val="00DC0032"/>
    <w:rsid w:val="00DC04FE"/>
    <w:rsid w:val="00DC06DB"/>
    <w:rsid w:val="00DC0E26"/>
    <w:rsid w:val="00DC1A5C"/>
    <w:rsid w:val="00DC1BA4"/>
    <w:rsid w:val="00DC22F3"/>
    <w:rsid w:val="00DC350E"/>
    <w:rsid w:val="00DC4E21"/>
    <w:rsid w:val="00DC6D9F"/>
    <w:rsid w:val="00DC7152"/>
    <w:rsid w:val="00DD3215"/>
    <w:rsid w:val="00DD38E7"/>
    <w:rsid w:val="00DD44D1"/>
    <w:rsid w:val="00DD696D"/>
    <w:rsid w:val="00DD7609"/>
    <w:rsid w:val="00DE01D0"/>
    <w:rsid w:val="00DE14C8"/>
    <w:rsid w:val="00DE21E6"/>
    <w:rsid w:val="00DE33EA"/>
    <w:rsid w:val="00DE5CE4"/>
    <w:rsid w:val="00DE72FA"/>
    <w:rsid w:val="00DE7D3A"/>
    <w:rsid w:val="00DF01E1"/>
    <w:rsid w:val="00DF0948"/>
    <w:rsid w:val="00DF2828"/>
    <w:rsid w:val="00DF60E1"/>
    <w:rsid w:val="00DF6847"/>
    <w:rsid w:val="00DF7A51"/>
    <w:rsid w:val="00E00327"/>
    <w:rsid w:val="00E00879"/>
    <w:rsid w:val="00E04939"/>
    <w:rsid w:val="00E05BCD"/>
    <w:rsid w:val="00E06848"/>
    <w:rsid w:val="00E12769"/>
    <w:rsid w:val="00E12A20"/>
    <w:rsid w:val="00E13307"/>
    <w:rsid w:val="00E14A06"/>
    <w:rsid w:val="00E14E32"/>
    <w:rsid w:val="00E16849"/>
    <w:rsid w:val="00E169BE"/>
    <w:rsid w:val="00E212E4"/>
    <w:rsid w:val="00E21883"/>
    <w:rsid w:val="00E2376D"/>
    <w:rsid w:val="00E252D1"/>
    <w:rsid w:val="00E26244"/>
    <w:rsid w:val="00E2664C"/>
    <w:rsid w:val="00E27725"/>
    <w:rsid w:val="00E27E9A"/>
    <w:rsid w:val="00E31477"/>
    <w:rsid w:val="00E32F31"/>
    <w:rsid w:val="00E346F9"/>
    <w:rsid w:val="00E34728"/>
    <w:rsid w:val="00E378C1"/>
    <w:rsid w:val="00E4178F"/>
    <w:rsid w:val="00E4211A"/>
    <w:rsid w:val="00E459E7"/>
    <w:rsid w:val="00E47AAA"/>
    <w:rsid w:val="00E51EDB"/>
    <w:rsid w:val="00E52C4E"/>
    <w:rsid w:val="00E537F1"/>
    <w:rsid w:val="00E53922"/>
    <w:rsid w:val="00E540B3"/>
    <w:rsid w:val="00E563DC"/>
    <w:rsid w:val="00E575D0"/>
    <w:rsid w:val="00E60432"/>
    <w:rsid w:val="00E60C8A"/>
    <w:rsid w:val="00E617F2"/>
    <w:rsid w:val="00E61FA7"/>
    <w:rsid w:val="00E62627"/>
    <w:rsid w:val="00E63815"/>
    <w:rsid w:val="00E6559D"/>
    <w:rsid w:val="00E66655"/>
    <w:rsid w:val="00E7015F"/>
    <w:rsid w:val="00E706A6"/>
    <w:rsid w:val="00E71C0C"/>
    <w:rsid w:val="00E71C70"/>
    <w:rsid w:val="00E71CE7"/>
    <w:rsid w:val="00E725F7"/>
    <w:rsid w:val="00E72688"/>
    <w:rsid w:val="00E73BE7"/>
    <w:rsid w:val="00E77823"/>
    <w:rsid w:val="00E8019D"/>
    <w:rsid w:val="00E81A82"/>
    <w:rsid w:val="00E829DE"/>
    <w:rsid w:val="00E84577"/>
    <w:rsid w:val="00E853ED"/>
    <w:rsid w:val="00E8555D"/>
    <w:rsid w:val="00E86B40"/>
    <w:rsid w:val="00E9077D"/>
    <w:rsid w:val="00E92359"/>
    <w:rsid w:val="00E92C7F"/>
    <w:rsid w:val="00E93B5A"/>
    <w:rsid w:val="00E94043"/>
    <w:rsid w:val="00E94694"/>
    <w:rsid w:val="00E95816"/>
    <w:rsid w:val="00E961F0"/>
    <w:rsid w:val="00EA0630"/>
    <w:rsid w:val="00EA22FE"/>
    <w:rsid w:val="00EA2E31"/>
    <w:rsid w:val="00EA5391"/>
    <w:rsid w:val="00EA6A7C"/>
    <w:rsid w:val="00EB1ABE"/>
    <w:rsid w:val="00EB68E9"/>
    <w:rsid w:val="00EB6DAF"/>
    <w:rsid w:val="00EB7BCE"/>
    <w:rsid w:val="00EC2F59"/>
    <w:rsid w:val="00EC37E9"/>
    <w:rsid w:val="00EC385D"/>
    <w:rsid w:val="00EC4438"/>
    <w:rsid w:val="00EC6D38"/>
    <w:rsid w:val="00EC7399"/>
    <w:rsid w:val="00EC76E7"/>
    <w:rsid w:val="00ED06C1"/>
    <w:rsid w:val="00ED0FCD"/>
    <w:rsid w:val="00ED246C"/>
    <w:rsid w:val="00ED3D94"/>
    <w:rsid w:val="00ED482F"/>
    <w:rsid w:val="00ED5258"/>
    <w:rsid w:val="00ED610B"/>
    <w:rsid w:val="00ED6B22"/>
    <w:rsid w:val="00ED7562"/>
    <w:rsid w:val="00ED7E9E"/>
    <w:rsid w:val="00ED7F14"/>
    <w:rsid w:val="00EE0C32"/>
    <w:rsid w:val="00EE6A13"/>
    <w:rsid w:val="00EF0A7B"/>
    <w:rsid w:val="00EF100C"/>
    <w:rsid w:val="00EF123C"/>
    <w:rsid w:val="00EF20E3"/>
    <w:rsid w:val="00EF313E"/>
    <w:rsid w:val="00EF3161"/>
    <w:rsid w:val="00EF3800"/>
    <w:rsid w:val="00EF42B0"/>
    <w:rsid w:val="00EF47DA"/>
    <w:rsid w:val="00EF4913"/>
    <w:rsid w:val="00EF4B7A"/>
    <w:rsid w:val="00EF5C57"/>
    <w:rsid w:val="00EF70FD"/>
    <w:rsid w:val="00EF787A"/>
    <w:rsid w:val="00F0077C"/>
    <w:rsid w:val="00F01E3C"/>
    <w:rsid w:val="00F02466"/>
    <w:rsid w:val="00F06985"/>
    <w:rsid w:val="00F072A2"/>
    <w:rsid w:val="00F110E3"/>
    <w:rsid w:val="00F116A9"/>
    <w:rsid w:val="00F11A42"/>
    <w:rsid w:val="00F1215A"/>
    <w:rsid w:val="00F12284"/>
    <w:rsid w:val="00F122BB"/>
    <w:rsid w:val="00F125AB"/>
    <w:rsid w:val="00F135ED"/>
    <w:rsid w:val="00F13715"/>
    <w:rsid w:val="00F149EE"/>
    <w:rsid w:val="00F15862"/>
    <w:rsid w:val="00F1717D"/>
    <w:rsid w:val="00F2076C"/>
    <w:rsid w:val="00F20D63"/>
    <w:rsid w:val="00F23720"/>
    <w:rsid w:val="00F271E5"/>
    <w:rsid w:val="00F2791F"/>
    <w:rsid w:val="00F3042A"/>
    <w:rsid w:val="00F3096D"/>
    <w:rsid w:val="00F3332C"/>
    <w:rsid w:val="00F341AB"/>
    <w:rsid w:val="00F34307"/>
    <w:rsid w:val="00F36CCD"/>
    <w:rsid w:val="00F40B78"/>
    <w:rsid w:val="00F41123"/>
    <w:rsid w:val="00F44128"/>
    <w:rsid w:val="00F4451C"/>
    <w:rsid w:val="00F45F5A"/>
    <w:rsid w:val="00F468CA"/>
    <w:rsid w:val="00F4702F"/>
    <w:rsid w:val="00F47682"/>
    <w:rsid w:val="00F47793"/>
    <w:rsid w:val="00F47EDB"/>
    <w:rsid w:val="00F51F8E"/>
    <w:rsid w:val="00F535BC"/>
    <w:rsid w:val="00F55685"/>
    <w:rsid w:val="00F5582D"/>
    <w:rsid w:val="00F55C64"/>
    <w:rsid w:val="00F56772"/>
    <w:rsid w:val="00F56972"/>
    <w:rsid w:val="00F56C5C"/>
    <w:rsid w:val="00F57925"/>
    <w:rsid w:val="00F60AEB"/>
    <w:rsid w:val="00F610FF"/>
    <w:rsid w:val="00F629CE"/>
    <w:rsid w:val="00F64A35"/>
    <w:rsid w:val="00F669CC"/>
    <w:rsid w:val="00F66C9A"/>
    <w:rsid w:val="00F67ACC"/>
    <w:rsid w:val="00F71430"/>
    <w:rsid w:val="00F721B6"/>
    <w:rsid w:val="00F734C7"/>
    <w:rsid w:val="00F739E9"/>
    <w:rsid w:val="00F73BA4"/>
    <w:rsid w:val="00F74951"/>
    <w:rsid w:val="00F75C40"/>
    <w:rsid w:val="00F801B3"/>
    <w:rsid w:val="00F86F56"/>
    <w:rsid w:val="00F87CED"/>
    <w:rsid w:val="00F9125C"/>
    <w:rsid w:val="00F91C6A"/>
    <w:rsid w:val="00F921C4"/>
    <w:rsid w:val="00F92E2B"/>
    <w:rsid w:val="00F94491"/>
    <w:rsid w:val="00F96A2C"/>
    <w:rsid w:val="00FA09C9"/>
    <w:rsid w:val="00FA0A65"/>
    <w:rsid w:val="00FA1CA1"/>
    <w:rsid w:val="00FA2224"/>
    <w:rsid w:val="00FA2945"/>
    <w:rsid w:val="00FA3766"/>
    <w:rsid w:val="00FA3C18"/>
    <w:rsid w:val="00FA49BB"/>
    <w:rsid w:val="00FA6A31"/>
    <w:rsid w:val="00FA7DDA"/>
    <w:rsid w:val="00FB0BD7"/>
    <w:rsid w:val="00FB2016"/>
    <w:rsid w:val="00FB21EB"/>
    <w:rsid w:val="00FB2605"/>
    <w:rsid w:val="00FB2698"/>
    <w:rsid w:val="00FB26FA"/>
    <w:rsid w:val="00FB3EF2"/>
    <w:rsid w:val="00FB4F01"/>
    <w:rsid w:val="00FB6BBD"/>
    <w:rsid w:val="00FB7EB7"/>
    <w:rsid w:val="00FC0608"/>
    <w:rsid w:val="00FC15FB"/>
    <w:rsid w:val="00FC1AB3"/>
    <w:rsid w:val="00FC221F"/>
    <w:rsid w:val="00FC2BD5"/>
    <w:rsid w:val="00FC2BFE"/>
    <w:rsid w:val="00FC3A8C"/>
    <w:rsid w:val="00FC7B75"/>
    <w:rsid w:val="00FD1840"/>
    <w:rsid w:val="00FD7007"/>
    <w:rsid w:val="00FE1A78"/>
    <w:rsid w:val="00FE3D93"/>
    <w:rsid w:val="00FE73B0"/>
    <w:rsid w:val="00FF00BC"/>
    <w:rsid w:val="00FF0131"/>
    <w:rsid w:val="00FF1381"/>
    <w:rsid w:val="00FF1FC4"/>
    <w:rsid w:val="00FF24D3"/>
    <w:rsid w:val="00FF3B1C"/>
    <w:rsid w:val="00FF47C1"/>
    <w:rsid w:val="00FF4C55"/>
    <w:rsid w:val="00FF6550"/>
    <w:rsid w:val="00FF70C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FE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aliases w:val="Table Heading"/>
    <w:basedOn w:val="a"/>
    <w:link w:val="aa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b">
    <w:name w:val="Table Grid"/>
    <w:basedOn w:val="a1"/>
    <w:uiPriority w:val="3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character" w:styleId="ae">
    <w:name w:val="Emphasis"/>
    <w:basedOn w:val="a0"/>
    <w:uiPriority w:val="20"/>
    <w:qFormat/>
    <w:rsid w:val="008F4BC4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35BE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09CE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409CE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af">
    <w:name w:val="Normal (Web)"/>
    <w:basedOn w:val="a"/>
    <w:uiPriority w:val="99"/>
    <w:unhideWhenUsed/>
    <w:rsid w:val="001017C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8">
    <w:name w:val="ท้ายกระดาษ อักขระ"/>
    <w:basedOn w:val="a0"/>
    <w:link w:val="a7"/>
    <w:rsid w:val="001C6605"/>
    <w:rPr>
      <w:sz w:val="24"/>
      <w:szCs w:val="2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1C6605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aliases w:val="Table Heading"/>
    <w:basedOn w:val="a"/>
    <w:link w:val="aa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b">
    <w:name w:val="Table Grid"/>
    <w:basedOn w:val="a1"/>
    <w:uiPriority w:val="3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character" w:styleId="ae">
    <w:name w:val="Emphasis"/>
    <w:basedOn w:val="a0"/>
    <w:uiPriority w:val="20"/>
    <w:qFormat/>
    <w:rsid w:val="008F4BC4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35BE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09CE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409CE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af">
    <w:name w:val="Normal (Web)"/>
    <w:basedOn w:val="a"/>
    <w:uiPriority w:val="99"/>
    <w:unhideWhenUsed/>
    <w:rsid w:val="001017C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8">
    <w:name w:val="ท้ายกระดาษ อักขระ"/>
    <w:basedOn w:val="a0"/>
    <w:link w:val="a7"/>
    <w:rsid w:val="001C6605"/>
    <w:rPr>
      <w:sz w:val="24"/>
      <w:szCs w:val="2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1C660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610;&#3633;&#3609;&#3607;&#3638;&#3585;positioning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A7C3-B518-4E21-81D0-9783376C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บันทึกpositioning</Template>
  <TotalTime>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DELL_MOI</cp:lastModifiedBy>
  <cp:revision>10</cp:revision>
  <cp:lastPrinted>2021-08-25T01:41:00Z</cp:lastPrinted>
  <dcterms:created xsi:type="dcterms:W3CDTF">2021-08-23T02:32:00Z</dcterms:created>
  <dcterms:modified xsi:type="dcterms:W3CDTF">2021-08-26T08:14:00Z</dcterms:modified>
</cp:coreProperties>
</file>