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0912" w14:textId="1D155CED" w:rsidR="003F599B" w:rsidRDefault="009A51DC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(ร่าง)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ประเด็นการ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นราธิวาส</w:t>
      </w:r>
      <w:r w:rsidRPr="009A15C0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9A15C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(พ.ศ. 2566 - 2570)</w:t>
      </w:r>
    </w:p>
    <w:p w14:paraId="20A8CC91" w14:textId="1372FF87" w:rsidR="002C233A" w:rsidRPr="002C233A" w:rsidRDefault="002C233A" w:rsidP="009A51DC">
      <w:pPr>
        <w:pStyle w:val="a9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</w:rPr>
      </w:pP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-อยู่ระหว่างการศึกษา/</w:t>
      </w:r>
      <w:r w:rsidRPr="002C233A">
        <w:rPr>
          <w:rFonts w:ascii="TH SarabunPSK" w:hAnsi="TH SarabunPSK" w:cs="TH SarabunPSK" w:hint="cs"/>
          <w:color w:val="FF0000"/>
          <w:sz w:val="32"/>
          <w:szCs w:val="32"/>
          <w:cs/>
        </w:rPr>
        <w:t>ทบทวน/จัดทำ</w:t>
      </w:r>
      <w:r w:rsidRPr="002C233A">
        <w:rPr>
          <w:rFonts w:ascii="TH SarabunPSK" w:hAnsi="TH SarabunPSK" w:cs="TH SarabunPSK"/>
          <w:color w:val="FF0000"/>
          <w:sz w:val="32"/>
          <w:szCs w:val="32"/>
          <w:cs/>
        </w:rPr>
        <w:t>-</w:t>
      </w:r>
    </w:p>
    <w:tbl>
      <w:tblPr>
        <w:tblStyle w:val="ab"/>
        <w:tblW w:w="15593" w:type="dxa"/>
        <w:tblInd w:w="-176" w:type="dxa"/>
        <w:tblLook w:val="04A0" w:firstRow="1" w:lastRow="0" w:firstColumn="1" w:lastColumn="0" w:noHBand="0" w:noVBand="1"/>
      </w:tblPr>
      <w:tblGrid>
        <w:gridCol w:w="2664"/>
        <w:gridCol w:w="6125"/>
        <w:gridCol w:w="6804"/>
      </w:tblGrid>
      <w:tr w:rsidR="00EF787A" w:rsidRPr="00D30541" w14:paraId="684EA567" w14:textId="03495B7B" w:rsidTr="002C0A8A">
        <w:tc>
          <w:tcPr>
            <w:tcW w:w="2664" w:type="dxa"/>
            <w:shd w:val="clear" w:color="auto" w:fill="D9D9D9" w:themeFill="background1" w:themeFillShade="D9"/>
          </w:tcPr>
          <w:p w14:paraId="33E7F0EF" w14:textId="79A7B6B9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25" w:type="dxa"/>
            <w:shd w:val="clear" w:color="auto" w:fill="D9D9D9" w:themeFill="background1" w:themeFillShade="D9"/>
          </w:tcPr>
          <w:p w14:paraId="248A4A3C" w14:textId="41491F69" w:rsidR="00EF787A" w:rsidRPr="00994583" w:rsidRDefault="002C6A0D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(ร่าง) </w:t>
            </w:r>
            <w:r w:rsidR="00EF787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0471EA7" w14:textId="45FFED14" w:rsidR="00EF787A" w:rsidRPr="00994583" w:rsidRDefault="00EF787A" w:rsidP="00EF787A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ขอบเขต</w:t>
            </w:r>
          </w:p>
        </w:tc>
      </w:tr>
      <w:tr w:rsidR="00EF787A" w:rsidRPr="00DD7609" w14:paraId="3C0AF660" w14:textId="336FC383" w:rsidTr="002C0A8A">
        <w:tc>
          <w:tcPr>
            <w:tcW w:w="2664" w:type="dxa"/>
            <w:shd w:val="clear" w:color="auto" w:fill="EAF1DD" w:themeFill="accent3" w:themeFillTint="33"/>
          </w:tcPr>
          <w:p w14:paraId="408132C5" w14:textId="675E5FC8" w:rsidR="00EF787A" w:rsidRPr="002C233A" w:rsidRDefault="00EF787A" w:rsidP="00994583">
            <w:pPr>
              <w:spacing w:line="20" w:lineRule="atLeast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C23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1</w:t>
            </w:r>
          </w:p>
        </w:tc>
        <w:tc>
          <w:tcPr>
            <w:tcW w:w="6125" w:type="dxa"/>
            <w:shd w:val="clear" w:color="auto" w:fill="EAF1DD" w:themeFill="accent3" w:themeFillTint="33"/>
          </w:tcPr>
          <w:p w14:paraId="2C2C56CE" w14:textId="7644A8DD" w:rsidR="00EF787A" w:rsidRPr="002C233A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C23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ส่งเสริมและเพิ่มประสิทธิภาพ</w:t>
            </w:r>
            <w:r w:rsidRPr="002C233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ภาค</w:t>
            </w:r>
            <w:r w:rsidRPr="002C233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6804" w:type="dxa"/>
            <w:shd w:val="clear" w:color="auto" w:fill="EAF1DD" w:themeFill="accent3" w:themeFillTint="33"/>
          </w:tcPr>
          <w:p w14:paraId="30ED9F4F" w14:textId="77777777" w:rsidR="00EF787A" w:rsidRPr="002C233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AC5713" w14:textId="2F10C1F5" w:rsidR="00EF787A" w:rsidRPr="002C233A" w:rsidRDefault="00EF787A" w:rsidP="00CB49B8">
            <w:pPr>
              <w:spacing w:line="20" w:lineRule="atLeas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F787A" w:rsidRPr="00DD7609" w14:paraId="7280F42A" w14:textId="2B954F9E" w:rsidTr="00EF787A">
        <w:tc>
          <w:tcPr>
            <w:tcW w:w="2664" w:type="dxa"/>
          </w:tcPr>
          <w:p w14:paraId="174E9F78" w14:textId="768B23B2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2</w:t>
            </w:r>
          </w:p>
        </w:tc>
        <w:tc>
          <w:tcPr>
            <w:tcW w:w="6125" w:type="dxa"/>
          </w:tcPr>
          <w:p w14:paraId="45874C25" w14:textId="53F7B9BF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พัฒนาและ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ศักยภาพ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อุตสาหกรรม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การค้า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และการลงทุน</w:t>
            </w:r>
          </w:p>
        </w:tc>
        <w:tc>
          <w:tcPr>
            <w:tcW w:w="6804" w:type="dxa"/>
          </w:tcPr>
          <w:p w14:paraId="149644AF" w14:textId="77777777" w:rsidR="00EF787A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A1C2077" w14:textId="2705623B" w:rsidR="00EF787A" w:rsidRPr="00DD7609" w:rsidRDefault="00EF787A" w:rsidP="00994583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5A6539C" w14:textId="44163452" w:rsidTr="00EF787A">
        <w:tc>
          <w:tcPr>
            <w:tcW w:w="2664" w:type="dxa"/>
          </w:tcPr>
          <w:p w14:paraId="7B081CD2" w14:textId="2DBADE55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3</w:t>
            </w:r>
          </w:p>
        </w:tc>
        <w:tc>
          <w:tcPr>
            <w:tcW w:w="6125" w:type="dxa"/>
          </w:tcPr>
          <w:p w14:paraId="5823EF75" w14:textId="41543D84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</w:t>
            </w: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การท่องเที่ยวและบริการ</w:t>
            </w:r>
          </w:p>
        </w:tc>
        <w:tc>
          <w:tcPr>
            <w:tcW w:w="6804" w:type="dxa"/>
          </w:tcPr>
          <w:p w14:paraId="146DEE76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2E20562" w14:textId="63D5997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767D82F1" w14:textId="53F5410A" w:rsidTr="00EF787A">
        <w:tc>
          <w:tcPr>
            <w:tcW w:w="2664" w:type="dxa"/>
          </w:tcPr>
          <w:p w14:paraId="0EDC1F0B" w14:textId="3031186C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4</w:t>
            </w:r>
          </w:p>
        </w:tc>
        <w:tc>
          <w:tcPr>
            <w:tcW w:w="6125" w:type="dxa"/>
          </w:tcPr>
          <w:p w14:paraId="08E28E66" w14:textId="20240112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พัฒนาคุณภาพชีวิตประชาชน</w:t>
            </w:r>
          </w:p>
        </w:tc>
        <w:tc>
          <w:tcPr>
            <w:tcW w:w="6804" w:type="dxa"/>
          </w:tcPr>
          <w:p w14:paraId="3BC6E460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2CCFE91" w14:textId="5861D21F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3937EDD3" w14:textId="0D4EC3AA" w:rsidTr="00EF787A">
        <w:tc>
          <w:tcPr>
            <w:tcW w:w="2664" w:type="dxa"/>
          </w:tcPr>
          <w:p w14:paraId="5F4B4ABE" w14:textId="1C085237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5</w:t>
            </w:r>
          </w:p>
        </w:tc>
        <w:tc>
          <w:tcPr>
            <w:tcW w:w="6125" w:type="dxa"/>
          </w:tcPr>
          <w:p w14:paraId="75DCF88B" w14:textId="2E55DE0A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เสริมสร้างความมั่นคงและความปลอดภัย</w:t>
            </w:r>
          </w:p>
        </w:tc>
        <w:tc>
          <w:tcPr>
            <w:tcW w:w="6804" w:type="dxa"/>
          </w:tcPr>
          <w:p w14:paraId="5FE5347D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1B51313" w14:textId="58340D0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F787A" w:rsidRPr="00DD7609" w14:paraId="2EBF39EC" w14:textId="3AA980DB" w:rsidTr="00EF787A">
        <w:tc>
          <w:tcPr>
            <w:tcW w:w="2664" w:type="dxa"/>
          </w:tcPr>
          <w:p w14:paraId="396240C0" w14:textId="3541CD54" w:rsidR="00EF787A" w:rsidRPr="00994583" w:rsidRDefault="00EF787A" w:rsidP="00994583">
            <w:pPr>
              <w:spacing w:line="20" w:lineRule="atLeas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94583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 6</w:t>
            </w:r>
          </w:p>
        </w:tc>
        <w:tc>
          <w:tcPr>
            <w:tcW w:w="6125" w:type="dxa"/>
          </w:tcPr>
          <w:p w14:paraId="1B308085" w14:textId="048735BB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DD76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6804" w:type="dxa"/>
          </w:tcPr>
          <w:p w14:paraId="757A2D3C" w14:textId="77777777" w:rsidR="00EF787A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3C12EA9" w14:textId="771B82E9" w:rsidR="00EF787A" w:rsidRPr="00DD7609" w:rsidRDefault="00EF787A" w:rsidP="00CB49B8">
            <w:pPr>
              <w:spacing w:line="20" w:lineRule="atLeas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718068" w14:textId="48364CA2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Style w:val="ab"/>
        <w:tblW w:w="15623" w:type="dxa"/>
        <w:tblInd w:w="-207" w:type="dxa"/>
        <w:tblLook w:val="04A0" w:firstRow="1" w:lastRow="0" w:firstColumn="1" w:lastColumn="0" w:noHBand="0" w:noVBand="1"/>
      </w:tblPr>
      <w:tblGrid>
        <w:gridCol w:w="2725"/>
        <w:gridCol w:w="2835"/>
        <w:gridCol w:w="2835"/>
        <w:gridCol w:w="1134"/>
        <w:gridCol w:w="992"/>
        <w:gridCol w:w="993"/>
        <w:gridCol w:w="992"/>
        <w:gridCol w:w="992"/>
        <w:gridCol w:w="2125"/>
      </w:tblGrid>
      <w:tr w:rsidR="00FF24D3" w:rsidRPr="00D20659" w14:paraId="56420A91" w14:textId="40FB5D63" w:rsidTr="009A51DC">
        <w:trPr>
          <w:trHeight w:val="347"/>
        </w:trPr>
        <w:tc>
          <w:tcPr>
            <w:tcW w:w="15623" w:type="dxa"/>
            <w:gridSpan w:val="9"/>
            <w:shd w:val="clear" w:color="auto" w:fill="EAF1DD" w:themeFill="accent3" w:themeFillTint="33"/>
          </w:tcPr>
          <w:p w14:paraId="063A7091" w14:textId="07DB5BBE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ประเด็นการพัฒนาที่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9A22C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  <w:r w:rsidR="002C233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2C233A" w:rsidRPr="002C233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ส่งเสริมและเพิ่มประสิทธิภาพภาคการเกษตร</w:t>
            </w:r>
          </w:p>
        </w:tc>
      </w:tr>
      <w:tr w:rsidR="00FF24D3" w:rsidRPr="00D20659" w14:paraId="6ED32E52" w14:textId="0AFD16BD" w:rsidTr="009A51DC">
        <w:trPr>
          <w:trHeight w:val="347"/>
        </w:trPr>
        <w:tc>
          <w:tcPr>
            <w:tcW w:w="15623" w:type="dxa"/>
            <w:gridSpan w:val="9"/>
            <w:shd w:val="clear" w:color="auto" w:fill="EAF1DD" w:themeFill="accent3" w:themeFillTint="33"/>
          </w:tcPr>
          <w:p w14:paraId="22BDAAE7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วัตถุประสงค์  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1. </w:t>
            </w:r>
          </w:p>
          <w:p w14:paraId="61522586" w14:textId="77777777" w:rsidR="00FF24D3" w:rsidRPr="00486551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  <w:p w14:paraId="2A5DFCA5" w14:textId="27767C11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3.</w:t>
            </w:r>
          </w:p>
        </w:tc>
      </w:tr>
      <w:tr w:rsidR="00FF24D3" w:rsidRPr="00D20659" w14:paraId="54AC5F00" w14:textId="72B21151" w:rsidTr="009A51DC">
        <w:trPr>
          <w:trHeight w:val="347"/>
        </w:trPr>
        <w:tc>
          <w:tcPr>
            <w:tcW w:w="2725" w:type="dxa"/>
            <w:vMerge w:val="restart"/>
            <w:shd w:val="clear" w:color="auto" w:fill="EAF1DD" w:themeFill="accent3" w:themeFillTint="33"/>
          </w:tcPr>
          <w:p w14:paraId="0A2A8D01" w14:textId="77777777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</w:p>
          <w:p w14:paraId="7C9A53FD" w14:textId="23D053C6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898" w:type="dxa"/>
            <w:gridSpan w:val="8"/>
            <w:shd w:val="clear" w:color="auto" w:fill="EAF1DD" w:themeFill="accent3" w:themeFillTint="33"/>
            <w:vAlign w:val="center"/>
          </w:tcPr>
          <w:p w14:paraId="344F464A" w14:textId="45AFA27D" w:rsidR="00FF24D3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เป้าหมายและ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4865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ประเด็นการพัฒนา</w:t>
            </w:r>
            <w:r w:rsidRPr="004865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F24D3" w:rsidRPr="00D20659" w14:paraId="72CF2238" w14:textId="60485415" w:rsidTr="009A51DC">
        <w:trPr>
          <w:trHeight w:val="347"/>
        </w:trPr>
        <w:tc>
          <w:tcPr>
            <w:tcW w:w="2725" w:type="dxa"/>
            <w:vMerge/>
            <w:shd w:val="clear" w:color="auto" w:fill="EAF1DD" w:themeFill="accent3" w:themeFillTint="33"/>
          </w:tcPr>
          <w:p w14:paraId="561B4DAC" w14:textId="65C1BA85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14:paraId="1C35D373" w14:textId="58C69A53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  <w:vAlign w:val="center"/>
          </w:tcPr>
          <w:p w14:paraId="57FDB63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03" w:type="dxa"/>
            <w:gridSpan w:val="5"/>
            <w:shd w:val="clear" w:color="auto" w:fill="EAF1DD" w:themeFill="accent3" w:themeFillTint="33"/>
          </w:tcPr>
          <w:p w14:paraId="3B457610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5" w:type="dxa"/>
            <w:vMerge w:val="restart"/>
            <w:shd w:val="clear" w:color="auto" w:fill="EAF1DD" w:themeFill="accent3" w:themeFillTint="33"/>
            <w:vAlign w:val="center"/>
          </w:tcPr>
          <w:p w14:paraId="51CE833E" w14:textId="31A9CE51" w:rsidR="00FF24D3" w:rsidRPr="00D20659" w:rsidRDefault="00FF24D3" w:rsidP="00FF24D3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37E4247A" w14:textId="7A8DC4A6" w:rsidTr="009A51DC">
        <w:trPr>
          <w:trHeight w:val="426"/>
        </w:trPr>
        <w:tc>
          <w:tcPr>
            <w:tcW w:w="2725" w:type="dxa"/>
            <w:vMerge/>
            <w:shd w:val="clear" w:color="auto" w:fill="FDE9D9" w:themeFill="accent6" w:themeFillTint="33"/>
          </w:tcPr>
          <w:p w14:paraId="6DECCB7F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F60B974" w14:textId="707FB26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0CB75B6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713A4419" w14:textId="6E669935" w:rsidR="00FF24D3" w:rsidRPr="00D20659" w:rsidRDefault="00FF24D3" w:rsidP="00486551">
            <w:pPr>
              <w:pStyle w:val="a9"/>
              <w:tabs>
                <w:tab w:val="left" w:pos="869"/>
              </w:tabs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6353706F" w14:textId="1FEC604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130D4E2F" w14:textId="4BD147EF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007D1E38" w14:textId="348CE64C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5AFD0636" w14:textId="3486762D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5" w:type="dxa"/>
            <w:vMerge/>
            <w:shd w:val="clear" w:color="auto" w:fill="FDE9D9" w:themeFill="accent6" w:themeFillTint="33"/>
          </w:tcPr>
          <w:p w14:paraId="2BBE206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24D3" w:rsidRPr="00D20659" w14:paraId="5455CC70" w14:textId="37EE9C7C" w:rsidTr="00FF24D3">
        <w:tc>
          <w:tcPr>
            <w:tcW w:w="2725" w:type="dxa"/>
          </w:tcPr>
          <w:p w14:paraId="4CBCE618" w14:textId="77777777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46583FFA" w14:textId="3047C77D" w:rsidR="00FF24D3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54B287BE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600E5CF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22113A83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09FE71B6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015CF67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668C2B2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C0203BA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57F6254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FF24D3" w:rsidRPr="00D20659" w14:paraId="0020DB2E" w14:textId="1901D62A" w:rsidTr="00FF24D3">
        <w:trPr>
          <w:trHeight w:val="671"/>
        </w:trPr>
        <w:tc>
          <w:tcPr>
            <w:tcW w:w="2725" w:type="dxa"/>
          </w:tcPr>
          <w:p w14:paraId="30E42299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7A90C4AB" w14:textId="05D3FED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14:paraId="1ED5C81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A6ABAE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911CDD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90D282C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18CAEA51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B8BE018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5" w:type="dxa"/>
          </w:tcPr>
          <w:p w14:paraId="7681BEE7" w14:textId="77777777" w:rsidR="00FF24D3" w:rsidRPr="00D20659" w:rsidRDefault="00FF24D3" w:rsidP="00486551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3303C280" w14:textId="32DDBAAF" w:rsidR="006E02AE" w:rsidRDefault="006E02AE" w:rsidP="00272D00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81C7C" wp14:editId="7E605145">
                <wp:simplePos x="0" y="0"/>
                <wp:positionH relativeFrom="column">
                  <wp:posOffset>4502617</wp:posOffset>
                </wp:positionH>
                <wp:positionV relativeFrom="paragraph">
                  <wp:posOffset>157516</wp:posOffset>
                </wp:positionV>
                <wp:extent cx="500380" cy="230505"/>
                <wp:effectExtent l="38100" t="0" r="0" b="36195"/>
                <wp:wrapNone/>
                <wp:docPr id="4" name="ลูกศร: 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3050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B921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4" o:spid="_x0000_s1026" type="#_x0000_t67" style="position:absolute;margin-left:354.55pt;margin-top:12.4pt;width:3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" adj="10800" fillcolor="#d6e3bc [1302]" strokecolor="#c2d69b [1942]" strokeweight="2pt"/>
            </w:pict>
          </mc:Fallback>
        </mc:AlternateContent>
      </w:r>
    </w:p>
    <w:p w14:paraId="037DEE81" w14:textId="5F8BA31C" w:rsidR="00493D66" w:rsidRPr="00B8128E" w:rsidRDefault="00493D66" w:rsidP="00315350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  <w:r w:rsidR="00315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(ของ</w:t>
      </w:r>
      <w:r w:rsidR="00315350" w:rsidRPr="0031535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ประเด็นการพัฒนา</w:t>
      </w:r>
      <w:r w:rsidR="00315350" w:rsidRPr="0031535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</w:p>
    <w:tbl>
      <w:tblPr>
        <w:tblStyle w:val="ab"/>
        <w:tblW w:w="15056" w:type="dxa"/>
        <w:tblInd w:w="-34" w:type="dxa"/>
        <w:tblLook w:val="04A0" w:firstRow="1" w:lastRow="0" w:firstColumn="1" w:lastColumn="0" w:noHBand="0" w:noVBand="1"/>
      </w:tblPr>
      <w:tblGrid>
        <w:gridCol w:w="851"/>
        <w:gridCol w:w="869"/>
        <w:gridCol w:w="5651"/>
        <w:gridCol w:w="5558"/>
        <w:gridCol w:w="2127"/>
      </w:tblGrid>
      <w:tr w:rsidR="002C0A8A" w14:paraId="0CB0C007" w14:textId="227389BB" w:rsidTr="002C233A">
        <w:trPr>
          <w:trHeight w:val="367"/>
        </w:trPr>
        <w:tc>
          <w:tcPr>
            <w:tcW w:w="15056" w:type="dxa"/>
            <w:gridSpan w:val="5"/>
            <w:shd w:val="clear" w:color="auto" w:fill="D6E3BC" w:themeFill="accent3" w:themeFillTint="66"/>
          </w:tcPr>
          <w:p w14:paraId="45779FC1" w14:textId="3E355B2F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ประเด็นการพัฒนาที่ 1  </w:t>
            </w:r>
            <w:r w:rsidR="002C233A" w:rsidRPr="002C233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ส่งเสริมและเพิ่มประสิทธิภาพภาคการเกษตร</w:t>
            </w:r>
          </w:p>
        </w:tc>
      </w:tr>
      <w:tr w:rsidR="002C0A8A" w14:paraId="65BA90C8" w14:textId="19387A45" w:rsidTr="002C233A">
        <w:trPr>
          <w:trHeight w:val="293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D0A9D63" w14:textId="618AC9BC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แนวทางการพัฒนาที่ 1 </w:t>
            </w: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</w:t>
            </w:r>
          </w:p>
        </w:tc>
        <w:tc>
          <w:tcPr>
            <w:tcW w:w="5558" w:type="dxa"/>
          </w:tcPr>
          <w:p w14:paraId="0B44B403" w14:textId="5340B449" w:rsidR="002C0A8A" w:rsidRPr="00BE44A7" w:rsidRDefault="002C0A8A" w:rsidP="006F062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โครงการสำคัญ</w:t>
            </w:r>
          </w:p>
        </w:tc>
        <w:tc>
          <w:tcPr>
            <w:tcW w:w="2127" w:type="dxa"/>
          </w:tcPr>
          <w:p w14:paraId="26B763AA" w14:textId="676F9C9E" w:rsidR="002C0A8A" w:rsidRPr="00BE44A7" w:rsidRDefault="002C0A8A" w:rsidP="002C0A8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หน่วยรับผิดชอบ</w:t>
            </w:r>
          </w:p>
        </w:tc>
      </w:tr>
      <w:tr w:rsidR="002C0A8A" w14:paraId="57FF1192" w14:textId="647725E1" w:rsidTr="002C0A8A">
        <w:tc>
          <w:tcPr>
            <w:tcW w:w="851" w:type="dxa"/>
          </w:tcPr>
          <w:p w14:paraId="4151439D" w14:textId="165EEB2E" w:rsidR="002C0A8A" w:rsidRDefault="002C0A8A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659BBAA5" w14:textId="34984C2C" w:rsidR="002C0A8A" w:rsidRPr="00BE44A7" w:rsidRDefault="002C0A8A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719D15" w14:textId="38E9E2FD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5558" w:type="dxa"/>
          </w:tcPr>
          <w:p w14:paraId="13856657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69A41D25" w14:textId="32CA108A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49F520A0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6AD31A3A" w14:textId="77777777" w:rsidTr="002C0A8A">
        <w:tc>
          <w:tcPr>
            <w:tcW w:w="851" w:type="dxa"/>
          </w:tcPr>
          <w:p w14:paraId="40FF7288" w14:textId="5243840F" w:rsidR="002C0A8A" w:rsidRDefault="002C0A8A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2D9A40C" w14:textId="55E4E122" w:rsidR="002C0A8A" w:rsidRPr="00BE44A7" w:rsidRDefault="002C0A8A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27735A2" w14:textId="1854853F" w:rsidR="002C0A8A" w:rsidRPr="00BE44A7" w:rsidRDefault="002C0A8A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5558" w:type="dxa"/>
          </w:tcPr>
          <w:p w14:paraId="1875549C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513018" w14:textId="53CF7E61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FAEAA95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6297A04E" w14:textId="77777777" w:rsidTr="002C0A8A">
        <w:tc>
          <w:tcPr>
            <w:tcW w:w="851" w:type="dxa"/>
          </w:tcPr>
          <w:p w14:paraId="4C386260" w14:textId="18592637" w:rsidR="002C0A8A" w:rsidRDefault="002C0A8A" w:rsidP="00CB49B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A22CF73" w14:textId="489DBDE0" w:rsidR="002C0A8A" w:rsidRPr="00BE44A7" w:rsidRDefault="002C0A8A" w:rsidP="00CB49B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147D28B3" w14:textId="7D88810C" w:rsidR="002C0A8A" w:rsidRPr="00BE44A7" w:rsidRDefault="002C0A8A" w:rsidP="00493D66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5558" w:type="dxa"/>
          </w:tcPr>
          <w:p w14:paraId="51F88622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208F1E2A" w14:textId="6C8E5E38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2D850182" w14:textId="77777777" w:rsidR="002C0A8A" w:rsidRPr="00BE44A7" w:rsidRDefault="002C0A8A" w:rsidP="00CB49B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2E4BCC72" w14:textId="5BF16594" w:rsidTr="002C233A">
        <w:tc>
          <w:tcPr>
            <w:tcW w:w="7371" w:type="dxa"/>
            <w:gridSpan w:val="3"/>
            <w:shd w:val="clear" w:color="auto" w:fill="EAF1DD" w:themeFill="accent3" w:themeFillTint="33"/>
          </w:tcPr>
          <w:p w14:paraId="67A15B6D" w14:textId="55B81DBF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2</w:t>
            </w: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343D49FA" w14:textId="77777777" w:rsidR="002C0A8A" w:rsidRPr="00BE44A7" w:rsidRDefault="002C0A8A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56D2B53B" w14:textId="77777777" w:rsidR="002C0A8A" w:rsidRPr="00BE44A7" w:rsidRDefault="002C0A8A" w:rsidP="00EF5C57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1F94B956" w14:textId="6C7F89CC" w:rsidTr="002C0A8A">
        <w:tc>
          <w:tcPr>
            <w:tcW w:w="851" w:type="dxa"/>
          </w:tcPr>
          <w:p w14:paraId="1DA7EC32" w14:textId="031C2E51" w:rsidR="002C0A8A" w:rsidRDefault="002C0A8A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E1CF129" w14:textId="48E7E687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7E44FF1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</w:t>
            </w:r>
          </w:p>
          <w:p w14:paraId="475C982C" w14:textId="67C760AB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5993846D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646A780" w14:textId="0B4C1E45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3D6507E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13F51530" w14:textId="77777777" w:rsidTr="002C0A8A">
        <w:tc>
          <w:tcPr>
            <w:tcW w:w="851" w:type="dxa"/>
          </w:tcPr>
          <w:p w14:paraId="1F9A28EF" w14:textId="367F0F88" w:rsidR="002C0A8A" w:rsidRDefault="002C0A8A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821270C" w14:textId="50ADB197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855DB27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</w:t>
            </w:r>
          </w:p>
          <w:p w14:paraId="2AE3E97A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231FA49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480B960" w14:textId="525B855B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5954595C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17769A81" w14:textId="77777777" w:rsidTr="002C0A8A">
        <w:tc>
          <w:tcPr>
            <w:tcW w:w="851" w:type="dxa"/>
          </w:tcPr>
          <w:p w14:paraId="1C8E7269" w14:textId="2998E869" w:rsidR="002C0A8A" w:rsidRDefault="002C0A8A" w:rsidP="003F478B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1FC7F439" w14:textId="3282C8E5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666264F1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  <w:p w14:paraId="54F0EC86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C17CECD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AEA4E6" w14:textId="586557AD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7BF8EBAF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3BCC39D3" w14:textId="7FDAD580" w:rsidTr="002C233A">
        <w:tc>
          <w:tcPr>
            <w:tcW w:w="7371" w:type="dxa"/>
            <w:gridSpan w:val="3"/>
            <w:shd w:val="clear" w:color="auto" w:fill="EAF1DD" w:themeFill="accent3" w:themeFillTint="33"/>
          </w:tcPr>
          <w:p w14:paraId="263CD67D" w14:textId="5581EFCE" w:rsidR="002C0A8A" w:rsidRPr="00BE44A7" w:rsidRDefault="002C0A8A" w:rsidP="003F478B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3</w:t>
            </w: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06FD3AFA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093D86B7" w14:textId="77777777" w:rsidR="002C0A8A" w:rsidRPr="00BE44A7" w:rsidRDefault="002C0A8A" w:rsidP="003F478B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2DE27431" w14:textId="1865CDA9" w:rsidTr="002C0A8A">
        <w:tc>
          <w:tcPr>
            <w:tcW w:w="851" w:type="dxa"/>
          </w:tcPr>
          <w:p w14:paraId="69D0C910" w14:textId="5C3FD5F2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09BE481A" w14:textId="78BB388E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41759034" w14:textId="716FB5D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3.1</w:t>
            </w:r>
          </w:p>
          <w:p w14:paraId="63E0C664" w14:textId="4FD21599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1D88E226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4127C5F7" w14:textId="27587AB6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148F8232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71AAB472" w14:textId="77777777" w:rsidTr="002C0A8A">
        <w:tc>
          <w:tcPr>
            <w:tcW w:w="851" w:type="dxa"/>
          </w:tcPr>
          <w:p w14:paraId="6915979E" w14:textId="405AFC07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C667232" w14:textId="1C6B9629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248606A8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  <w:p w14:paraId="0137D44A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086866B8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55D7D28E" w14:textId="28396914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53B569DA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4D8F353A" w14:textId="77777777" w:rsidTr="002C0A8A">
        <w:tc>
          <w:tcPr>
            <w:tcW w:w="851" w:type="dxa"/>
          </w:tcPr>
          <w:p w14:paraId="4D371FF6" w14:textId="34274989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56D20E5C" w14:textId="666C577E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  <w:shd w:val="clear" w:color="auto" w:fill="FFFFFF" w:themeFill="background1"/>
          </w:tcPr>
          <w:p w14:paraId="34D44E71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3.3</w:t>
            </w:r>
          </w:p>
          <w:p w14:paraId="537DD223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3D80DBA3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1CF36614" w14:textId="1376DEF9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409FCD2E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452E4F17" w14:textId="60827BAC" w:rsidTr="002C233A">
        <w:tc>
          <w:tcPr>
            <w:tcW w:w="7371" w:type="dxa"/>
            <w:gridSpan w:val="3"/>
            <w:shd w:val="clear" w:color="auto" w:fill="EAF1DD" w:themeFill="accent3" w:themeFillTint="33"/>
          </w:tcPr>
          <w:p w14:paraId="1ED4567D" w14:textId="561FB811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แนวทางการพัฒนาที่ 4</w:t>
            </w: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5558" w:type="dxa"/>
          </w:tcPr>
          <w:p w14:paraId="5306C131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08CF6894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358C0D2E" w14:textId="17EBA93E" w:rsidTr="002C0A8A">
        <w:tc>
          <w:tcPr>
            <w:tcW w:w="851" w:type="dxa"/>
          </w:tcPr>
          <w:p w14:paraId="34D8C459" w14:textId="0B2FA9A1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7AF15721" w14:textId="4C4CBDED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371F165F" w14:textId="179777EC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4.1</w:t>
            </w:r>
          </w:p>
          <w:p w14:paraId="17A89429" w14:textId="78F5796E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686F1558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3948B672" w14:textId="0892B0A8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46C88132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3BC6C06A" w14:textId="77777777" w:rsidTr="002C0A8A">
        <w:tc>
          <w:tcPr>
            <w:tcW w:w="851" w:type="dxa"/>
          </w:tcPr>
          <w:p w14:paraId="3444A1FF" w14:textId="7CB0BD6F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48078768" w14:textId="27D963C7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5639310D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4.2</w:t>
            </w:r>
          </w:p>
          <w:p w14:paraId="63E27D77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558" w:type="dxa"/>
          </w:tcPr>
          <w:p w14:paraId="7E8FCEC8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2F43286" w14:textId="6DFCBFDF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6D42EE8E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0A8A" w14:paraId="493FE3BF" w14:textId="77777777" w:rsidTr="002C0A8A">
        <w:tc>
          <w:tcPr>
            <w:tcW w:w="851" w:type="dxa"/>
          </w:tcPr>
          <w:p w14:paraId="7D40758F" w14:textId="4204775B" w:rsidR="002C0A8A" w:rsidRDefault="002C0A8A" w:rsidP="005D6F08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9" w:type="dxa"/>
          </w:tcPr>
          <w:p w14:paraId="2CEAE8DC" w14:textId="59D58589" w:rsidR="002C0A8A" w:rsidRPr="00BE44A7" w:rsidRDefault="002C0A8A" w:rsidP="005D6F08">
            <w:pPr>
              <w:pStyle w:val="a9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</w:p>
        </w:tc>
        <w:tc>
          <w:tcPr>
            <w:tcW w:w="5651" w:type="dxa"/>
          </w:tcPr>
          <w:p w14:paraId="4AF407C7" w14:textId="55522446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4.3</w:t>
            </w:r>
          </w:p>
        </w:tc>
        <w:tc>
          <w:tcPr>
            <w:tcW w:w="5558" w:type="dxa"/>
          </w:tcPr>
          <w:p w14:paraId="1459B989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  <w:p w14:paraId="0EDB3E8E" w14:textId="512F896C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E44A7"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2127" w:type="dxa"/>
          </w:tcPr>
          <w:p w14:paraId="0BFB7839" w14:textId="77777777" w:rsidR="002C0A8A" w:rsidRPr="00BE44A7" w:rsidRDefault="002C0A8A" w:rsidP="005D6F08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A9C5D1C" w14:textId="24FC5361" w:rsidR="0065088E" w:rsidRPr="002C6A0D" w:rsidRDefault="0065088E" w:rsidP="002C6A0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sectPr w:rsidR="0065088E" w:rsidRPr="002C6A0D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1760B" w14:textId="77777777" w:rsidR="00A275B8" w:rsidRDefault="00A275B8">
      <w:r>
        <w:separator/>
      </w:r>
    </w:p>
  </w:endnote>
  <w:endnote w:type="continuationSeparator" w:id="0">
    <w:p w14:paraId="02E78818" w14:textId="77777777" w:rsidR="00A275B8" w:rsidRDefault="00A2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0AFBE" w14:textId="77777777" w:rsidR="00A275B8" w:rsidRDefault="00A275B8">
      <w:r>
        <w:separator/>
      </w:r>
    </w:p>
  </w:footnote>
  <w:footnote w:type="continuationSeparator" w:id="0">
    <w:p w14:paraId="565A3F13" w14:textId="77777777" w:rsidR="00A275B8" w:rsidRDefault="00A2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3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4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6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8"/>
  </w:num>
  <w:num w:numId="8">
    <w:abstractNumId w:val="30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4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6"/>
  </w:num>
  <w:num w:numId="26">
    <w:abstractNumId w:val="32"/>
  </w:num>
  <w:num w:numId="27">
    <w:abstractNumId w:val="35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6"/>
  </w:num>
  <w:num w:numId="34">
    <w:abstractNumId w:val="26"/>
  </w:num>
  <w:num w:numId="35">
    <w:abstractNumId w:val="4"/>
  </w:num>
  <w:num w:numId="36">
    <w:abstractNumId w:val="7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49C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0A8A"/>
    <w:rsid w:val="002C1D30"/>
    <w:rsid w:val="002C233A"/>
    <w:rsid w:val="002C2354"/>
    <w:rsid w:val="002C2E12"/>
    <w:rsid w:val="002C3C75"/>
    <w:rsid w:val="002C601E"/>
    <w:rsid w:val="002C6973"/>
    <w:rsid w:val="002C6A0D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47D9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6103"/>
    <w:rsid w:val="006D620C"/>
    <w:rsid w:val="006D7361"/>
    <w:rsid w:val="006E02AE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3F3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9C4"/>
    <w:rsid w:val="00831B9C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A0A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0A10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4583"/>
    <w:rsid w:val="0099595A"/>
    <w:rsid w:val="009A0200"/>
    <w:rsid w:val="009A15C0"/>
    <w:rsid w:val="009A1E4D"/>
    <w:rsid w:val="009A22C9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275B8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2BF4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44A7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CE4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01A"/>
    <w:rsid w:val="00E8019D"/>
    <w:rsid w:val="00E81A82"/>
    <w:rsid w:val="00E829DE"/>
    <w:rsid w:val="00E84577"/>
    <w:rsid w:val="00E853ED"/>
    <w:rsid w:val="00E8555D"/>
    <w:rsid w:val="00E86B40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5B46-5773-4176-A69E-4EACEC9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20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DELL_MOI</cp:lastModifiedBy>
  <cp:revision>13</cp:revision>
  <cp:lastPrinted>2021-06-16T04:53:00Z</cp:lastPrinted>
  <dcterms:created xsi:type="dcterms:W3CDTF">2021-08-23T01:58:00Z</dcterms:created>
  <dcterms:modified xsi:type="dcterms:W3CDTF">2021-08-26T08:14:00Z</dcterms:modified>
</cp:coreProperties>
</file>