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2C763" w14:textId="457E6A30" w:rsidR="008F207C" w:rsidRDefault="00393E82" w:rsidP="008309C4">
      <w:pPr>
        <w:tabs>
          <w:tab w:val="left" w:pos="284"/>
        </w:tabs>
        <w:spacing w:after="120"/>
        <w:ind w:left="567" w:hanging="567"/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36"/>
          <w:szCs w:val="36"/>
        </w:rPr>
      </w:pPr>
      <w:bookmarkStart w:id="0" w:name="_Hlk74773165"/>
      <w:r w:rsidRPr="00A53878">
        <w:rPr>
          <w:rFonts w:ascii="TH SarabunIT๙" w:hAnsi="TH SarabunIT๙" w:cs="TH SarabunIT๙" w:hint="cs"/>
          <w:b/>
          <w:bCs/>
          <w:color w:val="000000" w:themeColor="text1"/>
          <w:spacing w:val="-6"/>
          <w:sz w:val="36"/>
          <w:szCs w:val="36"/>
          <w:cs/>
        </w:rPr>
        <w:t>แผนพัฒนาจังหวัด</w:t>
      </w:r>
      <w:r w:rsidR="00DD7609" w:rsidRPr="00A53878">
        <w:rPr>
          <w:rFonts w:ascii="TH SarabunIT๙" w:hAnsi="TH SarabunIT๙" w:cs="TH SarabunIT๙" w:hint="cs"/>
          <w:b/>
          <w:bCs/>
          <w:color w:val="000000" w:themeColor="text1"/>
          <w:spacing w:val="-6"/>
          <w:sz w:val="36"/>
          <w:szCs w:val="36"/>
          <w:cs/>
        </w:rPr>
        <w:t>นราธิวาส</w:t>
      </w:r>
      <w:r w:rsidRPr="00A53878">
        <w:rPr>
          <w:rFonts w:ascii="TH SarabunIT๙" w:hAnsi="TH SarabunIT๙" w:cs="TH SarabunIT๙" w:hint="cs"/>
          <w:b/>
          <w:bCs/>
          <w:color w:val="000000" w:themeColor="text1"/>
          <w:spacing w:val="-6"/>
          <w:sz w:val="36"/>
          <w:szCs w:val="36"/>
          <w:cs/>
        </w:rPr>
        <w:t xml:space="preserve"> </w:t>
      </w:r>
      <w:bookmarkEnd w:id="0"/>
    </w:p>
    <w:p w14:paraId="1DBC7DFE" w14:textId="77287BDF" w:rsidR="002877FF" w:rsidRPr="002877FF" w:rsidRDefault="002877FF" w:rsidP="002877FF">
      <w:pPr>
        <w:pStyle w:val="a9"/>
        <w:numPr>
          <w:ilvl w:val="0"/>
          <w:numId w:val="39"/>
        </w:numPr>
        <w:spacing w:after="120"/>
        <w:ind w:left="142" w:hanging="43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877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เป้าหมายการพัฒนาจังหวัด</w:t>
      </w:r>
      <w:r w:rsidR="003908A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908AA" w:rsidRPr="003908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(พ.ศ. 2566 - 2570)</w:t>
      </w:r>
    </w:p>
    <w:tbl>
      <w:tblPr>
        <w:tblStyle w:val="ab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4820"/>
        <w:gridCol w:w="3118"/>
        <w:gridCol w:w="4111"/>
      </w:tblGrid>
      <w:tr w:rsidR="00C276BC" w:rsidRPr="00527946" w14:paraId="0EBE0541" w14:textId="1735B9CC" w:rsidTr="00637D56">
        <w:tc>
          <w:tcPr>
            <w:tcW w:w="3545" w:type="dxa"/>
            <w:shd w:val="clear" w:color="auto" w:fill="DBE5F1" w:themeFill="accent1" w:themeFillTint="33"/>
          </w:tcPr>
          <w:p w14:paraId="4D91B4DD" w14:textId="4B33C991" w:rsidR="00C276BC" w:rsidRPr="00A53878" w:rsidRDefault="00585F6A" w:rsidP="00DD7609">
            <w:pPr>
              <w:tabs>
                <w:tab w:val="left" w:pos="284"/>
              </w:tabs>
              <w:ind w:left="567" w:hanging="56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proofErr w:type="spellStart"/>
            <w:r w:rsidRPr="00A5387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ก</w:t>
            </w:r>
            <w:r w:rsidR="00A53878" w:rsidRPr="00A5387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A5387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บ</w:t>
            </w:r>
            <w:r w:rsidR="00A53878" w:rsidRPr="00A5387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A5387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ภ</w:t>
            </w:r>
            <w:proofErr w:type="spellEnd"/>
            <w:r w:rsidRPr="00A5387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</w:p>
        </w:tc>
        <w:tc>
          <w:tcPr>
            <w:tcW w:w="7938" w:type="dxa"/>
            <w:gridSpan w:val="2"/>
            <w:shd w:val="clear" w:color="auto" w:fill="EAF1DD" w:themeFill="accent3" w:themeFillTint="33"/>
          </w:tcPr>
          <w:p w14:paraId="4C75258A" w14:textId="2F45330C" w:rsidR="00C276BC" w:rsidRPr="00A53878" w:rsidRDefault="00C276BC" w:rsidP="00DD7609">
            <w:pPr>
              <w:tabs>
                <w:tab w:val="left" w:pos="284"/>
              </w:tabs>
              <w:ind w:left="567" w:hanging="56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A5387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แผนพัฒนาจังหวัด (พ.ศ. 2561 - 2565)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03257F89" w14:textId="37870227" w:rsidR="00C276BC" w:rsidRPr="00A53878" w:rsidRDefault="00C276BC" w:rsidP="00DD7609">
            <w:pPr>
              <w:tabs>
                <w:tab w:val="left" w:pos="284"/>
              </w:tabs>
              <w:ind w:left="567" w:hanging="56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CE3E6C"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32"/>
                <w:szCs w:val="32"/>
                <w:cs/>
              </w:rPr>
              <w:t xml:space="preserve">(ร่าง) </w:t>
            </w:r>
            <w:r w:rsidRPr="00A5387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แผนพัฒนาจังหวัด (พ.ศ. 2566 - 2570)</w:t>
            </w:r>
          </w:p>
        </w:tc>
      </w:tr>
      <w:tr w:rsidR="00527946" w:rsidRPr="00527946" w14:paraId="6D216A23" w14:textId="77777777" w:rsidTr="00637D56">
        <w:tc>
          <w:tcPr>
            <w:tcW w:w="3545" w:type="dxa"/>
            <w:shd w:val="clear" w:color="auto" w:fill="DBE5F1" w:themeFill="accent1" w:themeFillTint="33"/>
          </w:tcPr>
          <w:p w14:paraId="14AAF49C" w14:textId="73F086BF" w:rsidR="00527946" w:rsidRPr="00527946" w:rsidRDefault="00527946" w:rsidP="00527946">
            <w:pPr>
              <w:tabs>
                <w:tab w:val="left" w:pos="1302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52794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เป้าหมายการพัฒนาจังหวัด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14:paraId="18E9C4EE" w14:textId="45547C51" w:rsidR="00527946" w:rsidRPr="00527946" w:rsidRDefault="00527946" w:rsidP="00854BA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52794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เป้าหมายการพัฒนาจังหวัด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14:paraId="50A9CEE7" w14:textId="41E3894F" w:rsidR="00527946" w:rsidRPr="00527946" w:rsidRDefault="00C276BC" w:rsidP="00854BA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527946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  <w:t>ความเห็นของฝ่ายเลขานุการ</w:t>
            </w:r>
            <w:r w:rsidR="00585F6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  <w:t xml:space="preserve"> </w:t>
            </w:r>
            <w:proofErr w:type="spellStart"/>
            <w:r w:rsidR="00585F6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  <w:t>กบภ</w:t>
            </w:r>
            <w:proofErr w:type="spellEnd"/>
            <w:r w:rsidR="00585F6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  <w:t>.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1D7358C6" w14:textId="7B84B179" w:rsidR="00527946" w:rsidRPr="00527946" w:rsidRDefault="00527946" w:rsidP="00854BA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52794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เป้าหมายการพัฒนาจังหวัด</w:t>
            </w:r>
          </w:p>
        </w:tc>
      </w:tr>
      <w:tr w:rsidR="00527946" w:rsidRPr="00527946" w14:paraId="40F44FB7" w14:textId="77777777" w:rsidTr="00637D56">
        <w:tc>
          <w:tcPr>
            <w:tcW w:w="3545" w:type="dxa"/>
            <w:shd w:val="clear" w:color="auto" w:fill="FFFFFF" w:themeFill="background1"/>
          </w:tcPr>
          <w:p w14:paraId="54F34D0B" w14:textId="77777777" w:rsidR="00585F6A" w:rsidRPr="00A53878" w:rsidRDefault="00527946" w:rsidP="005279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5387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มีความชัดเจนและเป็นไปได้</w:t>
            </w:r>
            <w:r w:rsidRPr="00A53878">
              <w:rPr>
                <w:rFonts w:ascii="TH SarabunPSK" w:hAnsi="TH SarabunPSK" w:cs="TH SarabunPSK" w:hint="cs"/>
                <w:i/>
                <w:iCs/>
                <w:sz w:val="28"/>
              </w:rPr>
              <w:t xml:space="preserve"> </w:t>
            </w:r>
          </w:p>
          <w:p w14:paraId="70DC5BAD" w14:textId="77777777" w:rsidR="00585F6A" w:rsidRPr="00A53878" w:rsidRDefault="00527946" w:rsidP="005279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5387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รวมทั้งสอดคล้องกับโอกาส</w:t>
            </w:r>
            <w:r w:rsidRPr="00A53878">
              <w:rPr>
                <w:rFonts w:ascii="TH SarabunPSK" w:hAnsi="TH SarabunPSK" w:cs="TH SarabunPSK" w:hint="cs"/>
                <w:i/>
                <w:iCs/>
                <w:sz w:val="28"/>
              </w:rPr>
              <w:t xml:space="preserve"> </w:t>
            </w:r>
            <w:r w:rsidRPr="00A5387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ศักยภาพ</w:t>
            </w:r>
          </w:p>
          <w:p w14:paraId="0672F807" w14:textId="6D013998" w:rsidR="00527946" w:rsidRPr="00A53878" w:rsidRDefault="00527946" w:rsidP="005279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5387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ปัญหาและอุปสรรค</w:t>
            </w:r>
            <w:r w:rsidRPr="00A53878">
              <w:rPr>
                <w:rFonts w:ascii="TH SarabunPSK" w:hAnsi="TH SarabunPSK" w:cs="TH SarabunPSK" w:hint="cs"/>
                <w:i/>
                <w:iCs/>
                <w:sz w:val="28"/>
              </w:rPr>
              <w:t xml:space="preserve"> </w:t>
            </w:r>
          </w:p>
          <w:p w14:paraId="74DD32FC" w14:textId="77777777" w:rsidR="00527946" w:rsidRPr="00A53878" w:rsidRDefault="00527946" w:rsidP="005279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5387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ที่เป็นลักษณะเฉพาะของจังหวัดที่มาจาก</w:t>
            </w:r>
          </w:p>
          <w:p w14:paraId="4D5E28AB" w14:textId="64F9D2C6" w:rsidR="00527946" w:rsidRPr="00527946" w:rsidRDefault="00527946" w:rsidP="00527946">
            <w:pPr>
              <w:autoSpaceDE w:val="0"/>
              <w:autoSpaceDN w:val="0"/>
              <w:adjustRightInd w:val="0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A53878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การวิเคราะห์ข้อมูล</w:t>
            </w:r>
          </w:p>
        </w:tc>
        <w:tc>
          <w:tcPr>
            <w:tcW w:w="4820" w:type="dxa"/>
          </w:tcPr>
          <w:p w14:paraId="5867130D" w14:textId="77777777" w:rsidR="00527946" w:rsidRDefault="00527946" w:rsidP="006B6A38">
            <w:pPr>
              <w:tabs>
                <w:tab w:val="left" w:pos="1276"/>
                <w:tab w:val="left" w:pos="1418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527946">
              <w:rPr>
                <w:rFonts w:ascii="TH SarabunPSK" w:eastAsia="Angsana New" w:hAnsi="TH SarabunPSK" w:cs="TH SarabunPSK"/>
                <w:sz w:val="28"/>
              </w:rPr>
              <w:t>“</w:t>
            </w:r>
            <w:r w:rsidRPr="00527946">
              <w:rPr>
                <w:rFonts w:ascii="TH SarabunPSK" w:eastAsia="Angsana New" w:hAnsi="TH SarabunPSK" w:cs="TH SarabunPSK"/>
                <w:sz w:val="28"/>
                <w:cs/>
              </w:rPr>
              <w:t xml:space="preserve">เศรษฐกิจมั่นคง การค้าเฟื่องฟู นราน่าอยู่ </w:t>
            </w:r>
          </w:p>
          <w:p w14:paraId="0CFA3CE7" w14:textId="53CD49CF" w:rsidR="00527946" w:rsidRPr="00527946" w:rsidRDefault="00527946" w:rsidP="006B6A38">
            <w:pPr>
              <w:tabs>
                <w:tab w:val="left" w:pos="1276"/>
                <w:tab w:val="left" w:pos="1418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527946">
              <w:rPr>
                <w:rFonts w:ascii="TH SarabunPSK" w:eastAsia="Angsana New" w:hAnsi="TH SarabunPSK" w:cs="TH SarabunPSK"/>
                <w:sz w:val="28"/>
                <w:cs/>
              </w:rPr>
              <w:t>มุ่งสู่สันติสุขอย่างยั่งยืน</w:t>
            </w:r>
            <w:r w:rsidRPr="00527946">
              <w:rPr>
                <w:rFonts w:ascii="TH SarabunPSK" w:eastAsia="Angsana New" w:hAnsi="TH SarabunPSK" w:cs="TH SarabunPSK"/>
                <w:sz w:val="28"/>
              </w:rPr>
              <w:t>”</w:t>
            </w:r>
          </w:p>
        </w:tc>
        <w:tc>
          <w:tcPr>
            <w:tcW w:w="3118" w:type="dxa"/>
            <w:shd w:val="clear" w:color="auto" w:fill="auto"/>
          </w:tcPr>
          <w:p w14:paraId="0EF07209" w14:textId="77777777" w:rsidR="00585F6A" w:rsidRPr="00A53878" w:rsidRDefault="00527946" w:rsidP="00527946">
            <w:pPr>
              <w:tabs>
                <w:tab w:val="left" w:pos="1276"/>
                <w:tab w:val="left" w:pos="1418"/>
                <w:tab w:val="left" w:pos="1478"/>
              </w:tabs>
              <w:jc w:val="center"/>
              <w:rPr>
                <w:rFonts w:ascii="TH SarabunPSK" w:eastAsia="Angsana New" w:hAnsi="TH SarabunPSK" w:cs="TH SarabunPSK"/>
                <w:i/>
                <w:iCs/>
                <w:color w:val="C00000"/>
                <w:sz w:val="28"/>
              </w:rPr>
            </w:pPr>
            <w:r w:rsidRPr="00A53878">
              <w:rPr>
                <w:rFonts w:ascii="TH SarabunPSK" w:eastAsia="Angsana New" w:hAnsi="TH SarabunPSK" w:cs="TH SarabunPSK"/>
                <w:i/>
                <w:iCs/>
                <w:color w:val="C00000"/>
                <w:sz w:val="28"/>
                <w:cs/>
              </w:rPr>
              <w:t xml:space="preserve">มีความชัดเจน โดยรวมมีความเป็นไปได้ </w:t>
            </w:r>
          </w:p>
          <w:p w14:paraId="15574688" w14:textId="77777777" w:rsidR="00A53878" w:rsidRDefault="00527946" w:rsidP="00527946">
            <w:pPr>
              <w:tabs>
                <w:tab w:val="left" w:pos="1276"/>
                <w:tab w:val="left" w:pos="1418"/>
                <w:tab w:val="left" w:pos="1478"/>
              </w:tabs>
              <w:jc w:val="center"/>
              <w:rPr>
                <w:rFonts w:ascii="TH SarabunPSK" w:eastAsia="Angsana New" w:hAnsi="TH SarabunPSK" w:cs="TH SarabunPSK"/>
                <w:i/>
                <w:iCs/>
                <w:color w:val="C00000"/>
                <w:sz w:val="28"/>
              </w:rPr>
            </w:pPr>
            <w:r w:rsidRPr="00A53878">
              <w:rPr>
                <w:rFonts w:ascii="TH SarabunPSK" w:eastAsia="Angsana New" w:hAnsi="TH SarabunPSK" w:cs="TH SarabunPSK"/>
                <w:i/>
                <w:iCs/>
                <w:color w:val="C00000"/>
                <w:sz w:val="28"/>
                <w:cs/>
              </w:rPr>
              <w:t xml:space="preserve">และสอดคล้องกับโอกาส ศักยภาพ </w:t>
            </w:r>
          </w:p>
          <w:p w14:paraId="3164F802" w14:textId="77777777" w:rsidR="00A53878" w:rsidRDefault="00527946" w:rsidP="00A53878">
            <w:pPr>
              <w:tabs>
                <w:tab w:val="left" w:pos="1276"/>
                <w:tab w:val="left" w:pos="1418"/>
                <w:tab w:val="left" w:pos="1478"/>
              </w:tabs>
              <w:jc w:val="center"/>
              <w:rPr>
                <w:rFonts w:ascii="TH SarabunPSK" w:eastAsia="Angsana New" w:hAnsi="TH SarabunPSK" w:cs="TH SarabunPSK"/>
                <w:i/>
                <w:iCs/>
                <w:color w:val="C00000"/>
                <w:sz w:val="28"/>
              </w:rPr>
            </w:pPr>
            <w:r w:rsidRPr="00A53878">
              <w:rPr>
                <w:rFonts w:ascii="TH SarabunPSK" w:eastAsia="Angsana New" w:hAnsi="TH SarabunPSK" w:cs="TH SarabunPSK"/>
                <w:i/>
                <w:iCs/>
                <w:color w:val="C00000"/>
                <w:sz w:val="28"/>
                <w:cs/>
              </w:rPr>
              <w:t>ปัญหาและอุปสรรคของจังหวัด</w:t>
            </w:r>
          </w:p>
          <w:p w14:paraId="65F796E5" w14:textId="1235B4C7" w:rsidR="00527946" w:rsidRPr="00527946" w:rsidRDefault="00527946" w:rsidP="00A53878">
            <w:pPr>
              <w:tabs>
                <w:tab w:val="left" w:pos="1276"/>
                <w:tab w:val="left" w:pos="1418"/>
                <w:tab w:val="left" w:pos="1478"/>
              </w:tabs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A53878">
              <w:rPr>
                <w:rFonts w:ascii="TH SarabunPSK" w:eastAsia="Angsana New" w:hAnsi="TH SarabunPSK" w:cs="TH SarabunPSK"/>
                <w:i/>
                <w:iCs/>
                <w:color w:val="C00000"/>
                <w:sz w:val="28"/>
                <w:cs/>
              </w:rPr>
              <w:t>ตามการวิเคราะห์ข้อมูล</w:t>
            </w:r>
          </w:p>
        </w:tc>
        <w:tc>
          <w:tcPr>
            <w:tcW w:w="4111" w:type="dxa"/>
            <w:shd w:val="clear" w:color="auto" w:fill="auto"/>
          </w:tcPr>
          <w:p w14:paraId="78A5C550" w14:textId="12DA85C8" w:rsidR="00527946" w:rsidRPr="00527946" w:rsidRDefault="00527946" w:rsidP="00854BAC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  <w:p w14:paraId="6664B804" w14:textId="111FC029" w:rsidR="00527946" w:rsidRPr="003D3CE4" w:rsidRDefault="003D3CE4" w:rsidP="003D3CE4">
            <w:pPr>
              <w:spacing w:line="20" w:lineRule="atLeas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D3CE4">
              <w:rPr>
                <w:rFonts w:ascii="TH SarabunPSK" w:hAnsi="TH SarabunPSK" w:cs="TH SarabunPSK"/>
                <w:color w:val="FF0000"/>
                <w:sz w:val="28"/>
                <w:cs/>
              </w:rPr>
              <w:t>-อยู่ระหว่างการศึกษา/</w:t>
            </w:r>
            <w:r w:rsidRPr="003D3CE4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ทบทวน</w:t>
            </w:r>
            <w:r w:rsidRPr="003D3CE4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</w:p>
        </w:tc>
      </w:tr>
      <w:tr w:rsidR="00527946" w:rsidRPr="00527946" w14:paraId="3314FBF9" w14:textId="77777777" w:rsidTr="00637D56">
        <w:trPr>
          <w:trHeight w:val="493"/>
        </w:trPr>
        <w:tc>
          <w:tcPr>
            <w:tcW w:w="3545" w:type="dxa"/>
            <w:shd w:val="clear" w:color="auto" w:fill="DBE5F1" w:themeFill="accent1" w:themeFillTint="33"/>
          </w:tcPr>
          <w:p w14:paraId="48468FA9" w14:textId="70A4FF87" w:rsidR="00527946" w:rsidRPr="00527946" w:rsidRDefault="00527946" w:rsidP="00854BAC">
            <w:pPr>
              <w:tabs>
                <w:tab w:val="left" w:pos="1276"/>
                <w:tab w:val="left" w:pos="2160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</w:pPr>
            <w:r w:rsidRPr="0052794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</w:t>
            </w:r>
            <w:r w:rsidRPr="005279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ความสำเร็จตามเป้าหมายการพัฒนา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14:paraId="35900C6C" w14:textId="5D5A6E8E" w:rsidR="00527946" w:rsidRPr="00527946" w:rsidRDefault="00527946" w:rsidP="00854BAC">
            <w:pPr>
              <w:tabs>
                <w:tab w:val="left" w:pos="1276"/>
                <w:tab w:val="left" w:pos="2160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</w:pPr>
            <w:r w:rsidRPr="0052794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</w:t>
            </w:r>
            <w:r w:rsidRPr="0052794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ความสำเร็จตามเป้าหมายการพัฒนา</w:t>
            </w:r>
            <w:r w:rsidR="008D07EF" w:rsidRPr="008D07EF">
              <w:rPr>
                <w:rFonts w:ascii="TH SarabunPSK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14:paraId="11A2EF13" w14:textId="096CFEAF" w:rsidR="00527946" w:rsidRPr="00527946" w:rsidRDefault="00585F6A" w:rsidP="00854BAC">
            <w:pPr>
              <w:tabs>
                <w:tab w:val="left" w:pos="1276"/>
                <w:tab w:val="left" w:pos="2160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527946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  <w:t>ความเห็นของฝ่ายเลขานุการ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  <w:t>กบภ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  <w:t>.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32BA6081" w14:textId="257EBB57" w:rsidR="00527946" w:rsidRPr="00527946" w:rsidRDefault="00527946" w:rsidP="0052794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52794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ตัวชี้วัดความสำเร็จตามเป้าหมายการพัฒนา</w:t>
            </w:r>
            <w:r w:rsidR="008D07EF" w:rsidRPr="008D07E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จังหวัด</w:t>
            </w:r>
          </w:p>
        </w:tc>
      </w:tr>
      <w:tr w:rsidR="00527946" w:rsidRPr="00527946" w14:paraId="4FC36FCF" w14:textId="77777777" w:rsidTr="00637D56">
        <w:trPr>
          <w:trHeight w:val="1258"/>
        </w:trPr>
        <w:tc>
          <w:tcPr>
            <w:tcW w:w="3545" w:type="dxa"/>
            <w:shd w:val="clear" w:color="auto" w:fill="auto"/>
          </w:tcPr>
          <w:p w14:paraId="15873FEE" w14:textId="12D058DD" w:rsidR="00527946" w:rsidRPr="00A53878" w:rsidRDefault="00527946" w:rsidP="00527946">
            <w:pPr>
              <w:tabs>
                <w:tab w:val="left" w:pos="434"/>
                <w:tab w:val="left" w:pos="851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A5387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มีจ</w:t>
            </w:r>
            <w:r w:rsidRPr="00A5387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ำ</w:t>
            </w:r>
            <w:r w:rsidRPr="00A5387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นวนตัวชี้วัดที่เหมาะสม มีความชัดเจน</w:t>
            </w:r>
          </w:p>
          <w:p w14:paraId="00AC577F" w14:textId="5DEDC8C9" w:rsidR="00527946" w:rsidRPr="00A53878" w:rsidRDefault="00527946" w:rsidP="00527946">
            <w:pPr>
              <w:tabs>
                <w:tab w:val="left" w:pos="434"/>
                <w:tab w:val="left" w:pos="851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A5387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สามารถวัดได้ในเชิงปริมาณหรือคุณภาพ</w:t>
            </w:r>
          </w:p>
          <w:p w14:paraId="6EA541EE" w14:textId="77777777" w:rsidR="00527946" w:rsidRPr="00A53878" w:rsidRDefault="00527946" w:rsidP="00527946">
            <w:pPr>
              <w:tabs>
                <w:tab w:val="left" w:pos="434"/>
                <w:tab w:val="left" w:pos="851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A5387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และสอดคล้องเชื่อมโยงกับเป้าหมาย</w:t>
            </w:r>
          </w:p>
          <w:p w14:paraId="2A95AFBB" w14:textId="54DF3A67" w:rsidR="00527946" w:rsidRPr="00527946" w:rsidRDefault="00527946" w:rsidP="00527946">
            <w:pPr>
              <w:tabs>
                <w:tab w:val="left" w:pos="43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87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การพัฒนา</w:t>
            </w:r>
          </w:p>
        </w:tc>
        <w:tc>
          <w:tcPr>
            <w:tcW w:w="4820" w:type="dxa"/>
          </w:tcPr>
          <w:p w14:paraId="772CCB7E" w14:textId="2213DD8A" w:rsidR="00527946" w:rsidRPr="00527946" w:rsidRDefault="00527946" w:rsidP="00894A51">
            <w:pPr>
              <w:tabs>
                <w:tab w:val="left" w:pos="434"/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27946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527946">
              <w:rPr>
                <w:rFonts w:ascii="TH SarabunPSK" w:hAnsi="TH SarabunPSK" w:cs="TH SarabunPSK"/>
                <w:sz w:val="28"/>
              </w:rPr>
              <w:t>)</w:t>
            </w:r>
            <w:r w:rsidRPr="0052794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27946">
              <w:rPr>
                <w:rFonts w:ascii="TH SarabunPSK" w:hAnsi="TH SarabunPSK" w:cs="TH SarabunPSK"/>
                <w:sz w:val="28"/>
                <w:cs/>
              </w:rPr>
              <w:t>เศรษฐกิจเติบโตอย่างมีเสถียรภาพ มูลค่าผล</w:t>
            </w:r>
            <w:r>
              <w:rPr>
                <w:rFonts w:ascii="TH SarabunPSK" w:hAnsi="TH SarabunPSK" w:cs="TH SarabunPSK"/>
                <w:sz w:val="28"/>
                <w:cs/>
              </w:rPr>
              <w:t>ิตภัณฑ์มวลรวมของจังหวัดนราธิวาส</w:t>
            </w:r>
            <w:r w:rsidRPr="00527946">
              <w:rPr>
                <w:rFonts w:ascii="TH SarabunPSK" w:hAnsi="TH SarabunPSK" w:cs="TH SarabunPSK"/>
                <w:sz w:val="28"/>
                <w:cs/>
              </w:rPr>
              <w:t>มีมูลค่าเพิ่มขึ้น</w:t>
            </w:r>
            <w:r w:rsidRPr="00527946">
              <w:rPr>
                <w:rFonts w:ascii="TH SarabunPSK" w:hAnsi="TH SarabunPSK" w:cs="TH SarabunPSK" w:hint="cs"/>
                <w:sz w:val="28"/>
                <w:cs/>
              </w:rPr>
              <w:t>เติบโตไม่น้อยกว่าร้อยละ 2</w:t>
            </w:r>
            <w:r w:rsidRPr="0052794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E6EA102" w14:textId="42AFD5A6" w:rsidR="00527946" w:rsidRPr="00527946" w:rsidRDefault="00527946" w:rsidP="00854BAC">
            <w:pPr>
              <w:tabs>
                <w:tab w:val="left" w:pos="434"/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27946">
              <w:rPr>
                <w:rFonts w:ascii="TH SarabunPSK" w:hAnsi="TH SarabunPSK" w:cs="TH SarabunPSK"/>
                <w:sz w:val="28"/>
              </w:rPr>
              <w:t xml:space="preserve">2) </w:t>
            </w:r>
            <w:r w:rsidRPr="00527946">
              <w:rPr>
                <w:rFonts w:ascii="TH SarabunPSK" w:hAnsi="TH SarabunPSK" w:cs="TH SarabunPSK"/>
                <w:sz w:val="28"/>
                <w:cs/>
              </w:rPr>
              <w:t>ประชาชนมีคุณภาพชีวิตที่ดีตามหลักปรัชญาของเศรษฐกิจพอเพียงมีความมั่นคงในชีวิต</w:t>
            </w:r>
            <w:r w:rsidRPr="00527946">
              <w:rPr>
                <w:rFonts w:ascii="TH SarabunPSK" w:hAnsi="TH SarabunPSK" w:cs="TH SarabunPSK"/>
                <w:spacing w:val="-6"/>
                <w:sz w:val="28"/>
                <w:cs/>
              </w:rPr>
              <w:t>ปัญหาความยากจนครัวเรือนยากจนที่มีรายได้เฉลี่ยต่</w:t>
            </w:r>
            <w:r w:rsidRPr="00527946">
              <w:rPr>
                <w:rFonts w:ascii="TH SarabunPSK" w:hAnsi="TH SarabunPSK" w:cs="TH SarabunPSK" w:hint="cs"/>
                <w:spacing w:val="-6"/>
                <w:sz w:val="28"/>
                <w:cs/>
              </w:rPr>
              <w:t>ำ</w:t>
            </w:r>
            <w:r w:rsidRPr="00527946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กว่าเกณฑ์ </w:t>
            </w:r>
            <w:proofErr w:type="spellStart"/>
            <w:r w:rsidRPr="00527946">
              <w:rPr>
                <w:rFonts w:ascii="TH SarabunPSK" w:hAnsi="TH SarabunPSK" w:cs="TH SarabunPSK"/>
                <w:spacing w:val="-6"/>
                <w:sz w:val="28"/>
                <w:cs/>
              </w:rPr>
              <w:t>จปฐ</w:t>
            </w:r>
            <w:proofErr w:type="spellEnd"/>
            <w:r w:rsidRPr="00527946">
              <w:rPr>
                <w:rFonts w:ascii="TH SarabunPSK" w:hAnsi="TH SarabunPSK" w:cs="TH SarabunPSK"/>
                <w:spacing w:val="-6"/>
                <w:sz w:val="28"/>
                <w:cs/>
              </w:rPr>
              <w:t>.</w:t>
            </w:r>
            <w:r w:rsidR="00B44673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27946">
              <w:rPr>
                <w:rFonts w:ascii="TH SarabunPSK" w:hAnsi="TH SarabunPSK" w:cs="TH SarabunPSK"/>
                <w:spacing w:val="-6"/>
                <w:sz w:val="28"/>
                <w:cs/>
              </w:rPr>
              <w:t>สามารถพึ่งตนเองได้</w:t>
            </w:r>
            <w:r w:rsidRPr="00527946">
              <w:rPr>
                <w:rFonts w:ascii="TH SarabunPSK" w:hAnsi="TH SarabunPSK" w:cs="TH SarabunPSK"/>
                <w:sz w:val="28"/>
                <w:cs/>
              </w:rPr>
              <w:t xml:space="preserve"> เพิ่มขึ้น</w:t>
            </w:r>
            <w:r w:rsidRPr="00527946">
              <w:rPr>
                <w:rFonts w:ascii="TH SarabunPSK" w:hAnsi="TH SarabunPSK" w:cs="TH SarabunPSK"/>
                <w:sz w:val="28"/>
              </w:rPr>
              <w:t xml:space="preserve"> </w:t>
            </w:r>
            <w:r w:rsidRPr="00527946">
              <w:rPr>
                <w:rFonts w:ascii="TH SarabunPSK" w:hAnsi="TH SarabunPSK" w:cs="TH SarabunPSK"/>
                <w:sz w:val="28"/>
                <w:cs/>
              </w:rPr>
              <w:t>ร้อยละ 1.51 ต่อปี</w:t>
            </w:r>
          </w:p>
        </w:tc>
        <w:tc>
          <w:tcPr>
            <w:tcW w:w="3118" w:type="dxa"/>
            <w:shd w:val="clear" w:color="auto" w:fill="auto"/>
          </w:tcPr>
          <w:p w14:paraId="26DF848B" w14:textId="77777777" w:rsidR="004D59EB" w:rsidRPr="00A53878" w:rsidRDefault="00527946" w:rsidP="0052794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i/>
                <w:iCs/>
                <w:color w:val="C00000"/>
                <w:sz w:val="28"/>
              </w:rPr>
            </w:pPr>
            <w:r w:rsidRPr="00A53878">
              <w:rPr>
                <w:rFonts w:ascii="TH SarabunIT๙" w:hAnsi="TH SarabunIT๙" w:cs="TH SarabunIT๙"/>
                <w:i/>
                <w:iCs/>
                <w:color w:val="C00000"/>
                <w:sz w:val="28"/>
                <w:cs/>
              </w:rPr>
              <w:t>การก</w:t>
            </w:r>
            <w:r w:rsidRPr="00A53878">
              <w:rPr>
                <w:rFonts w:ascii="TH SarabunIT๙" w:hAnsi="TH SarabunIT๙" w:cs="TH SarabunIT๙" w:hint="cs"/>
                <w:i/>
                <w:iCs/>
                <w:color w:val="C00000"/>
                <w:sz w:val="28"/>
                <w:cs/>
              </w:rPr>
              <w:t>ำ</w:t>
            </w:r>
            <w:r w:rsidRPr="00A53878">
              <w:rPr>
                <w:rFonts w:ascii="TH SarabunIT๙" w:hAnsi="TH SarabunIT๙" w:cs="TH SarabunIT๙"/>
                <w:i/>
                <w:iCs/>
                <w:color w:val="C00000"/>
                <w:sz w:val="28"/>
                <w:cs/>
              </w:rPr>
              <w:t>หนดตัวชี้วัดความส</w:t>
            </w:r>
            <w:r w:rsidRPr="00A53878">
              <w:rPr>
                <w:rFonts w:ascii="TH SarabunIT๙" w:hAnsi="TH SarabunIT๙" w:cs="TH SarabunIT๙" w:hint="cs"/>
                <w:i/>
                <w:iCs/>
                <w:color w:val="C00000"/>
                <w:sz w:val="28"/>
                <w:cs/>
              </w:rPr>
              <w:t>ำ</w:t>
            </w:r>
            <w:r w:rsidRPr="00A53878">
              <w:rPr>
                <w:rFonts w:ascii="TH SarabunIT๙" w:hAnsi="TH SarabunIT๙" w:cs="TH SarabunIT๙"/>
                <w:i/>
                <w:iCs/>
                <w:color w:val="C00000"/>
                <w:sz w:val="28"/>
                <w:cs/>
              </w:rPr>
              <w:t>เร็จ</w:t>
            </w:r>
          </w:p>
          <w:p w14:paraId="285EDA58" w14:textId="24E601CB" w:rsidR="00527946" w:rsidRPr="00A53878" w:rsidRDefault="00527946" w:rsidP="0052794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i/>
                <w:iCs/>
                <w:color w:val="C00000"/>
                <w:sz w:val="28"/>
              </w:rPr>
            </w:pPr>
            <w:r w:rsidRPr="00A53878">
              <w:rPr>
                <w:rFonts w:ascii="TH SarabunIT๙" w:hAnsi="TH SarabunIT๙" w:cs="TH SarabunIT๙"/>
                <w:i/>
                <w:iCs/>
                <w:color w:val="C00000"/>
                <w:sz w:val="28"/>
                <w:cs/>
              </w:rPr>
              <w:t>ของการพัฒนาโดยรวม</w:t>
            </w:r>
          </w:p>
          <w:p w14:paraId="5837B3CA" w14:textId="67EC9106" w:rsidR="00527946" w:rsidRPr="00527946" w:rsidRDefault="00527946" w:rsidP="004D59E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878">
              <w:rPr>
                <w:rFonts w:ascii="TH SarabunIT๙" w:hAnsi="TH SarabunIT๙" w:cs="TH SarabunIT๙"/>
                <w:i/>
                <w:iCs/>
                <w:color w:val="C00000"/>
                <w:sz w:val="28"/>
                <w:cs/>
              </w:rPr>
              <w:t>มีความชัดเจนเหมาะสมสะท้อนให้เห็นถึงผลส</w:t>
            </w:r>
            <w:r w:rsidRPr="00A53878">
              <w:rPr>
                <w:rFonts w:ascii="TH SarabunIT๙" w:hAnsi="TH SarabunIT๙" w:cs="TH SarabunIT๙" w:hint="cs"/>
                <w:i/>
                <w:iCs/>
                <w:color w:val="C00000"/>
                <w:sz w:val="28"/>
                <w:cs/>
              </w:rPr>
              <w:t>ำ</w:t>
            </w:r>
            <w:r w:rsidRPr="00A53878">
              <w:rPr>
                <w:rFonts w:ascii="TH SarabunIT๙" w:hAnsi="TH SarabunIT๙" w:cs="TH SarabunIT๙"/>
                <w:i/>
                <w:iCs/>
                <w:color w:val="C00000"/>
                <w:sz w:val="28"/>
                <w:cs/>
              </w:rPr>
              <w:t>เร็จของเป้าหมายการพัฒนา</w:t>
            </w:r>
          </w:p>
        </w:tc>
        <w:tc>
          <w:tcPr>
            <w:tcW w:w="4111" w:type="dxa"/>
            <w:shd w:val="clear" w:color="auto" w:fill="auto"/>
          </w:tcPr>
          <w:p w14:paraId="38BA494D" w14:textId="77777777" w:rsidR="0088089C" w:rsidRDefault="0088089C" w:rsidP="003D3CE4">
            <w:pPr>
              <w:spacing w:line="20" w:lineRule="atLeast"/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</w:p>
          <w:p w14:paraId="6BF92313" w14:textId="0D026136" w:rsidR="003D3CE4" w:rsidRPr="003D3CE4" w:rsidRDefault="003D3CE4" w:rsidP="003D3CE4">
            <w:pPr>
              <w:spacing w:line="20" w:lineRule="atLeas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D3CE4">
              <w:rPr>
                <w:rFonts w:ascii="TH SarabunPSK" w:hAnsi="TH SarabunPSK" w:cs="TH SarabunPSK"/>
                <w:color w:val="FF0000"/>
                <w:sz w:val="28"/>
                <w:cs/>
              </w:rPr>
              <w:t>-อยู่ระหว่างการศึกษา/ทบทวน-</w:t>
            </w:r>
          </w:p>
        </w:tc>
      </w:tr>
    </w:tbl>
    <w:p w14:paraId="0E529DE0" w14:textId="641E2E75" w:rsidR="00D20659" w:rsidRDefault="009A15C0" w:rsidP="00A53878">
      <w:pPr>
        <w:pStyle w:val="a9"/>
        <w:spacing w:before="120"/>
        <w:ind w:left="-21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E932B7" wp14:editId="7B5127FE">
                <wp:simplePos x="0" y="0"/>
                <wp:positionH relativeFrom="column">
                  <wp:posOffset>4602744</wp:posOffset>
                </wp:positionH>
                <wp:positionV relativeFrom="paragraph">
                  <wp:posOffset>26670</wp:posOffset>
                </wp:positionV>
                <wp:extent cx="500932" cy="230588"/>
                <wp:effectExtent l="38100" t="0" r="0" b="36195"/>
                <wp:wrapNone/>
                <wp:docPr id="1" name="ลูกศร: 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230588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42155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1" o:spid="_x0000_s1026" type="#_x0000_t67" style="position:absolute;margin-left:362.4pt;margin-top:2.1pt;width:39.45pt;height:18.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" adj="10800" fillcolor="#eaf1dd [662]" strokecolor="#4e6128 [1606]" strokeweight="2pt"/>
            </w:pict>
          </mc:Fallback>
        </mc:AlternateContent>
      </w:r>
    </w:p>
    <w:tbl>
      <w:tblPr>
        <w:tblStyle w:val="ab"/>
        <w:tblW w:w="15624" w:type="dxa"/>
        <w:tblInd w:w="-207" w:type="dxa"/>
        <w:tblLook w:val="04A0" w:firstRow="1" w:lastRow="0" w:firstColumn="1" w:lastColumn="0" w:noHBand="0" w:noVBand="1"/>
      </w:tblPr>
      <w:tblGrid>
        <w:gridCol w:w="4284"/>
        <w:gridCol w:w="5103"/>
        <w:gridCol w:w="1134"/>
        <w:gridCol w:w="1276"/>
        <w:gridCol w:w="1275"/>
        <w:gridCol w:w="1275"/>
        <w:gridCol w:w="1277"/>
      </w:tblGrid>
      <w:tr w:rsidR="005D21FD" w:rsidRPr="00D20659" w14:paraId="0D9474A0" w14:textId="77777777" w:rsidTr="00637D56">
        <w:trPr>
          <w:trHeight w:val="347"/>
        </w:trPr>
        <w:tc>
          <w:tcPr>
            <w:tcW w:w="15624" w:type="dxa"/>
            <w:gridSpan w:val="7"/>
            <w:shd w:val="clear" w:color="auto" w:fill="EAF1DD" w:themeFill="accent3" w:themeFillTint="33"/>
            <w:vAlign w:val="center"/>
          </w:tcPr>
          <w:p w14:paraId="774E3000" w14:textId="1EE46FD3" w:rsidR="005D21FD" w:rsidRPr="00D20659" w:rsidRDefault="005D21FD" w:rsidP="00585F6A">
            <w:pPr>
              <w:pStyle w:val="a9"/>
              <w:spacing w:after="0" w:line="32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15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Pr="009A1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ความสำเร็จตามเป้าหมายการพัฒนา</w:t>
            </w:r>
            <w:r w:rsidRPr="009A15C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จังหวัด</w:t>
            </w:r>
            <w:r w:rsidR="009A15C0" w:rsidRPr="009A15C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นราธิวาส</w:t>
            </w:r>
            <w:r w:rsidRPr="009A15C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(พ.ศ. 2561 - 2565)</w:t>
            </w:r>
          </w:p>
        </w:tc>
      </w:tr>
      <w:tr w:rsidR="00585F6A" w:rsidRPr="00D20659" w14:paraId="3C2A2A89" w14:textId="77777777" w:rsidTr="00637D56">
        <w:trPr>
          <w:trHeight w:val="347"/>
        </w:trPr>
        <w:tc>
          <w:tcPr>
            <w:tcW w:w="4284" w:type="dxa"/>
            <w:vMerge w:val="restart"/>
            <w:shd w:val="clear" w:color="auto" w:fill="EAF1DD" w:themeFill="accent3" w:themeFillTint="33"/>
            <w:vAlign w:val="center"/>
          </w:tcPr>
          <w:p w14:paraId="5B47FB2A" w14:textId="132C7A40" w:rsidR="00585F6A" w:rsidRPr="00D20659" w:rsidRDefault="00585F6A" w:rsidP="00585F6A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5103" w:type="dxa"/>
            <w:vMerge w:val="restart"/>
            <w:shd w:val="clear" w:color="auto" w:fill="EAF1DD" w:themeFill="accent3" w:themeFillTint="33"/>
            <w:vAlign w:val="center"/>
          </w:tcPr>
          <w:p w14:paraId="737B5644" w14:textId="4AA74C48" w:rsidR="00585F6A" w:rsidRPr="00D20659" w:rsidRDefault="00585F6A" w:rsidP="00585F6A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ข้อมูลฐาน</w:t>
            </w:r>
          </w:p>
        </w:tc>
        <w:tc>
          <w:tcPr>
            <w:tcW w:w="6237" w:type="dxa"/>
            <w:gridSpan w:val="5"/>
            <w:shd w:val="clear" w:color="auto" w:fill="EAF1DD" w:themeFill="accent3" w:themeFillTint="33"/>
          </w:tcPr>
          <w:p w14:paraId="112B10A4" w14:textId="510F9DA4" w:rsidR="00585F6A" w:rsidRPr="00D20659" w:rsidRDefault="00585F6A" w:rsidP="00585F6A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เป้าหมายรายปี</w:t>
            </w:r>
          </w:p>
        </w:tc>
      </w:tr>
      <w:tr w:rsidR="00585F6A" w:rsidRPr="00D20659" w14:paraId="3C2E77AA" w14:textId="77777777" w:rsidTr="00637D56">
        <w:trPr>
          <w:trHeight w:val="426"/>
        </w:trPr>
        <w:tc>
          <w:tcPr>
            <w:tcW w:w="4284" w:type="dxa"/>
            <w:vMerge/>
            <w:shd w:val="clear" w:color="auto" w:fill="EAF1DD" w:themeFill="accent3" w:themeFillTint="33"/>
          </w:tcPr>
          <w:p w14:paraId="38AEA422" w14:textId="77777777" w:rsidR="00585F6A" w:rsidRPr="00D20659" w:rsidRDefault="00585F6A" w:rsidP="00585F6A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103" w:type="dxa"/>
            <w:vMerge/>
            <w:shd w:val="clear" w:color="auto" w:fill="EAF1DD" w:themeFill="accent3" w:themeFillTint="33"/>
          </w:tcPr>
          <w:p w14:paraId="1EDB8871" w14:textId="77777777" w:rsidR="00585F6A" w:rsidRPr="00D20659" w:rsidRDefault="00585F6A" w:rsidP="00585F6A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670E1397" w14:textId="622343E7" w:rsidR="00585F6A" w:rsidRPr="00D20659" w:rsidRDefault="00585F6A" w:rsidP="00585F6A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2561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22127F12" w14:textId="7DF0E2D6" w:rsidR="00585F6A" w:rsidRPr="00D20659" w:rsidRDefault="00585F6A" w:rsidP="00585F6A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2562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3AA188A4" w14:textId="1D3B177E" w:rsidR="00585F6A" w:rsidRPr="00D20659" w:rsidRDefault="00585F6A" w:rsidP="00585F6A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2563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6203D0C5" w14:textId="7F00F80A" w:rsidR="00585F6A" w:rsidRPr="00D20659" w:rsidRDefault="00585F6A" w:rsidP="00585F6A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2564</w:t>
            </w:r>
          </w:p>
        </w:tc>
        <w:tc>
          <w:tcPr>
            <w:tcW w:w="1277" w:type="dxa"/>
            <w:shd w:val="clear" w:color="auto" w:fill="EAF1DD" w:themeFill="accent3" w:themeFillTint="33"/>
            <w:vAlign w:val="center"/>
          </w:tcPr>
          <w:p w14:paraId="476D0390" w14:textId="63388B78" w:rsidR="00585F6A" w:rsidRPr="00D20659" w:rsidRDefault="00585F6A" w:rsidP="00585F6A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2565</w:t>
            </w:r>
          </w:p>
        </w:tc>
      </w:tr>
      <w:tr w:rsidR="00D20659" w:rsidRPr="00D20659" w14:paraId="631EFD46" w14:textId="77777777" w:rsidTr="00637D56">
        <w:tc>
          <w:tcPr>
            <w:tcW w:w="4284" w:type="dxa"/>
          </w:tcPr>
          <w:p w14:paraId="5E3379C3" w14:textId="77777777" w:rsidR="00D20659" w:rsidRPr="00D20659" w:rsidRDefault="00D20659" w:rsidP="00585F6A">
            <w:pPr>
              <w:tabs>
                <w:tab w:val="left" w:pos="434"/>
                <w:tab w:val="left" w:pos="851"/>
              </w:tabs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D20659">
              <w:rPr>
                <w:rFonts w:ascii="TH SarabunPSK" w:hAnsi="TH SarabunPSK" w:cs="TH SarabunPSK"/>
                <w:sz w:val="28"/>
                <w:cs/>
              </w:rPr>
              <w:t>1) อัตราการขยายตัวมูลค่า</w:t>
            </w:r>
            <w:r w:rsidRPr="00D20659">
              <w:rPr>
                <w:rFonts w:ascii="TH SarabunPSK" w:hAnsi="TH SarabunPSK" w:cs="TH SarabunPSK"/>
                <w:spacing w:val="-8"/>
                <w:sz w:val="28"/>
                <w:cs/>
              </w:rPr>
              <w:t>ผลิตภัณฑ์มวลรวมของจังหวัด</w:t>
            </w:r>
            <w:r w:rsidRPr="00D20659">
              <w:rPr>
                <w:rFonts w:ascii="TH SarabunPSK" w:hAnsi="TH SarabunPSK" w:cs="TH SarabunPSK"/>
                <w:spacing w:val="-10"/>
                <w:sz w:val="28"/>
                <w:cs/>
              </w:rPr>
              <w:t>นราธิวาสเพิ่มขึ้นร้อยละ 1.35</w:t>
            </w:r>
          </w:p>
          <w:p w14:paraId="5DB1921E" w14:textId="77777777" w:rsidR="00D20659" w:rsidRPr="00D20659" w:rsidRDefault="00D20659" w:rsidP="00585F6A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103" w:type="dxa"/>
          </w:tcPr>
          <w:p w14:paraId="77D32246" w14:textId="77777777" w:rsidR="00D20659" w:rsidRPr="00D20659" w:rsidRDefault="00D20659" w:rsidP="00585F6A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D20659">
              <w:rPr>
                <w:rFonts w:ascii="TH SarabunPSK" w:hAnsi="TH SarabunPSK" w:cs="TH SarabunPSK"/>
                <w:sz w:val="28"/>
                <w:cs/>
              </w:rPr>
              <w:t xml:space="preserve">อัตราการขยายตัวค่าผลิตภัณฑ์มวลรวมจังหวัดนราธิวาส </w:t>
            </w:r>
          </w:p>
          <w:p w14:paraId="79D6E1F8" w14:textId="719E0783" w:rsidR="00D20659" w:rsidRPr="00D20659" w:rsidRDefault="00D20659" w:rsidP="00585F6A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D20659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 xml:space="preserve">ปี 2555 </w:t>
            </w:r>
            <w:r w:rsidRPr="00D20659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 xml:space="preserve">= </w:t>
            </w:r>
            <w:r w:rsidRPr="00D20659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43</w:t>
            </w:r>
            <w:r w:rsidRPr="00D20659">
              <w:rPr>
                <w:rFonts w:ascii="TH SarabunPSK" w:hAnsi="TH SarabunPSK" w:cs="TH SarabunPSK"/>
                <w:spacing w:val="4"/>
                <w:sz w:val="28"/>
                <w:lang w:eastAsia="zh-CN"/>
              </w:rPr>
              <w:t>,</w:t>
            </w:r>
            <w:r w:rsidRPr="00D20659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238</w:t>
            </w:r>
            <w:r w:rsidRPr="00D20659">
              <w:rPr>
                <w:rFonts w:ascii="TH SarabunPSK" w:hAnsi="TH SarabunPSK" w:cs="TH SarabunPSK"/>
                <w:spacing w:val="-2"/>
                <w:sz w:val="28"/>
              </w:rPr>
              <w:t xml:space="preserve">         </w:t>
            </w:r>
            <w:r>
              <w:rPr>
                <w:rFonts w:ascii="TH SarabunPSK" w:hAnsi="TH SarabunPSK" w:cs="TH SarabunPSK"/>
                <w:spacing w:val="-2"/>
                <w:sz w:val="28"/>
              </w:rPr>
              <w:t xml:space="preserve">     </w:t>
            </w:r>
            <w:r w:rsidRPr="00D20659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D20659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ปี 2556 </w:t>
            </w:r>
            <w:r w:rsidRPr="00D20659">
              <w:rPr>
                <w:rFonts w:ascii="TH SarabunPSK" w:hAnsi="TH SarabunPSK" w:cs="TH SarabunPSK"/>
                <w:spacing w:val="-2"/>
                <w:sz w:val="28"/>
              </w:rPr>
              <w:t>=</w:t>
            </w:r>
            <w:r w:rsidRPr="00D20659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40</w:t>
            </w:r>
            <w:r w:rsidRPr="00D20659">
              <w:rPr>
                <w:rFonts w:ascii="TH SarabunPSK" w:hAnsi="TH SarabunPSK" w:cs="TH SarabunPSK"/>
                <w:spacing w:val="-2"/>
                <w:sz w:val="28"/>
              </w:rPr>
              <w:t>,</w:t>
            </w:r>
            <w:r w:rsidRPr="00D20659">
              <w:rPr>
                <w:rFonts w:ascii="TH SarabunPSK" w:hAnsi="TH SarabunPSK" w:cs="TH SarabunPSK"/>
                <w:spacing w:val="-2"/>
                <w:sz w:val="28"/>
                <w:cs/>
              </w:rPr>
              <w:t>373</w:t>
            </w:r>
            <w:r w:rsidRPr="00D20659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D20659">
              <w:rPr>
                <w:rFonts w:ascii="TH SarabunPSK" w:hAnsi="TH SarabunPSK" w:cs="TH SarabunPSK"/>
                <w:spacing w:val="-2"/>
                <w:sz w:val="28"/>
                <w:cs/>
              </w:rPr>
              <w:t>(-6.63</w:t>
            </w:r>
            <w:r w:rsidRPr="00D20659">
              <w:rPr>
                <w:rFonts w:ascii="TH SarabunPSK" w:hAnsi="TH SarabunPSK" w:cs="TH SarabunPSK"/>
                <w:spacing w:val="-2"/>
                <w:sz w:val="28"/>
              </w:rPr>
              <w:t>%</w:t>
            </w:r>
            <w:r w:rsidRPr="00D20659">
              <w:rPr>
                <w:rFonts w:ascii="TH SarabunPSK" w:hAnsi="TH SarabunPSK" w:cs="TH SarabunPSK"/>
                <w:spacing w:val="-2"/>
                <w:sz w:val="28"/>
                <w:cs/>
              </w:rPr>
              <w:t>)</w:t>
            </w:r>
            <w:r w:rsidRPr="00D20659">
              <w:rPr>
                <w:rFonts w:ascii="TH SarabunPSK" w:hAnsi="TH SarabunPSK" w:cs="TH SarabunPSK"/>
                <w:spacing w:val="-4"/>
                <w:sz w:val="28"/>
              </w:rPr>
              <w:t xml:space="preserve">   </w:t>
            </w:r>
          </w:p>
          <w:p w14:paraId="43A7E1C0" w14:textId="77777777" w:rsidR="00D20659" w:rsidRPr="00D20659" w:rsidRDefault="00D20659" w:rsidP="00585F6A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D2065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ปี 2557 </w:t>
            </w:r>
            <w:r w:rsidRPr="00D20659">
              <w:rPr>
                <w:rFonts w:ascii="TH SarabunPSK" w:hAnsi="TH SarabunPSK" w:cs="TH SarabunPSK"/>
                <w:spacing w:val="-4"/>
                <w:sz w:val="28"/>
              </w:rPr>
              <w:t xml:space="preserve">= </w:t>
            </w:r>
            <w:r w:rsidRPr="00D20659">
              <w:rPr>
                <w:rFonts w:ascii="TH SarabunPSK" w:hAnsi="TH SarabunPSK" w:cs="TH SarabunPSK"/>
                <w:spacing w:val="-4"/>
                <w:sz w:val="28"/>
                <w:cs/>
              </w:rPr>
              <w:t>39</w:t>
            </w:r>
            <w:r w:rsidRPr="00D20659">
              <w:rPr>
                <w:rFonts w:ascii="TH SarabunPSK" w:hAnsi="TH SarabunPSK" w:cs="TH SarabunPSK"/>
                <w:spacing w:val="-4"/>
                <w:sz w:val="28"/>
              </w:rPr>
              <w:t>,</w:t>
            </w:r>
            <w:r w:rsidRPr="00D20659">
              <w:rPr>
                <w:rFonts w:ascii="TH SarabunPSK" w:hAnsi="TH SarabunPSK" w:cs="TH SarabunPSK"/>
                <w:spacing w:val="-4"/>
                <w:sz w:val="28"/>
                <w:cs/>
              </w:rPr>
              <w:t>251</w:t>
            </w:r>
            <w:r w:rsidRPr="00D20659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D20659">
              <w:rPr>
                <w:rFonts w:ascii="TH SarabunPSK" w:hAnsi="TH SarabunPSK" w:cs="TH SarabunPSK"/>
                <w:spacing w:val="-4"/>
                <w:sz w:val="28"/>
                <w:cs/>
              </w:rPr>
              <w:t>(-2.87</w:t>
            </w:r>
            <w:r w:rsidRPr="00D20659">
              <w:rPr>
                <w:rFonts w:ascii="TH SarabunPSK" w:hAnsi="TH SarabunPSK" w:cs="TH SarabunPSK"/>
                <w:spacing w:val="-4"/>
                <w:sz w:val="28"/>
              </w:rPr>
              <w:t>%</w:t>
            </w:r>
            <w:r w:rsidRPr="00D20659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 w:rsidRPr="00D20659">
              <w:rPr>
                <w:rFonts w:ascii="TH SarabunPSK" w:hAnsi="TH SarabunPSK" w:cs="TH SarabunPSK"/>
                <w:spacing w:val="-4"/>
                <w:sz w:val="28"/>
              </w:rPr>
              <w:t xml:space="preserve">    </w:t>
            </w:r>
            <w:r w:rsidRPr="00D2065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ปี 2558 </w:t>
            </w:r>
            <w:r w:rsidRPr="00D20659">
              <w:rPr>
                <w:rFonts w:ascii="TH SarabunPSK" w:hAnsi="TH SarabunPSK" w:cs="TH SarabunPSK"/>
                <w:spacing w:val="-4"/>
                <w:sz w:val="28"/>
              </w:rPr>
              <w:t xml:space="preserve">= </w:t>
            </w:r>
            <w:r w:rsidRPr="00D20659">
              <w:rPr>
                <w:rFonts w:ascii="TH SarabunPSK" w:hAnsi="TH SarabunPSK" w:cs="TH SarabunPSK"/>
                <w:spacing w:val="-4"/>
                <w:sz w:val="28"/>
                <w:cs/>
              </w:rPr>
              <w:t>38</w:t>
            </w:r>
            <w:r w:rsidRPr="00D20659">
              <w:rPr>
                <w:rFonts w:ascii="TH SarabunPSK" w:hAnsi="TH SarabunPSK" w:cs="TH SarabunPSK"/>
                <w:spacing w:val="-4"/>
                <w:sz w:val="28"/>
              </w:rPr>
              <w:t>,</w:t>
            </w:r>
            <w:r w:rsidRPr="00D20659">
              <w:rPr>
                <w:rFonts w:ascii="TH SarabunPSK" w:hAnsi="TH SarabunPSK" w:cs="TH SarabunPSK"/>
                <w:spacing w:val="-4"/>
                <w:sz w:val="28"/>
                <w:cs/>
              </w:rPr>
              <w:t>154</w:t>
            </w:r>
            <w:r w:rsidRPr="00D20659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D20659">
              <w:rPr>
                <w:rFonts w:ascii="TH SarabunPSK" w:hAnsi="TH SarabunPSK" w:cs="TH SarabunPSK"/>
                <w:spacing w:val="-4"/>
                <w:sz w:val="28"/>
                <w:cs/>
              </w:rPr>
              <w:t>(-2.80</w:t>
            </w:r>
            <w:r w:rsidRPr="00D20659">
              <w:rPr>
                <w:rFonts w:ascii="TH SarabunPSK" w:hAnsi="TH SarabunPSK" w:cs="TH SarabunPSK"/>
                <w:spacing w:val="-4"/>
                <w:sz w:val="28"/>
              </w:rPr>
              <w:t>%</w:t>
            </w:r>
            <w:r w:rsidRPr="00D20659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 w:rsidRPr="00D20659">
              <w:rPr>
                <w:rFonts w:ascii="TH SarabunPSK" w:hAnsi="TH SarabunPSK" w:cs="TH SarabunPSK"/>
                <w:spacing w:val="-4"/>
                <w:sz w:val="28"/>
              </w:rPr>
              <w:t xml:space="preserve">   </w:t>
            </w:r>
          </w:p>
          <w:p w14:paraId="003F6F2E" w14:textId="56931244" w:rsidR="00D20659" w:rsidRPr="00D20659" w:rsidRDefault="00D20659" w:rsidP="00585F6A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ปี 2559 </w:t>
            </w:r>
            <w:r w:rsidRPr="00D20659">
              <w:rPr>
                <w:rFonts w:ascii="TH SarabunPSK" w:hAnsi="TH SarabunPSK" w:cs="TH SarabunPSK"/>
                <w:spacing w:val="-4"/>
                <w:sz w:val="28"/>
              </w:rPr>
              <w:t xml:space="preserve">= </w:t>
            </w:r>
            <w:r w:rsidRPr="00D20659">
              <w:rPr>
                <w:rFonts w:ascii="TH SarabunPSK" w:hAnsi="TH SarabunPSK" w:cs="TH SarabunPSK"/>
                <w:spacing w:val="-4"/>
                <w:sz w:val="28"/>
                <w:cs/>
              </w:rPr>
              <w:t>42</w:t>
            </w:r>
            <w:r w:rsidRPr="00D20659">
              <w:rPr>
                <w:rFonts w:ascii="TH SarabunPSK" w:hAnsi="TH SarabunPSK" w:cs="TH SarabunPSK"/>
                <w:spacing w:val="-4"/>
                <w:sz w:val="28"/>
              </w:rPr>
              <w:t>,</w:t>
            </w:r>
            <w:r w:rsidRPr="00D20659">
              <w:rPr>
                <w:rFonts w:ascii="TH SarabunPSK" w:hAnsi="TH SarabunPSK" w:cs="TH SarabunPSK"/>
                <w:spacing w:val="-4"/>
                <w:sz w:val="28"/>
                <w:cs/>
              </w:rPr>
              <w:t>168</w:t>
            </w:r>
            <w:r w:rsidRPr="00D20659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D20659">
              <w:rPr>
                <w:rFonts w:ascii="TH SarabunPSK" w:hAnsi="TH SarabunPSK" w:cs="TH SarabunPSK"/>
                <w:spacing w:val="-4"/>
                <w:sz w:val="28"/>
                <w:cs/>
              </w:rPr>
              <w:t>(10.52</w:t>
            </w:r>
            <w:r w:rsidRPr="00D20659">
              <w:rPr>
                <w:rFonts w:ascii="TH SarabunPSK" w:hAnsi="TH SarabunPSK" w:cs="TH SarabunPSK"/>
                <w:spacing w:val="-4"/>
                <w:sz w:val="28"/>
              </w:rPr>
              <w:t>%</w:t>
            </w:r>
            <w:r w:rsidRPr="00D20659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 w:rsidRPr="00D20659">
              <w:rPr>
                <w:rFonts w:ascii="TH SarabunPSK" w:hAnsi="TH SarabunPSK" w:cs="TH SarabunPSK"/>
                <w:spacing w:val="-4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pacing w:val="-4"/>
                <w:sz w:val="28"/>
              </w:rPr>
              <w:t xml:space="preserve">  </w:t>
            </w:r>
            <w:r w:rsidRPr="00D20659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D2065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ปี 2560 </w:t>
            </w:r>
            <w:r w:rsidRPr="00D20659">
              <w:rPr>
                <w:rFonts w:ascii="TH SarabunPSK" w:hAnsi="TH SarabunPSK" w:cs="TH SarabunPSK"/>
                <w:spacing w:val="-4"/>
                <w:sz w:val="28"/>
              </w:rPr>
              <w:t xml:space="preserve">= </w:t>
            </w:r>
            <w:r w:rsidRPr="00D20659">
              <w:rPr>
                <w:rFonts w:ascii="TH SarabunPSK" w:hAnsi="TH SarabunPSK" w:cs="TH SarabunPSK"/>
                <w:spacing w:val="-4"/>
                <w:sz w:val="28"/>
                <w:cs/>
              </w:rPr>
              <w:t>42</w:t>
            </w:r>
            <w:r w:rsidRPr="00D20659">
              <w:rPr>
                <w:rFonts w:ascii="TH SarabunPSK" w:hAnsi="TH SarabunPSK" w:cs="TH SarabunPSK"/>
                <w:spacing w:val="-4"/>
                <w:sz w:val="28"/>
              </w:rPr>
              <w:t>,</w:t>
            </w:r>
            <w:r w:rsidRPr="00D20659">
              <w:rPr>
                <w:rFonts w:ascii="TH SarabunPSK" w:hAnsi="TH SarabunPSK" w:cs="TH SarabunPSK"/>
                <w:spacing w:val="-4"/>
                <w:sz w:val="28"/>
                <w:cs/>
              </w:rPr>
              <w:t>737</w:t>
            </w:r>
            <w:r w:rsidRPr="00D20659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D20659">
              <w:rPr>
                <w:rFonts w:ascii="TH SarabunPSK" w:hAnsi="TH SarabunPSK" w:cs="TH SarabunPSK"/>
                <w:spacing w:val="-4"/>
                <w:sz w:val="28"/>
                <w:cs/>
              </w:rPr>
              <w:t>(1.35</w:t>
            </w:r>
            <w:r w:rsidRPr="00D20659">
              <w:rPr>
                <w:rFonts w:ascii="TH SarabunPSK" w:hAnsi="TH SarabunPSK" w:cs="TH SarabunPSK"/>
                <w:spacing w:val="-4"/>
                <w:sz w:val="28"/>
              </w:rPr>
              <w:t>%</w:t>
            </w:r>
            <w:r w:rsidRPr="00D20659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1134" w:type="dxa"/>
          </w:tcPr>
          <w:p w14:paraId="51F04198" w14:textId="77777777" w:rsidR="00D20659" w:rsidRPr="00D20659" w:rsidRDefault="00D20659" w:rsidP="00585F6A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20659">
              <w:rPr>
                <w:rFonts w:ascii="TH SarabunPSK" w:hAnsi="TH SarabunPSK" w:cs="TH SarabunPSK"/>
                <w:sz w:val="28"/>
                <w:cs/>
              </w:rPr>
              <w:t>44</w:t>
            </w:r>
            <w:r w:rsidRPr="00D20659">
              <w:rPr>
                <w:rFonts w:ascii="TH SarabunPSK" w:hAnsi="TH SarabunPSK" w:cs="TH SarabunPSK"/>
                <w:sz w:val="28"/>
              </w:rPr>
              <w:t>,778</w:t>
            </w:r>
          </w:p>
          <w:p w14:paraId="1C98E8DE" w14:textId="09115597" w:rsidR="00D20659" w:rsidRPr="00D20659" w:rsidRDefault="00D20659" w:rsidP="00585F6A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sz w:val="28"/>
                <w:cs/>
              </w:rPr>
              <w:t>(ปี 2561)</w:t>
            </w:r>
          </w:p>
        </w:tc>
        <w:tc>
          <w:tcPr>
            <w:tcW w:w="1276" w:type="dxa"/>
          </w:tcPr>
          <w:p w14:paraId="790D2E82" w14:textId="77777777" w:rsidR="00D20659" w:rsidRPr="00D20659" w:rsidRDefault="00D20659" w:rsidP="00585F6A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20659">
              <w:rPr>
                <w:rFonts w:ascii="TH SarabunPSK" w:hAnsi="TH SarabunPSK" w:cs="TH SarabunPSK"/>
                <w:sz w:val="28"/>
              </w:rPr>
              <w:t>45,383</w:t>
            </w:r>
          </w:p>
          <w:p w14:paraId="312A461F" w14:textId="09BE3B53" w:rsidR="00D20659" w:rsidRPr="00D20659" w:rsidRDefault="00D20659" w:rsidP="00585F6A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20659">
              <w:rPr>
                <w:rFonts w:ascii="TH SarabunPSK" w:hAnsi="TH SarabunPSK" w:cs="TH SarabunPSK"/>
                <w:sz w:val="28"/>
              </w:rPr>
              <w:t>1.35%</w:t>
            </w:r>
            <w:r w:rsidRPr="00D2065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14:paraId="61F689A3" w14:textId="77777777" w:rsidR="00D20659" w:rsidRPr="00D20659" w:rsidRDefault="00D20659" w:rsidP="00585F6A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20659">
              <w:rPr>
                <w:rFonts w:ascii="TH SarabunPSK" w:hAnsi="TH SarabunPSK" w:cs="TH SarabunPSK"/>
                <w:sz w:val="28"/>
                <w:cs/>
              </w:rPr>
              <w:t>45</w:t>
            </w:r>
            <w:r w:rsidRPr="00D20659">
              <w:rPr>
                <w:rFonts w:ascii="TH SarabunPSK" w:hAnsi="TH SarabunPSK" w:cs="TH SarabunPSK"/>
                <w:sz w:val="28"/>
              </w:rPr>
              <w:t>,996</w:t>
            </w:r>
          </w:p>
          <w:p w14:paraId="3DD0E156" w14:textId="4A0B0BAE" w:rsidR="00D20659" w:rsidRPr="00D20659" w:rsidRDefault="00D20659" w:rsidP="00585F6A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20659">
              <w:rPr>
                <w:rFonts w:ascii="TH SarabunPSK" w:hAnsi="TH SarabunPSK" w:cs="TH SarabunPSK"/>
                <w:sz w:val="28"/>
              </w:rPr>
              <w:t>1.35%</w:t>
            </w:r>
            <w:r w:rsidRPr="00D2065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14:paraId="24CBE768" w14:textId="77777777" w:rsidR="00D20659" w:rsidRPr="00D20659" w:rsidRDefault="00D20659" w:rsidP="00585F6A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20659">
              <w:rPr>
                <w:rFonts w:ascii="TH SarabunPSK" w:hAnsi="TH SarabunPSK" w:cs="TH SarabunPSK"/>
                <w:sz w:val="28"/>
              </w:rPr>
              <w:t>46,617</w:t>
            </w:r>
          </w:p>
          <w:p w14:paraId="1161846D" w14:textId="3D79486A" w:rsidR="00D20659" w:rsidRPr="00D20659" w:rsidRDefault="00D20659" w:rsidP="00585F6A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20659">
              <w:rPr>
                <w:rFonts w:ascii="TH SarabunPSK" w:hAnsi="TH SarabunPSK" w:cs="TH SarabunPSK"/>
                <w:sz w:val="28"/>
              </w:rPr>
              <w:t>1.35%</w:t>
            </w:r>
            <w:r w:rsidRPr="00D2065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277" w:type="dxa"/>
          </w:tcPr>
          <w:p w14:paraId="70DBD6DB" w14:textId="77777777" w:rsidR="00D20659" w:rsidRPr="00D20659" w:rsidRDefault="00D20659" w:rsidP="00585F6A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20659">
              <w:rPr>
                <w:rFonts w:ascii="TH SarabunPSK" w:hAnsi="TH SarabunPSK" w:cs="TH SarabunPSK"/>
                <w:sz w:val="28"/>
                <w:cs/>
              </w:rPr>
              <w:t>47</w:t>
            </w:r>
            <w:r w:rsidRPr="00D20659">
              <w:rPr>
                <w:rFonts w:ascii="TH SarabunPSK" w:hAnsi="TH SarabunPSK" w:cs="TH SarabunPSK"/>
                <w:sz w:val="28"/>
              </w:rPr>
              <w:t>,246</w:t>
            </w:r>
          </w:p>
          <w:p w14:paraId="6521F774" w14:textId="3CCE9348" w:rsidR="00D20659" w:rsidRPr="00D20659" w:rsidRDefault="00D20659" w:rsidP="00585F6A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20659">
              <w:rPr>
                <w:rFonts w:ascii="TH SarabunPSK" w:hAnsi="TH SarabunPSK" w:cs="TH SarabunPSK"/>
                <w:sz w:val="28"/>
              </w:rPr>
              <w:t>1.35%</w:t>
            </w:r>
            <w:r w:rsidRPr="00D20659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D20659" w:rsidRPr="00D20659" w14:paraId="25A6474D" w14:textId="77777777" w:rsidTr="00637D56">
        <w:trPr>
          <w:trHeight w:val="1284"/>
        </w:trPr>
        <w:tc>
          <w:tcPr>
            <w:tcW w:w="4284" w:type="dxa"/>
          </w:tcPr>
          <w:p w14:paraId="17C88783" w14:textId="77777777" w:rsidR="00D20659" w:rsidRPr="00D20659" w:rsidRDefault="00D20659" w:rsidP="00585F6A">
            <w:pPr>
              <w:tabs>
                <w:tab w:val="left" w:pos="434"/>
                <w:tab w:val="left" w:pos="851"/>
              </w:tabs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D20659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2</w:t>
            </w:r>
            <w:r w:rsidRPr="00D20659">
              <w:rPr>
                <w:rFonts w:ascii="TH SarabunPSK" w:hAnsi="TH SarabunPSK" w:cs="TH SarabunPSK"/>
                <w:sz w:val="28"/>
                <w:cs/>
                <w:lang w:eastAsia="zh-CN"/>
              </w:rPr>
              <w:t>) ร้อยละของหมู่บ้านที่ผ่าน</w:t>
            </w:r>
            <w:r w:rsidRPr="00D20659">
              <w:rPr>
                <w:rFonts w:ascii="TH SarabunPSK" w:hAnsi="TH SarabunPSK" w:cs="TH SarabunPSK"/>
                <w:spacing w:val="-8"/>
                <w:sz w:val="28"/>
                <w:cs/>
                <w:lang w:eastAsia="zh-CN"/>
              </w:rPr>
              <w:t>การจัดลำดับหมู่บ้านเศรษฐกิจ</w:t>
            </w:r>
            <w:r w:rsidRPr="00D20659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พอเพียง (ผ่านเกณฑ์ร้อยละ</w:t>
            </w:r>
            <w:r w:rsidRPr="00D20659">
              <w:rPr>
                <w:rFonts w:ascii="TH SarabunPSK" w:hAnsi="TH SarabunPSK" w:cs="TH SarabunPSK" w:hint="cs"/>
                <w:spacing w:val="4"/>
                <w:sz w:val="28"/>
                <w:cs/>
                <w:lang w:eastAsia="zh-CN"/>
              </w:rPr>
              <w:t xml:space="preserve"> </w:t>
            </w:r>
            <w:r w:rsidRPr="00D20659">
              <w:rPr>
                <w:rFonts w:ascii="TH SarabunPSK" w:hAnsi="TH SarabunPSK" w:cs="TH SarabunPSK"/>
                <w:spacing w:val="4"/>
                <w:sz w:val="28"/>
                <w:cs/>
                <w:lang w:eastAsia="zh-CN"/>
              </w:rPr>
              <w:t>15.45 ต่อปี)</w:t>
            </w:r>
          </w:p>
          <w:p w14:paraId="36E741FE" w14:textId="77777777" w:rsidR="00D20659" w:rsidRPr="00D20659" w:rsidRDefault="00D20659" w:rsidP="00585F6A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103" w:type="dxa"/>
          </w:tcPr>
          <w:p w14:paraId="03035AF9" w14:textId="77777777" w:rsidR="00D20659" w:rsidRPr="00D20659" w:rsidRDefault="00D20659" w:rsidP="00585F6A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D20659">
              <w:rPr>
                <w:rFonts w:ascii="TH SarabunPSK" w:hAnsi="TH SarabunPSK" w:cs="TH SarabunPSK"/>
                <w:sz w:val="28"/>
                <w:cs/>
              </w:rPr>
              <w:t>(หมู่บ้านทั้งหมด 589 หมู่บ้าน)</w:t>
            </w:r>
          </w:p>
          <w:p w14:paraId="32C5C6A5" w14:textId="6330A746" w:rsidR="00D20659" w:rsidRPr="00D20659" w:rsidRDefault="00D20659" w:rsidP="00585F6A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D20659">
              <w:rPr>
                <w:rFonts w:ascii="TH SarabunPSK" w:hAnsi="TH SarabunPSK" w:cs="TH SarabunPSK"/>
                <w:sz w:val="28"/>
                <w:cs/>
              </w:rPr>
              <w:t>ปี 2556 = 2.21(13 หมู่บ้าน)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D20659">
              <w:rPr>
                <w:rFonts w:ascii="TH SarabunPSK" w:hAnsi="TH SarabunPSK" w:cs="TH SarabunPSK"/>
                <w:sz w:val="28"/>
              </w:rPr>
              <w:t xml:space="preserve"> </w:t>
            </w:r>
            <w:r w:rsidRPr="00D20659">
              <w:rPr>
                <w:rFonts w:ascii="TH SarabunPSK" w:hAnsi="TH SarabunPSK" w:cs="TH SarabunPSK"/>
                <w:sz w:val="28"/>
                <w:cs/>
              </w:rPr>
              <w:t>ปี 2557 = 2.34(14 หมู่บ้าน)</w:t>
            </w:r>
          </w:p>
          <w:p w14:paraId="686266A8" w14:textId="501C35AD" w:rsidR="00D20659" w:rsidRPr="00D20659" w:rsidRDefault="00D20659" w:rsidP="00585F6A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D20659">
              <w:rPr>
                <w:rFonts w:ascii="TH SarabunPSK" w:hAnsi="TH SarabunPSK" w:cs="TH SarabunPSK"/>
                <w:sz w:val="28"/>
                <w:cs/>
              </w:rPr>
              <w:t>ปี 2558 = 4.58(27 หมู่บ้าน)</w:t>
            </w:r>
            <w:r w:rsidRPr="00D2065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D20659">
              <w:rPr>
                <w:rFonts w:ascii="TH SarabunPSK" w:hAnsi="TH SarabunPSK" w:cs="TH SarabunPSK"/>
                <w:sz w:val="28"/>
                <w:cs/>
              </w:rPr>
              <w:t>ปี 2559 = 2.21(13 หมู่บ้าน)</w:t>
            </w:r>
          </w:p>
          <w:p w14:paraId="60DB85C3" w14:textId="22092D26" w:rsidR="00D20659" w:rsidRPr="00D20659" w:rsidRDefault="00D20659" w:rsidP="00585F6A">
            <w:pPr>
              <w:pStyle w:val="a9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sz w:val="28"/>
                <w:cs/>
              </w:rPr>
              <w:t>ปี 2560 = 2.21(13 หมู่บ้าน)</w:t>
            </w:r>
            <w:r w:rsidRPr="00D2065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14:paraId="5BF51795" w14:textId="217DC5FB" w:rsidR="00D20659" w:rsidRPr="00D20659" w:rsidRDefault="00D20659" w:rsidP="00585F6A">
            <w:pPr>
              <w:pStyle w:val="af"/>
              <w:tabs>
                <w:tab w:val="left" w:pos="1080"/>
                <w:tab w:val="left" w:pos="1418"/>
              </w:tabs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</w:rPr>
            </w:pPr>
            <w:r w:rsidRPr="00D20659">
              <w:rPr>
                <w:rFonts w:ascii="TH SarabunPSK" w:hAnsi="TH SarabunPSK" w:cs="TH SarabunPSK"/>
              </w:rPr>
              <w:t xml:space="preserve">13 </w:t>
            </w:r>
            <w:r w:rsidRPr="00D20659">
              <w:rPr>
                <w:rFonts w:ascii="TH SarabunPSK" w:hAnsi="TH SarabunPSK" w:cs="TH SarabunPSK"/>
                <w:cs/>
              </w:rPr>
              <w:t>หมู่บ้าน</w:t>
            </w:r>
          </w:p>
          <w:p w14:paraId="60A77788" w14:textId="64969494" w:rsidR="00D20659" w:rsidRPr="00D20659" w:rsidRDefault="00D20659" w:rsidP="00585F6A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sz w:val="28"/>
                <w:cs/>
              </w:rPr>
              <w:t>(ปี 2561)</w:t>
            </w:r>
          </w:p>
        </w:tc>
        <w:tc>
          <w:tcPr>
            <w:tcW w:w="1276" w:type="dxa"/>
          </w:tcPr>
          <w:p w14:paraId="7FCEEFB7" w14:textId="77777777" w:rsidR="00D20659" w:rsidRPr="00D20659" w:rsidRDefault="00D20659" w:rsidP="00585F6A">
            <w:pPr>
              <w:pStyle w:val="af"/>
              <w:tabs>
                <w:tab w:val="left" w:pos="1080"/>
                <w:tab w:val="left" w:pos="1418"/>
              </w:tabs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</w:rPr>
            </w:pPr>
            <w:r w:rsidRPr="00D20659">
              <w:rPr>
                <w:rFonts w:ascii="TH SarabunPSK" w:hAnsi="TH SarabunPSK" w:cs="TH SarabunPSK"/>
                <w:cs/>
              </w:rPr>
              <w:t>117 หมู่บ้าน</w:t>
            </w:r>
          </w:p>
          <w:p w14:paraId="13A1999D" w14:textId="40CF4CA5" w:rsidR="00D20659" w:rsidRPr="00D20659" w:rsidRDefault="00D20659" w:rsidP="00585F6A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sz w:val="28"/>
                <w:cs/>
              </w:rPr>
              <w:t>(ปี 2562)</w:t>
            </w:r>
          </w:p>
        </w:tc>
        <w:tc>
          <w:tcPr>
            <w:tcW w:w="1275" w:type="dxa"/>
          </w:tcPr>
          <w:p w14:paraId="6BBC37DF" w14:textId="77777777" w:rsidR="00D20659" w:rsidRPr="00D20659" w:rsidRDefault="00D20659" w:rsidP="00585F6A">
            <w:pPr>
              <w:pStyle w:val="af"/>
              <w:tabs>
                <w:tab w:val="left" w:pos="1080"/>
                <w:tab w:val="left" w:pos="1418"/>
              </w:tabs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</w:rPr>
            </w:pPr>
            <w:r w:rsidRPr="00D20659">
              <w:rPr>
                <w:rFonts w:ascii="TH SarabunPSK" w:hAnsi="TH SarabunPSK" w:cs="TH SarabunPSK"/>
                <w:cs/>
              </w:rPr>
              <w:t>15</w:t>
            </w:r>
            <w:r w:rsidRPr="00D20659">
              <w:rPr>
                <w:rFonts w:ascii="TH SarabunPSK" w:hAnsi="TH SarabunPSK" w:cs="TH SarabunPSK"/>
              </w:rPr>
              <w:t>.</w:t>
            </w:r>
            <w:r w:rsidRPr="00D20659">
              <w:rPr>
                <w:rFonts w:ascii="TH SarabunPSK" w:hAnsi="TH SarabunPSK" w:cs="TH SarabunPSK"/>
                <w:cs/>
              </w:rPr>
              <w:t>45</w:t>
            </w:r>
            <w:r w:rsidRPr="00D20659">
              <w:rPr>
                <w:rFonts w:ascii="TH SarabunPSK" w:hAnsi="TH SarabunPSK" w:cs="TH SarabunPSK"/>
              </w:rPr>
              <w:t>%</w:t>
            </w:r>
          </w:p>
          <w:p w14:paraId="398EE384" w14:textId="2EB84F5D" w:rsidR="00D20659" w:rsidRPr="00D20659" w:rsidRDefault="00D20659" w:rsidP="00585F6A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sz w:val="28"/>
                <w:cs/>
              </w:rPr>
              <w:t>(91 หมู่บ้าน)</w:t>
            </w:r>
          </w:p>
        </w:tc>
        <w:tc>
          <w:tcPr>
            <w:tcW w:w="1275" w:type="dxa"/>
          </w:tcPr>
          <w:p w14:paraId="6FC9653E" w14:textId="77777777" w:rsidR="00D20659" w:rsidRPr="00D20659" w:rsidRDefault="00D20659" w:rsidP="00585F6A">
            <w:pPr>
              <w:pStyle w:val="af"/>
              <w:tabs>
                <w:tab w:val="left" w:pos="1080"/>
                <w:tab w:val="left" w:pos="1418"/>
              </w:tabs>
              <w:spacing w:before="0" w:beforeAutospacing="0" w:after="0" w:afterAutospacing="0" w:line="320" w:lineRule="exact"/>
              <w:jc w:val="center"/>
              <w:rPr>
                <w:rFonts w:ascii="TH SarabunPSK" w:hAnsi="TH SarabunPSK" w:cs="TH SarabunPSK"/>
              </w:rPr>
            </w:pPr>
            <w:r w:rsidRPr="00D20659">
              <w:rPr>
                <w:rFonts w:ascii="TH SarabunPSK" w:hAnsi="TH SarabunPSK" w:cs="TH SarabunPSK"/>
                <w:cs/>
              </w:rPr>
              <w:t>15</w:t>
            </w:r>
            <w:r w:rsidRPr="00D20659">
              <w:rPr>
                <w:rFonts w:ascii="TH SarabunPSK" w:hAnsi="TH SarabunPSK" w:cs="TH SarabunPSK"/>
              </w:rPr>
              <w:t>.</w:t>
            </w:r>
            <w:r w:rsidRPr="00D20659">
              <w:rPr>
                <w:rFonts w:ascii="TH SarabunPSK" w:hAnsi="TH SarabunPSK" w:cs="TH SarabunPSK"/>
                <w:cs/>
              </w:rPr>
              <w:t>45</w:t>
            </w:r>
            <w:r w:rsidRPr="00D20659">
              <w:rPr>
                <w:rFonts w:ascii="TH SarabunPSK" w:hAnsi="TH SarabunPSK" w:cs="TH SarabunPSK"/>
              </w:rPr>
              <w:t>%</w:t>
            </w:r>
          </w:p>
          <w:p w14:paraId="39BB23BB" w14:textId="1C3E0026" w:rsidR="00D20659" w:rsidRPr="00D20659" w:rsidRDefault="00D20659" w:rsidP="00585F6A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sz w:val="28"/>
                <w:cs/>
              </w:rPr>
              <w:t>(91 หมู่บ้าน)</w:t>
            </w:r>
          </w:p>
        </w:tc>
        <w:tc>
          <w:tcPr>
            <w:tcW w:w="1277" w:type="dxa"/>
          </w:tcPr>
          <w:p w14:paraId="119878C4" w14:textId="77777777" w:rsidR="00D20659" w:rsidRPr="00D20659" w:rsidRDefault="00D20659" w:rsidP="00585F6A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D20659">
              <w:rPr>
                <w:rFonts w:ascii="TH SarabunPSK" w:hAnsi="TH SarabunPSK" w:cs="TH SarabunPSK"/>
                <w:sz w:val="28"/>
                <w:cs/>
              </w:rPr>
              <w:t>15</w:t>
            </w:r>
            <w:r w:rsidRPr="00D20659">
              <w:rPr>
                <w:rFonts w:ascii="TH SarabunPSK" w:hAnsi="TH SarabunPSK" w:cs="TH SarabunPSK"/>
                <w:sz w:val="28"/>
              </w:rPr>
              <w:t>.</w:t>
            </w:r>
            <w:r w:rsidRPr="00D20659">
              <w:rPr>
                <w:rFonts w:ascii="TH SarabunPSK" w:hAnsi="TH SarabunPSK" w:cs="TH SarabunPSK"/>
                <w:sz w:val="28"/>
                <w:cs/>
              </w:rPr>
              <w:t>45</w:t>
            </w:r>
            <w:r w:rsidRPr="00D20659">
              <w:rPr>
                <w:rFonts w:ascii="TH SarabunPSK" w:hAnsi="TH SarabunPSK" w:cs="TH SarabunPSK"/>
                <w:sz w:val="28"/>
              </w:rPr>
              <w:t>%</w:t>
            </w:r>
          </w:p>
          <w:p w14:paraId="5B56A289" w14:textId="215DAB35" w:rsidR="00D20659" w:rsidRPr="00D20659" w:rsidRDefault="00D20659" w:rsidP="00585F6A">
            <w:pPr>
              <w:pStyle w:val="a9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sz w:val="28"/>
                <w:cs/>
              </w:rPr>
              <w:t>(91 หมู่บ้าน)</w:t>
            </w:r>
          </w:p>
        </w:tc>
      </w:tr>
    </w:tbl>
    <w:p w14:paraId="4ED52997" w14:textId="296051DD" w:rsidR="00585F6A" w:rsidRDefault="002877FF" w:rsidP="00272D00">
      <w:pPr>
        <w:pStyle w:val="a9"/>
        <w:ind w:left="-207"/>
        <w:rPr>
          <w:rFonts w:ascii="TH SarabunPSK" w:hAnsi="TH SarabunPSK" w:cs="TH SarabunPSK"/>
          <w:b/>
          <w:bCs/>
          <w:color w:val="000000" w:themeColor="text1"/>
          <w:spacing w:val="-6"/>
          <w:sz w:val="28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494F2" wp14:editId="5F35A26D">
                <wp:simplePos x="0" y="0"/>
                <wp:positionH relativeFrom="column">
                  <wp:posOffset>4645289</wp:posOffset>
                </wp:positionH>
                <wp:positionV relativeFrom="paragraph">
                  <wp:posOffset>7620</wp:posOffset>
                </wp:positionV>
                <wp:extent cx="500932" cy="230588"/>
                <wp:effectExtent l="38100" t="0" r="0" b="36195"/>
                <wp:wrapNone/>
                <wp:docPr id="2" name="ลูกศร: 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230588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07D00D" id="ลูกศร: ลง 2" o:spid="_x0000_s1026" type="#_x0000_t67" style="position:absolute;margin-left:365.75pt;margin-top:.6pt;width:39.45pt;height:18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" adj="10800" fillcolor="#fabf8f [1945]" strokecolor="#e36c0a [2409]" strokeweight="2pt"/>
            </w:pict>
          </mc:Fallback>
        </mc:AlternateContent>
      </w:r>
    </w:p>
    <w:p w14:paraId="3BE852B1" w14:textId="3DBE7A95" w:rsidR="00D20659" w:rsidRDefault="002877FF" w:rsidP="002877FF">
      <w:pPr>
        <w:pStyle w:val="a9"/>
        <w:numPr>
          <w:ilvl w:val="0"/>
          <w:numId w:val="39"/>
        </w:numPr>
        <w:ind w:left="142" w:hanging="42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A15C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</w:t>
      </w:r>
      <w:r w:rsidRPr="009A15C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ความสำเร็จตามเป้าหมายการพัฒนา</w:t>
      </w:r>
      <w:r w:rsidR="003908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08AA" w:rsidRPr="003908AA">
        <w:rPr>
          <w:rFonts w:ascii="TH SarabunPSK" w:hAnsi="TH SarabunPSK" w:cs="TH SarabunPSK"/>
          <w:b/>
          <w:bCs/>
          <w:sz w:val="32"/>
          <w:szCs w:val="32"/>
          <w:cs/>
        </w:rPr>
        <w:t>(พ.ศ. 2566 - 2570)</w:t>
      </w:r>
    </w:p>
    <w:tbl>
      <w:tblPr>
        <w:tblStyle w:val="ab"/>
        <w:tblW w:w="15624" w:type="dxa"/>
        <w:tblInd w:w="-207" w:type="dxa"/>
        <w:tblLook w:val="04A0" w:firstRow="1" w:lastRow="0" w:firstColumn="1" w:lastColumn="0" w:noHBand="0" w:noVBand="1"/>
      </w:tblPr>
      <w:tblGrid>
        <w:gridCol w:w="2718"/>
        <w:gridCol w:w="2831"/>
        <w:gridCol w:w="2831"/>
        <w:gridCol w:w="1134"/>
        <w:gridCol w:w="996"/>
        <w:gridCol w:w="997"/>
        <w:gridCol w:w="995"/>
        <w:gridCol w:w="996"/>
        <w:gridCol w:w="2126"/>
      </w:tblGrid>
      <w:tr w:rsidR="00FF24D3" w:rsidRPr="00D20659" w14:paraId="1A48720E" w14:textId="14C754DE" w:rsidTr="006A7DA3">
        <w:trPr>
          <w:trHeight w:val="347"/>
        </w:trPr>
        <w:tc>
          <w:tcPr>
            <w:tcW w:w="2718" w:type="dxa"/>
            <w:vMerge w:val="restart"/>
            <w:shd w:val="clear" w:color="auto" w:fill="FBD4B4" w:themeFill="accent6" w:themeFillTint="66"/>
            <w:vAlign w:val="center"/>
          </w:tcPr>
          <w:p w14:paraId="751BFA01" w14:textId="77777777" w:rsidR="00FF24D3" w:rsidRDefault="00FF24D3" w:rsidP="00486551">
            <w:pPr>
              <w:pStyle w:val="a9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เป้าหมาย</w:t>
            </w:r>
          </w:p>
          <w:p w14:paraId="158C9ECC" w14:textId="4D52E7A2" w:rsidR="00FF24D3" w:rsidRPr="009A15C0" w:rsidRDefault="00FF24D3" w:rsidP="00486551">
            <w:pPr>
              <w:pStyle w:val="a9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52794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การพัฒนา</w:t>
            </w:r>
            <w:r w:rsidRPr="008D07E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จังหวัด</w:t>
            </w:r>
          </w:p>
        </w:tc>
        <w:tc>
          <w:tcPr>
            <w:tcW w:w="12906" w:type="dxa"/>
            <w:gridSpan w:val="8"/>
            <w:shd w:val="clear" w:color="auto" w:fill="FBD4B4" w:themeFill="accent6" w:themeFillTint="66"/>
            <w:vAlign w:val="center"/>
          </w:tcPr>
          <w:p w14:paraId="3E0F7741" w14:textId="1A0D9C7D" w:rsidR="00FF24D3" w:rsidRPr="009A15C0" w:rsidRDefault="00FF24D3" w:rsidP="00B242C1">
            <w:pPr>
              <w:pStyle w:val="a9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9A15C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(ร่าง) </w:t>
            </w:r>
            <w:bookmarkStart w:id="1" w:name="_Hlk80617795"/>
            <w:r w:rsidRPr="009A15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Pr="009A1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ความสำเร็จตามเป้าหมายการพัฒนา</w:t>
            </w:r>
            <w:bookmarkEnd w:id="1"/>
            <w:r w:rsidRPr="009A15C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จังหวัด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นราธิวาส</w:t>
            </w:r>
            <w:r w:rsidRPr="009A15C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9A15C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(พ.ศ. 2566 - 2570)</w:t>
            </w:r>
          </w:p>
        </w:tc>
      </w:tr>
      <w:tr w:rsidR="00FF24D3" w:rsidRPr="00D20659" w14:paraId="3E4D1958" w14:textId="725ED1B3" w:rsidTr="00FF24D3">
        <w:trPr>
          <w:trHeight w:val="347"/>
        </w:trPr>
        <w:tc>
          <w:tcPr>
            <w:tcW w:w="2718" w:type="dxa"/>
            <w:vMerge/>
            <w:shd w:val="clear" w:color="auto" w:fill="FBD4B4" w:themeFill="accent6" w:themeFillTint="66"/>
          </w:tcPr>
          <w:p w14:paraId="083ADC39" w14:textId="77777777" w:rsidR="00FF24D3" w:rsidRPr="00D20659" w:rsidRDefault="00FF24D3" w:rsidP="00B242C1">
            <w:pPr>
              <w:pStyle w:val="a9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31" w:type="dxa"/>
            <w:vMerge w:val="restart"/>
            <w:shd w:val="clear" w:color="auto" w:fill="FBD4B4" w:themeFill="accent6" w:themeFillTint="66"/>
            <w:vAlign w:val="center"/>
          </w:tcPr>
          <w:p w14:paraId="179233FF" w14:textId="4EB4C6C9" w:rsidR="00FF24D3" w:rsidRPr="00D20659" w:rsidRDefault="00FF24D3" w:rsidP="00B242C1">
            <w:pPr>
              <w:pStyle w:val="a9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1" w:type="dxa"/>
            <w:vMerge w:val="restart"/>
            <w:shd w:val="clear" w:color="auto" w:fill="FBD4B4" w:themeFill="accent6" w:themeFillTint="66"/>
            <w:vAlign w:val="center"/>
          </w:tcPr>
          <w:p w14:paraId="5EE189FD" w14:textId="77777777" w:rsidR="00FF24D3" w:rsidRPr="00D20659" w:rsidRDefault="00FF24D3" w:rsidP="00B242C1">
            <w:pPr>
              <w:pStyle w:val="a9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ข้อมูลฐาน</w:t>
            </w:r>
          </w:p>
        </w:tc>
        <w:tc>
          <w:tcPr>
            <w:tcW w:w="5118" w:type="dxa"/>
            <w:gridSpan w:val="5"/>
            <w:shd w:val="clear" w:color="auto" w:fill="FBD4B4" w:themeFill="accent6" w:themeFillTint="66"/>
          </w:tcPr>
          <w:p w14:paraId="0D778C46" w14:textId="77777777" w:rsidR="00FF24D3" w:rsidRPr="00D20659" w:rsidRDefault="00FF24D3" w:rsidP="00B242C1">
            <w:pPr>
              <w:pStyle w:val="a9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เป้าหมายรายปี</w:t>
            </w:r>
          </w:p>
        </w:tc>
        <w:tc>
          <w:tcPr>
            <w:tcW w:w="2126" w:type="dxa"/>
            <w:vMerge w:val="restart"/>
            <w:shd w:val="clear" w:color="auto" w:fill="FBD4B4" w:themeFill="accent6" w:themeFillTint="66"/>
            <w:vAlign w:val="center"/>
          </w:tcPr>
          <w:p w14:paraId="3A9FBF1B" w14:textId="1C6191E1" w:rsidR="00FF24D3" w:rsidRPr="00D20659" w:rsidRDefault="00FF24D3" w:rsidP="00FF24D3">
            <w:pPr>
              <w:pStyle w:val="a9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หน่วยงานเจ้าภาพหลัก</w:t>
            </w:r>
          </w:p>
        </w:tc>
      </w:tr>
      <w:tr w:rsidR="00FF24D3" w:rsidRPr="00D20659" w14:paraId="0048A4C6" w14:textId="1D734B0C" w:rsidTr="00E04939">
        <w:trPr>
          <w:trHeight w:val="426"/>
        </w:trPr>
        <w:tc>
          <w:tcPr>
            <w:tcW w:w="2718" w:type="dxa"/>
            <w:vMerge/>
            <w:shd w:val="clear" w:color="auto" w:fill="FBD4B4" w:themeFill="accent6" w:themeFillTint="66"/>
          </w:tcPr>
          <w:p w14:paraId="27997F23" w14:textId="77777777" w:rsidR="00FF24D3" w:rsidRPr="00D20659" w:rsidRDefault="00FF24D3" w:rsidP="00486551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1" w:type="dxa"/>
            <w:vMerge/>
            <w:shd w:val="clear" w:color="auto" w:fill="FBD4B4" w:themeFill="accent6" w:themeFillTint="66"/>
          </w:tcPr>
          <w:p w14:paraId="2ED21C7D" w14:textId="551F29F5" w:rsidR="00FF24D3" w:rsidRPr="00D20659" w:rsidRDefault="00FF24D3" w:rsidP="00486551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1" w:type="dxa"/>
            <w:vMerge/>
            <w:shd w:val="clear" w:color="auto" w:fill="FBD4B4" w:themeFill="accent6" w:themeFillTint="66"/>
          </w:tcPr>
          <w:p w14:paraId="4D9BA0E1" w14:textId="77777777" w:rsidR="00FF24D3" w:rsidRPr="00D20659" w:rsidRDefault="00FF24D3" w:rsidP="00486551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6677BDCA" w14:textId="498884CA" w:rsidR="00FF24D3" w:rsidRPr="00D20659" w:rsidRDefault="00FF24D3" w:rsidP="00486551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996" w:type="dxa"/>
            <w:shd w:val="clear" w:color="auto" w:fill="FDE9D9" w:themeFill="accent6" w:themeFillTint="33"/>
            <w:vAlign w:val="center"/>
          </w:tcPr>
          <w:p w14:paraId="1AB8D75C" w14:textId="635633DC" w:rsidR="00FF24D3" w:rsidRPr="00D20659" w:rsidRDefault="00FF24D3" w:rsidP="00486551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997" w:type="dxa"/>
            <w:shd w:val="clear" w:color="auto" w:fill="FDE9D9" w:themeFill="accent6" w:themeFillTint="33"/>
            <w:vAlign w:val="center"/>
          </w:tcPr>
          <w:p w14:paraId="402AAA41" w14:textId="77B9BC0B" w:rsidR="00FF24D3" w:rsidRPr="00D20659" w:rsidRDefault="00FF24D3" w:rsidP="00486551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995" w:type="dxa"/>
            <w:shd w:val="clear" w:color="auto" w:fill="FDE9D9" w:themeFill="accent6" w:themeFillTint="33"/>
            <w:vAlign w:val="center"/>
          </w:tcPr>
          <w:p w14:paraId="3FD2648B" w14:textId="7E77F99E" w:rsidR="00FF24D3" w:rsidRPr="00D20659" w:rsidRDefault="00FF24D3" w:rsidP="00486551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996" w:type="dxa"/>
            <w:shd w:val="clear" w:color="auto" w:fill="FDE9D9" w:themeFill="accent6" w:themeFillTint="33"/>
            <w:vAlign w:val="center"/>
          </w:tcPr>
          <w:p w14:paraId="0567F5AD" w14:textId="1076D0E6" w:rsidR="00FF24D3" w:rsidRPr="00D20659" w:rsidRDefault="00FF24D3" w:rsidP="00486551">
            <w:pPr>
              <w:pStyle w:val="a9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20659">
              <w:rPr>
                <w:rFonts w:ascii="TH SarabunPSK" w:hAnsi="TH SarabunPSK" w:cs="TH SarabunPSK"/>
                <w:b/>
                <w:bCs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70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14:paraId="6B12D5D6" w14:textId="77777777" w:rsidR="00FF24D3" w:rsidRPr="00D20659" w:rsidRDefault="00FF24D3" w:rsidP="00486551">
            <w:pPr>
              <w:pStyle w:val="a9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04939" w:rsidRPr="00D20659" w14:paraId="1E34CC08" w14:textId="4CA261B6" w:rsidTr="0088089C">
        <w:trPr>
          <w:trHeight w:val="415"/>
        </w:trPr>
        <w:tc>
          <w:tcPr>
            <w:tcW w:w="2718" w:type="dxa"/>
            <w:shd w:val="clear" w:color="auto" w:fill="FDE9D9" w:themeFill="accent6" w:themeFillTint="33"/>
            <w:vAlign w:val="center"/>
          </w:tcPr>
          <w:p w14:paraId="2370E9CF" w14:textId="77777777" w:rsidR="0088089C" w:rsidRPr="003D3CE4" w:rsidRDefault="0088089C" w:rsidP="0088089C">
            <w:pPr>
              <w:pStyle w:val="a9"/>
              <w:ind w:left="-20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3CE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-อยู่ระหว่างการศึกษา/</w:t>
            </w:r>
            <w:r w:rsidRPr="003D3CE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ทบทวน</w:t>
            </w:r>
            <w:r w:rsidRPr="003D3CE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-</w:t>
            </w:r>
          </w:p>
          <w:p w14:paraId="4795D5E9" w14:textId="6D70B383" w:rsidR="00FF5E90" w:rsidRDefault="00FF5E90" w:rsidP="0088089C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1" w:type="dxa"/>
            <w:vAlign w:val="center"/>
          </w:tcPr>
          <w:p w14:paraId="5AA3682E" w14:textId="77777777" w:rsidR="0088089C" w:rsidRPr="003D3CE4" w:rsidRDefault="0088089C" w:rsidP="0088089C">
            <w:pPr>
              <w:pStyle w:val="a9"/>
              <w:ind w:left="-20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3CE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-อยู่ระหว่างการศึกษา/</w:t>
            </w:r>
            <w:r w:rsidRPr="003D3CE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ทบทวน</w:t>
            </w:r>
            <w:r w:rsidRPr="003D3CE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-</w:t>
            </w:r>
          </w:p>
          <w:p w14:paraId="7A898503" w14:textId="77777777" w:rsidR="00E04939" w:rsidRPr="00D20659" w:rsidRDefault="00E04939" w:rsidP="0088089C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1" w:type="dxa"/>
            <w:vAlign w:val="center"/>
          </w:tcPr>
          <w:p w14:paraId="49E0A605" w14:textId="77777777" w:rsidR="0088089C" w:rsidRPr="003D3CE4" w:rsidRDefault="0088089C" w:rsidP="0088089C">
            <w:pPr>
              <w:pStyle w:val="a9"/>
              <w:ind w:left="-207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3D3CE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-อยู่ระหว่างการศึกษา/</w:t>
            </w:r>
            <w:r w:rsidRPr="003D3CE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ทบทวน</w:t>
            </w:r>
            <w:r w:rsidRPr="003D3CE4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-</w:t>
            </w:r>
          </w:p>
          <w:p w14:paraId="32A6A17B" w14:textId="27B2089E" w:rsidR="00E04939" w:rsidRPr="00D20659" w:rsidRDefault="00E04939" w:rsidP="0088089C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031BD4A4" w14:textId="1D538214" w:rsidR="00E04939" w:rsidRPr="00D20659" w:rsidRDefault="00E04939" w:rsidP="00B242C1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6" w:type="dxa"/>
          </w:tcPr>
          <w:p w14:paraId="26F75B7B" w14:textId="0F647E72" w:rsidR="00E04939" w:rsidRPr="00D20659" w:rsidRDefault="00E04939" w:rsidP="00B242C1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7" w:type="dxa"/>
          </w:tcPr>
          <w:p w14:paraId="31942F65" w14:textId="162B1F82" w:rsidR="00E04939" w:rsidRPr="00D20659" w:rsidRDefault="00E04939" w:rsidP="00B242C1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5" w:type="dxa"/>
          </w:tcPr>
          <w:p w14:paraId="7C58D8C5" w14:textId="7E121135" w:rsidR="00E04939" w:rsidRPr="00D20659" w:rsidRDefault="00E04939" w:rsidP="00B242C1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6" w:type="dxa"/>
          </w:tcPr>
          <w:p w14:paraId="2B23F9D9" w14:textId="2170C3BE" w:rsidR="00E04939" w:rsidRPr="00D20659" w:rsidRDefault="00E04939" w:rsidP="00B242C1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0C8B5D69" w14:textId="77777777" w:rsidR="00E04939" w:rsidRPr="00D20659" w:rsidRDefault="00E04939" w:rsidP="00B242C1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E04939" w:rsidRPr="00D20659" w14:paraId="1F8737B4" w14:textId="598B33E6" w:rsidTr="00EF787A">
        <w:trPr>
          <w:trHeight w:val="438"/>
        </w:trPr>
        <w:tc>
          <w:tcPr>
            <w:tcW w:w="2718" w:type="dxa"/>
            <w:shd w:val="clear" w:color="auto" w:fill="FDE9D9" w:themeFill="accent6" w:themeFillTint="33"/>
          </w:tcPr>
          <w:p w14:paraId="1B712A15" w14:textId="77777777" w:rsidR="00E04939" w:rsidRDefault="00E04939" w:rsidP="00B242C1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FEFBDCC" w14:textId="5EBD3398" w:rsidR="00FF5E90" w:rsidRPr="00D20659" w:rsidRDefault="00FF5E90" w:rsidP="00B242C1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1" w:type="dxa"/>
          </w:tcPr>
          <w:p w14:paraId="66DA8A12" w14:textId="5A3C21F6" w:rsidR="00E04939" w:rsidRPr="00D20659" w:rsidRDefault="00E04939" w:rsidP="00B242C1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1" w:type="dxa"/>
          </w:tcPr>
          <w:p w14:paraId="090EE44B" w14:textId="4F005A39" w:rsidR="00E04939" w:rsidRPr="00D20659" w:rsidRDefault="00E04939" w:rsidP="00B242C1">
            <w:pPr>
              <w:pStyle w:val="a9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14:paraId="35A57438" w14:textId="10F62BF0" w:rsidR="00E04939" w:rsidRPr="00D20659" w:rsidRDefault="00E04939" w:rsidP="00B242C1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bookmarkStart w:id="2" w:name="_GoBack"/>
            <w:bookmarkEnd w:id="2"/>
          </w:p>
        </w:tc>
        <w:tc>
          <w:tcPr>
            <w:tcW w:w="996" w:type="dxa"/>
          </w:tcPr>
          <w:p w14:paraId="68E4E9C1" w14:textId="0752DD08" w:rsidR="00E04939" w:rsidRPr="00D20659" w:rsidRDefault="00E04939" w:rsidP="00B242C1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7" w:type="dxa"/>
          </w:tcPr>
          <w:p w14:paraId="63D6D0B6" w14:textId="7119D6D0" w:rsidR="00E04939" w:rsidRPr="00D20659" w:rsidRDefault="00E04939" w:rsidP="00B242C1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5" w:type="dxa"/>
          </w:tcPr>
          <w:p w14:paraId="1952F346" w14:textId="72639361" w:rsidR="00E04939" w:rsidRPr="00D20659" w:rsidRDefault="00E04939" w:rsidP="00B242C1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6" w:type="dxa"/>
          </w:tcPr>
          <w:p w14:paraId="504C7090" w14:textId="74015695" w:rsidR="00E04939" w:rsidRPr="00D20659" w:rsidRDefault="00E04939" w:rsidP="00B242C1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4C52E595" w14:textId="77777777" w:rsidR="00E04939" w:rsidRPr="00D20659" w:rsidRDefault="00E04939" w:rsidP="00B242C1">
            <w:pPr>
              <w:pStyle w:val="a9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p w14:paraId="77C7ACF9" w14:textId="4C7592A1" w:rsidR="003D3CE4" w:rsidRPr="003D3CE4" w:rsidRDefault="003D3CE4" w:rsidP="006D172A">
      <w:pPr>
        <w:pStyle w:val="a9"/>
        <w:ind w:left="-207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9E0AEAB" w14:textId="1B99B030" w:rsidR="009A51DC" w:rsidRPr="00994583" w:rsidRDefault="009A51DC" w:rsidP="003D3CE4">
      <w:pPr>
        <w:pStyle w:val="a9"/>
        <w:ind w:left="-207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</w:p>
    <w:p w14:paraId="593444E3" w14:textId="45439527" w:rsidR="009A51DC" w:rsidRDefault="009A51DC" w:rsidP="009A51DC">
      <w:pPr>
        <w:pStyle w:val="a9"/>
        <w:ind w:left="-207"/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</w:p>
    <w:p w14:paraId="4CBDC718" w14:textId="49F7A936" w:rsidR="009A51DC" w:rsidRDefault="009A51DC" w:rsidP="009A51DC">
      <w:pPr>
        <w:pStyle w:val="a9"/>
        <w:ind w:left="-207"/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</w:p>
    <w:p w14:paraId="3D2351F6" w14:textId="0F0C1FF0" w:rsidR="009A51DC" w:rsidRDefault="009A51DC" w:rsidP="009A51DC">
      <w:pPr>
        <w:pStyle w:val="a9"/>
        <w:ind w:left="-207"/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</w:p>
    <w:p w14:paraId="5F31FE4C" w14:textId="1BF587B9" w:rsidR="009A51DC" w:rsidRPr="00D06CD0" w:rsidRDefault="009A51DC" w:rsidP="009A51DC">
      <w:pPr>
        <w:pStyle w:val="a9"/>
        <w:ind w:left="-207"/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</w:p>
    <w:sectPr w:rsidR="009A51DC" w:rsidRPr="00D06CD0" w:rsidSect="005F26B5">
      <w:headerReference w:type="even" r:id="rId9"/>
      <w:pgSz w:w="16838" w:h="11906" w:orient="landscape" w:code="9"/>
      <w:pgMar w:top="709" w:right="851" w:bottom="426" w:left="851" w:header="1418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C3BF0" w14:textId="77777777" w:rsidR="00137F70" w:rsidRDefault="00137F70">
      <w:r>
        <w:separator/>
      </w:r>
    </w:p>
  </w:endnote>
  <w:endnote w:type="continuationSeparator" w:id="0">
    <w:p w14:paraId="037EB89A" w14:textId="77777777" w:rsidR="00137F70" w:rsidRDefault="0013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2162A" w14:textId="77777777" w:rsidR="00137F70" w:rsidRDefault="00137F70">
      <w:r>
        <w:separator/>
      </w:r>
    </w:p>
  </w:footnote>
  <w:footnote w:type="continuationSeparator" w:id="0">
    <w:p w14:paraId="42166AEE" w14:textId="77777777" w:rsidR="00137F70" w:rsidRDefault="00137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0B9BB" w14:textId="77777777" w:rsidR="005459A4" w:rsidRDefault="005459A4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142075C" w14:textId="77777777" w:rsidR="005459A4" w:rsidRDefault="005459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809"/>
    <w:multiLevelType w:val="multilevel"/>
    <w:tmpl w:val="AADC6A9C"/>
    <w:lvl w:ilvl="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C32026C"/>
    <w:multiLevelType w:val="hybridMultilevel"/>
    <w:tmpl w:val="3510FF62"/>
    <w:lvl w:ilvl="0" w:tplc="C11AABBE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0D2023FC"/>
    <w:multiLevelType w:val="hybridMultilevel"/>
    <w:tmpl w:val="34224FAE"/>
    <w:lvl w:ilvl="0" w:tplc="3E5A8BF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D7A37E1"/>
    <w:multiLevelType w:val="multilevel"/>
    <w:tmpl w:val="D062EC1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055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4110" w:hanging="720"/>
      </w:pPr>
    </w:lvl>
    <w:lvl w:ilvl="3">
      <w:start w:val="1"/>
      <w:numFmt w:val="decimal"/>
      <w:lvlText w:val="%1.%2.%3.%4"/>
      <w:lvlJc w:val="left"/>
      <w:pPr>
        <w:ind w:left="5805" w:hanging="720"/>
      </w:pPr>
    </w:lvl>
    <w:lvl w:ilvl="4">
      <w:start w:val="1"/>
      <w:numFmt w:val="decimal"/>
      <w:lvlText w:val="%1.%2.%3.%4.%5"/>
      <w:lvlJc w:val="left"/>
      <w:pPr>
        <w:ind w:left="7860" w:hanging="1080"/>
      </w:pPr>
    </w:lvl>
    <w:lvl w:ilvl="5">
      <w:start w:val="1"/>
      <w:numFmt w:val="decimal"/>
      <w:lvlText w:val="%1.%2.%3.%4.%5.%6"/>
      <w:lvlJc w:val="left"/>
      <w:pPr>
        <w:ind w:left="9555" w:hanging="1080"/>
      </w:pPr>
    </w:lvl>
    <w:lvl w:ilvl="6">
      <w:start w:val="1"/>
      <w:numFmt w:val="decimal"/>
      <w:lvlText w:val="%1.%2.%3.%4.%5.%6.%7"/>
      <w:lvlJc w:val="left"/>
      <w:pPr>
        <w:ind w:left="11610" w:hanging="1440"/>
      </w:pPr>
    </w:lvl>
    <w:lvl w:ilvl="7">
      <w:start w:val="1"/>
      <w:numFmt w:val="decimal"/>
      <w:lvlText w:val="%1.%2.%3.%4.%5.%6.%7.%8"/>
      <w:lvlJc w:val="left"/>
      <w:pPr>
        <w:ind w:left="13305" w:hanging="1440"/>
      </w:pPr>
    </w:lvl>
    <w:lvl w:ilvl="8">
      <w:start w:val="1"/>
      <w:numFmt w:val="decimal"/>
      <w:lvlText w:val="%1.%2.%3.%4.%5.%6.%7.%8.%9"/>
      <w:lvlJc w:val="left"/>
      <w:pPr>
        <w:ind w:left="15360" w:hanging="1800"/>
      </w:pPr>
    </w:lvl>
  </w:abstractNum>
  <w:abstractNum w:abstractNumId="4">
    <w:nsid w:val="15477664"/>
    <w:multiLevelType w:val="hybridMultilevel"/>
    <w:tmpl w:val="421A598A"/>
    <w:lvl w:ilvl="0" w:tplc="F4DA1A82">
      <w:start w:val="1"/>
      <w:numFmt w:val="decimal"/>
      <w:lvlText w:val="(%1)"/>
      <w:lvlJc w:val="left"/>
      <w:pPr>
        <w:ind w:left="16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6A9198F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2229C"/>
    <w:multiLevelType w:val="hybridMultilevel"/>
    <w:tmpl w:val="C79AE982"/>
    <w:lvl w:ilvl="0" w:tplc="4F9EC2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8273D1"/>
    <w:multiLevelType w:val="multilevel"/>
    <w:tmpl w:val="6AE89C9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44" w:hanging="1800"/>
      </w:pPr>
      <w:rPr>
        <w:rFonts w:hint="default"/>
      </w:rPr>
    </w:lvl>
  </w:abstractNum>
  <w:abstractNum w:abstractNumId="8">
    <w:nsid w:val="1FBD4D2B"/>
    <w:multiLevelType w:val="hybridMultilevel"/>
    <w:tmpl w:val="43E4E682"/>
    <w:lvl w:ilvl="0" w:tplc="6DCE1A7A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56777"/>
    <w:multiLevelType w:val="hybridMultilevel"/>
    <w:tmpl w:val="7528D96E"/>
    <w:lvl w:ilvl="0" w:tplc="EF5A0C7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49C1AB1"/>
    <w:multiLevelType w:val="hybridMultilevel"/>
    <w:tmpl w:val="E0A6D28A"/>
    <w:lvl w:ilvl="0" w:tplc="2BFE18C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25EF0DC9"/>
    <w:multiLevelType w:val="hybridMultilevel"/>
    <w:tmpl w:val="F1481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B0A62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A4A4A"/>
    <w:multiLevelType w:val="hybridMultilevel"/>
    <w:tmpl w:val="90E88FD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38CC"/>
    <w:multiLevelType w:val="multilevel"/>
    <w:tmpl w:val="66542F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31B82627"/>
    <w:multiLevelType w:val="hybridMultilevel"/>
    <w:tmpl w:val="54FEE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64C2A"/>
    <w:multiLevelType w:val="hybridMultilevel"/>
    <w:tmpl w:val="44C0E95C"/>
    <w:lvl w:ilvl="0" w:tplc="08BEDF90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>
    <w:nsid w:val="397B5F4E"/>
    <w:multiLevelType w:val="multilevel"/>
    <w:tmpl w:val="91142B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3BC544EB"/>
    <w:multiLevelType w:val="hybridMultilevel"/>
    <w:tmpl w:val="6CBE24C8"/>
    <w:lvl w:ilvl="0" w:tplc="EB2CB41E">
      <w:start w:val="1"/>
      <w:numFmt w:val="decimal"/>
      <w:lvlText w:val="(%1)"/>
      <w:lvlJc w:val="left"/>
      <w:pPr>
        <w:ind w:left="1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9" w:hanging="360"/>
      </w:pPr>
    </w:lvl>
    <w:lvl w:ilvl="2" w:tplc="0409001B" w:tentative="1">
      <w:start w:val="1"/>
      <w:numFmt w:val="lowerRoman"/>
      <w:lvlText w:val="%3."/>
      <w:lvlJc w:val="right"/>
      <w:pPr>
        <w:ind w:left="2709" w:hanging="180"/>
      </w:pPr>
    </w:lvl>
    <w:lvl w:ilvl="3" w:tplc="0409000F" w:tentative="1">
      <w:start w:val="1"/>
      <w:numFmt w:val="decimal"/>
      <w:lvlText w:val="%4."/>
      <w:lvlJc w:val="left"/>
      <w:pPr>
        <w:ind w:left="3429" w:hanging="360"/>
      </w:pPr>
    </w:lvl>
    <w:lvl w:ilvl="4" w:tplc="04090019" w:tentative="1">
      <w:start w:val="1"/>
      <w:numFmt w:val="lowerLetter"/>
      <w:lvlText w:val="%5."/>
      <w:lvlJc w:val="left"/>
      <w:pPr>
        <w:ind w:left="4149" w:hanging="360"/>
      </w:pPr>
    </w:lvl>
    <w:lvl w:ilvl="5" w:tplc="0409001B" w:tentative="1">
      <w:start w:val="1"/>
      <w:numFmt w:val="lowerRoman"/>
      <w:lvlText w:val="%6."/>
      <w:lvlJc w:val="right"/>
      <w:pPr>
        <w:ind w:left="4869" w:hanging="180"/>
      </w:pPr>
    </w:lvl>
    <w:lvl w:ilvl="6" w:tplc="0409000F" w:tentative="1">
      <w:start w:val="1"/>
      <w:numFmt w:val="decimal"/>
      <w:lvlText w:val="%7."/>
      <w:lvlJc w:val="left"/>
      <w:pPr>
        <w:ind w:left="5589" w:hanging="360"/>
      </w:pPr>
    </w:lvl>
    <w:lvl w:ilvl="7" w:tplc="04090019" w:tentative="1">
      <w:start w:val="1"/>
      <w:numFmt w:val="lowerLetter"/>
      <w:lvlText w:val="%8."/>
      <w:lvlJc w:val="left"/>
      <w:pPr>
        <w:ind w:left="6309" w:hanging="360"/>
      </w:pPr>
    </w:lvl>
    <w:lvl w:ilvl="8" w:tplc="04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9">
    <w:nsid w:val="424B7F2E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C4A20"/>
    <w:multiLevelType w:val="hybridMultilevel"/>
    <w:tmpl w:val="9182CB46"/>
    <w:lvl w:ilvl="0" w:tplc="040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AC775EE"/>
    <w:multiLevelType w:val="hybridMultilevel"/>
    <w:tmpl w:val="E956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34142"/>
    <w:multiLevelType w:val="multilevel"/>
    <w:tmpl w:val="F60CDD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2" w:hanging="1800"/>
      </w:pPr>
      <w:rPr>
        <w:rFonts w:hint="default"/>
      </w:rPr>
    </w:lvl>
  </w:abstractNum>
  <w:abstractNum w:abstractNumId="23">
    <w:nsid w:val="50B50171"/>
    <w:multiLevelType w:val="hybridMultilevel"/>
    <w:tmpl w:val="1F6CDD4E"/>
    <w:lvl w:ilvl="0" w:tplc="3A9CBD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66B14EE"/>
    <w:multiLevelType w:val="hybridMultilevel"/>
    <w:tmpl w:val="9BBAA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34904"/>
    <w:multiLevelType w:val="hybridMultilevel"/>
    <w:tmpl w:val="E3F8669C"/>
    <w:lvl w:ilvl="0" w:tplc="6714D2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7EE0D1C"/>
    <w:multiLevelType w:val="hybridMultilevel"/>
    <w:tmpl w:val="34224FAE"/>
    <w:lvl w:ilvl="0" w:tplc="3E5A8BF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9596A00"/>
    <w:multiLevelType w:val="hybridMultilevel"/>
    <w:tmpl w:val="2B3026B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C7715DE"/>
    <w:multiLevelType w:val="multilevel"/>
    <w:tmpl w:val="0C5C628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29">
    <w:nsid w:val="5D025AE0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23C4C"/>
    <w:multiLevelType w:val="hybridMultilevel"/>
    <w:tmpl w:val="761A4A2A"/>
    <w:lvl w:ilvl="0" w:tplc="ECD440C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1">
    <w:nsid w:val="61357283"/>
    <w:multiLevelType w:val="hybridMultilevel"/>
    <w:tmpl w:val="AD3AFB12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>
    <w:nsid w:val="660466D8"/>
    <w:multiLevelType w:val="hybridMultilevel"/>
    <w:tmpl w:val="F334C20C"/>
    <w:lvl w:ilvl="0" w:tplc="9C20EC40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3">
    <w:nsid w:val="66063E6D"/>
    <w:multiLevelType w:val="hybridMultilevel"/>
    <w:tmpl w:val="BAAE1AFC"/>
    <w:lvl w:ilvl="0" w:tplc="1CBA6FF0">
      <w:start w:val="1"/>
      <w:numFmt w:val="decimal"/>
      <w:lvlText w:val="(%1)"/>
      <w:lvlJc w:val="left"/>
      <w:pPr>
        <w:ind w:left="2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34">
    <w:nsid w:val="673060A0"/>
    <w:multiLevelType w:val="multilevel"/>
    <w:tmpl w:val="38E28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5">
    <w:nsid w:val="68FB2853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E79F3"/>
    <w:multiLevelType w:val="multilevel"/>
    <w:tmpl w:val="F60CDD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2" w:hanging="1800"/>
      </w:pPr>
      <w:rPr>
        <w:rFonts w:hint="default"/>
      </w:rPr>
    </w:lvl>
  </w:abstractNum>
  <w:abstractNum w:abstractNumId="37">
    <w:nsid w:val="74785E2D"/>
    <w:multiLevelType w:val="hybridMultilevel"/>
    <w:tmpl w:val="93C2ED10"/>
    <w:lvl w:ilvl="0" w:tplc="D3C490D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3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4"/>
  </w:num>
  <w:num w:numId="7">
    <w:abstractNumId w:val="8"/>
  </w:num>
  <w:num w:numId="8">
    <w:abstractNumId w:val="31"/>
  </w:num>
  <w:num w:numId="9">
    <w:abstractNumId w:val="17"/>
  </w:num>
  <w:num w:numId="10">
    <w:abstractNumId w:val="14"/>
  </w:num>
  <w:num w:numId="11">
    <w:abstractNumId w:val="0"/>
  </w:num>
  <w:num w:numId="12">
    <w:abstractNumId w:val="1"/>
  </w:num>
  <w:num w:numId="13">
    <w:abstractNumId w:val="6"/>
  </w:num>
  <w:num w:numId="14">
    <w:abstractNumId w:val="19"/>
  </w:num>
  <w:num w:numId="15">
    <w:abstractNumId w:val="35"/>
  </w:num>
  <w:num w:numId="16">
    <w:abstractNumId w:val="23"/>
  </w:num>
  <w:num w:numId="17">
    <w:abstractNumId w:val="18"/>
  </w:num>
  <w:num w:numId="18">
    <w:abstractNumId w:val="10"/>
  </w:num>
  <w:num w:numId="19">
    <w:abstractNumId w:val="2"/>
  </w:num>
  <w:num w:numId="20">
    <w:abstractNumId w:val="28"/>
  </w:num>
  <w:num w:numId="21">
    <w:abstractNumId w:val="22"/>
  </w:num>
  <w:num w:numId="22">
    <w:abstractNumId w:val="26"/>
  </w:num>
  <w:num w:numId="23">
    <w:abstractNumId w:val="12"/>
  </w:num>
  <w:num w:numId="24">
    <w:abstractNumId w:val="21"/>
  </w:num>
  <w:num w:numId="25">
    <w:abstractNumId w:val="16"/>
  </w:num>
  <w:num w:numId="26">
    <w:abstractNumId w:val="33"/>
  </w:num>
  <w:num w:numId="27">
    <w:abstractNumId w:val="36"/>
  </w:num>
  <w:num w:numId="28">
    <w:abstractNumId w:val="5"/>
  </w:num>
  <w:num w:numId="29">
    <w:abstractNumId w:val="29"/>
  </w:num>
  <w:num w:numId="30">
    <w:abstractNumId w:val="11"/>
  </w:num>
  <w:num w:numId="31">
    <w:abstractNumId w:val="13"/>
  </w:num>
  <w:num w:numId="32">
    <w:abstractNumId w:val="24"/>
  </w:num>
  <w:num w:numId="33">
    <w:abstractNumId w:val="37"/>
  </w:num>
  <w:num w:numId="34">
    <w:abstractNumId w:val="27"/>
  </w:num>
  <w:num w:numId="35">
    <w:abstractNumId w:val="4"/>
  </w:num>
  <w:num w:numId="36">
    <w:abstractNumId w:val="7"/>
  </w:num>
  <w:num w:numId="37">
    <w:abstractNumId w:val="32"/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AE"/>
    <w:rsid w:val="000009B3"/>
    <w:rsid w:val="000010EC"/>
    <w:rsid w:val="0000197B"/>
    <w:rsid w:val="000075FB"/>
    <w:rsid w:val="000079B2"/>
    <w:rsid w:val="00010AD7"/>
    <w:rsid w:val="000117FD"/>
    <w:rsid w:val="0001266F"/>
    <w:rsid w:val="00012B23"/>
    <w:rsid w:val="00015D17"/>
    <w:rsid w:val="00016125"/>
    <w:rsid w:val="000164FC"/>
    <w:rsid w:val="00020597"/>
    <w:rsid w:val="00020888"/>
    <w:rsid w:val="00020AEC"/>
    <w:rsid w:val="00021745"/>
    <w:rsid w:val="00023782"/>
    <w:rsid w:val="000249F8"/>
    <w:rsid w:val="000260BF"/>
    <w:rsid w:val="00030FEE"/>
    <w:rsid w:val="000343F0"/>
    <w:rsid w:val="00037008"/>
    <w:rsid w:val="000379BB"/>
    <w:rsid w:val="00037C5D"/>
    <w:rsid w:val="00041424"/>
    <w:rsid w:val="0004183C"/>
    <w:rsid w:val="00041D59"/>
    <w:rsid w:val="00045308"/>
    <w:rsid w:val="0004622B"/>
    <w:rsid w:val="0004669F"/>
    <w:rsid w:val="00051429"/>
    <w:rsid w:val="000525F6"/>
    <w:rsid w:val="00054B6C"/>
    <w:rsid w:val="00054BE2"/>
    <w:rsid w:val="00060F4F"/>
    <w:rsid w:val="000610F8"/>
    <w:rsid w:val="00063783"/>
    <w:rsid w:val="0006583D"/>
    <w:rsid w:val="0006774B"/>
    <w:rsid w:val="00073418"/>
    <w:rsid w:val="0007374C"/>
    <w:rsid w:val="00074003"/>
    <w:rsid w:val="00076E70"/>
    <w:rsid w:val="000772F4"/>
    <w:rsid w:val="00077727"/>
    <w:rsid w:val="00077B44"/>
    <w:rsid w:val="00080162"/>
    <w:rsid w:val="0008073F"/>
    <w:rsid w:val="0008121B"/>
    <w:rsid w:val="00081635"/>
    <w:rsid w:val="00084020"/>
    <w:rsid w:val="00084260"/>
    <w:rsid w:val="00085DF1"/>
    <w:rsid w:val="00087DE4"/>
    <w:rsid w:val="00091248"/>
    <w:rsid w:val="00092124"/>
    <w:rsid w:val="00092A1F"/>
    <w:rsid w:val="000956B9"/>
    <w:rsid w:val="00095BD5"/>
    <w:rsid w:val="00096AA3"/>
    <w:rsid w:val="000A057D"/>
    <w:rsid w:val="000A7E5A"/>
    <w:rsid w:val="000B05DE"/>
    <w:rsid w:val="000B0CAA"/>
    <w:rsid w:val="000B0EB6"/>
    <w:rsid w:val="000B172B"/>
    <w:rsid w:val="000B4D1C"/>
    <w:rsid w:val="000C1C92"/>
    <w:rsid w:val="000C2489"/>
    <w:rsid w:val="000C342D"/>
    <w:rsid w:val="000C3756"/>
    <w:rsid w:val="000C5B30"/>
    <w:rsid w:val="000C6781"/>
    <w:rsid w:val="000C6964"/>
    <w:rsid w:val="000D053B"/>
    <w:rsid w:val="000D0769"/>
    <w:rsid w:val="000D585E"/>
    <w:rsid w:val="000D658D"/>
    <w:rsid w:val="000D65D1"/>
    <w:rsid w:val="000D6D0F"/>
    <w:rsid w:val="000D70F1"/>
    <w:rsid w:val="000D7E44"/>
    <w:rsid w:val="000E046C"/>
    <w:rsid w:val="000E1318"/>
    <w:rsid w:val="000E3667"/>
    <w:rsid w:val="000E58A1"/>
    <w:rsid w:val="000E67F8"/>
    <w:rsid w:val="000E6F40"/>
    <w:rsid w:val="000E745E"/>
    <w:rsid w:val="000E78BC"/>
    <w:rsid w:val="000E7B77"/>
    <w:rsid w:val="000F0365"/>
    <w:rsid w:val="000F112B"/>
    <w:rsid w:val="000F1542"/>
    <w:rsid w:val="000F2DF4"/>
    <w:rsid w:val="000F33FB"/>
    <w:rsid w:val="000F404F"/>
    <w:rsid w:val="000F41B9"/>
    <w:rsid w:val="000F49E2"/>
    <w:rsid w:val="000F6488"/>
    <w:rsid w:val="0010146E"/>
    <w:rsid w:val="001017C8"/>
    <w:rsid w:val="00101E81"/>
    <w:rsid w:val="00102C79"/>
    <w:rsid w:val="00104B77"/>
    <w:rsid w:val="00106B9C"/>
    <w:rsid w:val="00107DC9"/>
    <w:rsid w:val="00111B56"/>
    <w:rsid w:val="00113889"/>
    <w:rsid w:val="00114C5C"/>
    <w:rsid w:val="001155B3"/>
    <w:rsid w:val="0011766A"/>
    <w:rsid w:val="00122AE7"/>
    <w:rsid w:val="00124442"/>
    <w:rsid w:val="00126D6C"/>
    <w:rsid w:val="00127552"/>
    <w:rsid w:val="00130F48"/>
    <w:rsid w:val="001314C9"/>
    <w:rsid w:val="0013265D"/>
    <w:rsid w:val="00133E82"/>
    <w:rsid w:val="001362F1"/>
    <w:rsid w:val="001364F9"/>
    <w:rsid w:val="00137F70"/>
    <w:rsid w:val="0014156C"/>
    <w:rsid w:val="00143E58"/>
    <w:rsid w:val="001449D2"/>
    <w:rsid w:val="00144EB5"/>
    <w:rsid w:val="0014675D"/>
    <w:rsid w:val="00146902"/>
    <w:rsid w:val="00153DCF"/>
    <w:rsid w:val="0015521C"/>
    <w:rsid w:val="00155F13"/>
    <w:rsid w:val="00156D30"/>
    <w:rsid w:val="00160EE5"/>
    <w:rsid w:val="00162568"/>
    <w:rsid w:val="00162A25"/>
    <w:rsid w:val="00162AE9"/>
    <w:rsid w:val="001653CA"/>
    <w:rsid w:val="001754B2"/>
    <w:rsid w:val="00176117"/>
    <w:rsid w:val="00176435"/>
    <w:rsid w:val="00180658"/>
    <w:rsid w:val="00180AB9"/>
    <w:rsid w:val="00181476"/>
    <w:rsid w:val="00181FF1"/>
    <w:rsid w:val="0018318F"/>
    <w:rsid w:val="00183F2D"/>
    <w:rsid w:val="00184022"/>
    <w:rsid w:val="00184726"/>
    <w:rsid w:val="00185E05"/>
    <w:rsid w:val="001861BB"/>
    <w:rsid w:val="00186A03"/>
    <w:rsid w:val="00187EBF"/>
    <w:rsid w:val="00193FB7"/>
    <w:rsid w:val="00196279"/>
    <w:rsid w:val="001A085C"/>
    <w:rsid w:val="001A1AC0"/>
    <w:rsid w:val="001A2FDC"/>
    <w:rsid w:val="001A5C50"/>
    <w:rsid w:val="001B09AE"/>
    <w:rsid w:val="001B0C7A"/>
    <w:rsid w:val="001B1BF9"/>
    <w:rsid w:val="001B2E17"/>
    <w:rsid w:val="001B57A8"/>
    <w:rsid w:val="001B62B7"/>
    <w:rsid w:val="001B6656"/>
    <w:rsid w:val="001C1D0C"/>
    <w:rsid w:val="001C2404"/>
    <w:rsid w:val="001C245C"/>
    <w:rsid w:val="001C2B9D"/>
    <w:rsid w:val="001C3DE5"/>
    <w:rsid w:val="001C457B"/>
    <w:rsid w:val="001C45A0"/>
    <w:rsid w:val="001C6589"/>
    <w:rsid w:val="001C6605"/>
    <w:rsid w:val="001C677E"/>
    <w:rsid w:val="001D050C"/>
    <w:rsid w:val="001D2E13"/>
    <w:rsid w:val="001D31B3"/>
    <w:rsid w:val="001D47B3"/>
    <w:rsid w:val="001D5444"/>
    <w:rsid w:val="001D5556"/>
    <w:rsid w:val="001D5FDB"/>
    <w:rsid w:val="001D666C"/>
    <w:rsid w:val="001D67EE"/>
    <w:rsid w:val="001E0BFC"/>
    <w:rsid w:val="001E2955"/>
    <w:rsid w:val="001E4B16"/>
    <w:rsid w:val="001E6DD3"/>
    <w:rsid w:val="001E765D"/>
    <w:rsid w:val="001F0134"/>
    <w:rsid w:val="001F0314"/>
    <w:rsid w:val="001F0366"/>
    <w:rsid w:val="001F159B"/>
    <w:rsid w:val="001F226C"/>
    <w:rsid w:val="001F24A1"/>
    <w:rsid w:val="001F33E9"/>
    <w:rsid w:val="001F536E"/>
    <w:rsid w:val="001F5E85"/>
    <w:rsid w:val="001F6781"/>
    <w:rsid w:val="001F6AEA"/>
    <w:rsid w:val="002011C3"/>
    <w:rsid w:val="00201948"/>
    <w:rsid w:val="00202690"/>
    <w:rsid w:val="00203EF1"/>
    <w:rsid w:val="00203F62"/>
    <w:rsid w:val="00206006"/>
    <w:rsid w:val="00206445"/>
    <w:rsid w:val="0020692E"/>
    <w:rsid w:val="00206E73"/>
    <w:rsid w:val="002073CE"/>
    <w:rsid w:val="0020770A"/>
    <w:rsid w:val="00210144"/>
    <w:rsid w:val="0021129A"/>
    <w:rsid w:val="0021298B"/>
    <w:rsid w:val="00212AA2"/>
    <w:rsid w:val="00212C2D"/>
    <w:rsid w:val="0021370F"/>
    <w:rsid w:val="002159B1"/>
    <w:rsid w:val="00215FBE"/>
    <w:rsid w:val="002167F1"/>
    <w:rsid w:val="002173A0"/>
    <w:rsid w:val="00221476"/>
    <w:rsid w:val="002223B4"/>
    <w:rsid w:val="002232E2"/>
    <w:rsid w:val="0022483A"/>
    <w:rsid w:val="002255E6"/>
    <w:rsid w:val="00227E03"/>
    <w:rsid w:val="00231A9F"/>
    <w:rsid w:val="002329CD"/>
    <w:rsid w:val="00232D06"/>
    <w:rsid w:val="00233158"/>
    <w:rsid w:val="0023398B"/>
    <w:rsid w:val="00233FCB"/>
    <w:rsid w:val="00234405"/>
    <w:rsid w:val="00236128"/>
    <w:rsid w:val="002362A9"/>
    <w:rsid w:val="00236583"/>
    <w:rsid w:val="00237EB5"/>
    <w:rsid w:val="002408AE"/>
    <w:rsid w:val="00242058"/>
    <w:rsid w:val="0024256E"/>
    <w:rsid w:val="00242667"/>
    <w:rsid w:val="00242915"/>
    <w:rsid w:val="00243BF8"/>
    <w:rsid w:val="00243C28"/>
    <w:rsid w:val="00244FEC"/>
    <w:rsid w:val="002459DB"/>
    <w:rsid w:val="0024688B"/>
    <w:rsid w:val="0024762B"/>
    <w:rsid w:val="00252D12"/>
    <w:rsid w:val="00254592"/>
    <w:rsid w:val="0025565B"/>
    <w:rsid w:val="002601F0"/>
    <w:rsid w:val="002624EF"/>
    <w:rsid w:val="002631F5"/>
    <w:rsid w:val="00263BE4"/>
    <w:rsid w:val="0026403C"/>
    <w:rsid w:val="00264A15"/>
    <w:rsid w:val="002651E3"/>
    <w:rsid w:val="002705A9"/>
    <w:rsid w:val="00270CC1"/>
    <w:rsid w:val="00272C8D"/>
    <w:rsid w:val="00272D00"/>
    <w:rsid w:val="00273A24"/>
    <w:rsid w:val="00274327"/>
    <w:rsid w:val="002747A4"/>
    <w:rsid w:val="00275086"/>
    <w:rsid w:val="002754CA"/>
    <w:rsid w:val="00275FEF"/>
    <w:rsid w:val="00277783"/>
    <w:rsid w:val="002806E2"/>
    <w:rsid w:val="00280F82"/>
    <w:rsid w:val="002813C0"/>
    <w:rsid w:val="00282B2D"/>
    <w:rsid w:val="00283C01"/>
    <w:rsid w:val="002847F9"/>
    <w:rsid w:val="002848BF"/>
    <w:rsid w:val="002864D9"/>
    <w:rsid w:val="002877FF"/>
    <w:rsid w:val="00287B01"/>
    <w:rsid w:val="00290962"/>
    <w:rsid w:val="002916F1"/>
    <w:rsid w:val="002922C2"/>
    <w:rsid w:val="00294859"/>
    <w:rsid w:val="00295297"/>
    <w:rsid w:val="00296465"/>
    <w:rsid w:val="002A1B5F"/>
    <w:rsid w:val="002A34B3"/>
    <w:rsid w:val="002A6E99"/>
    <w:rsid w:val="002A78BE"/>
    <w:rsid w:val="002B1C8D"/>
    <w:rsid w:val="002B1FCE"/>
    <w:rsid w:val="002B3CCD"/>
    <w:rsid w:val="002B476F"/>
    <w:rsid w:val="002B51B1"/>
    <w:rsid w:val="002B7A99"/>
    <w:rsid w:val="002C1D30"/>
    <w:rsid w:val="002C2354"/>
    <w:rsid w:val="002C2E12"/>
    <w:rsid w:val="002C3C75"/>
    <w:rsid w:val="002C601E"/>
    <w:rsid w:val="002C6973"/>
    <w:rsid w:val="002C7688"/>
    <w:rsid w:val="002D0235"/>
    <w:rsid w:val="002D1109"/>
    <w:rsid w:val="002D14D0"/>
    <w:rsid w:val="002D1F2F"/>
    <w:rsid w:val="002D2339"/>
    <w:rsid w:val="002D2674"/>
    <w:rsid w:val="002D2DC4"/>
    <w:rsid w:val="002D426D"/>
    <w:rsid w:val="002D4A05"/>
    <w:rsid w:val="002D4F34"/>
    <w:rsid w:val="002D65C7"/>
    <w:rsid w:val="002D67A3"/>
    <w:rsid w:val="002E1442"/>
    <w:rsid w:val="002E167A"/>
    <w:rsid w:val="002E17FA"/>
    <w:rsid w:val="002E18D5"/>
    <w:rsid w:val="002E1AE8"/>
    <w:rsid w:val="002E1EB8"/>
    <w:rsid w:val="002E5F0E"/>
    <w:rsid w:val="002F1F1C"/>
    <w:rsid w:val="002F2A88"/>
    <w:rsid w:val="002F2EA0"/>
    <w:rsid w:val="002F340E"/>
    <w:rsid w:val="002F43BB"/>
    <w:rsid w:val="002F7557"/>
    <w:rsid w:val="0030079D"/>
    <w:rsid w:val="0030134C"/>
    <w:rsid w:val="00301684"/>
    <w:rsid w:val="00301B36"/>
    <w:rsid w:val="00301BDF"/>
    <w:rsid w:val="0030380C"/>
    <w:rsid w:val="0030682D"/>
    <w:rsid w:val="00311CB9"/>
    <w:rsid w:val="00311F8A"/>
    <w:rsid w:val="0031207A"/>
    <w:rsid w:val="00312369"/>
    <w:rsid w:val="003129F7"/>
    <w:rsid w:val="00315350"/>
    <w:rsid w:val="00315C68"/>
    <w:rsid w:val="003164D4"/>
    <w:rsid w:val="00317A75"/>
    <w:rsid w:val="00317BE6"/>
    <w:rsid w:val="00320F14"/>
    <w:rsid w:val="00322E6C"/>
    <w:rsid w:val="003234A5"/>
    <w:rsid w:val="00323936"/>
    <w:rsid w:val="003241FD"/>
    <w:rsid w:val="003253F0"/>
    <w:rsid w:val="00325647"/>
    <w:rsid w:val="00327D26"/>
    <w:rsid w:val="00330309"/>
    <w:rsid w:val="00331DC9"/>
    <w:rsid w:val="003321A1"/>
    <w:rsid w:val="00335542"/>
    <w:rsid w:val="00335E3D"/>
    <w:rsid w:val="00336211"/>
    <w:rsid w:val="00336BF7"/>
    <w:rsid w:val="00337874"/>
    <w:rsid w:val="003410DB"/>
    <w:rsid w:val="003458AD"/>
    <w:rsid w:val="00350340"/>
    <w:rsid w:val="00351519"/>
    <w:rsid w:val="00351C38"/>
    <w:rsid w:val="00351E32"/>
    <w:rsid w:val="00353E5B"/>
    <w:rsid w:val="0035567D"/>
    <w:rsid w:val="00355C60"/>
    <w:rsid w:val="00356DE7"/>
    <w:rsid w:val="00356F81"/>
    <w:rsid w:val="00364975"/>
    <w:rsid w:val="00365609"/>
    <w:rsid w:val="00367AF2"/>
    <w:rsid w:val="00367BF8"/>
    <w:rsid w:val="0037059E"/>
    <w:rsid w:val="00371E57"/>
    <w:rsid w:val="0037220F"/>
    <w:rsid w:val="00372EAD"/>
    <w:rsid w:val="00372F61"/>
    <w:rsid w:val="00373564"/>
    <w:rsid w:val="003750F6"/>
    <w:rsid w:val="0037717D"/>
    <w:rsid w:val="00381310"/>
    <w:rsid w:val="00381B16"/>
    <w:rsid w:val="0038249E"/>
    <w:rsid w:val="00383D54"/>
    <w:rsid w:val="00387B20"/>
    <w:rsid w:val="003908AA"/>
    <w:rsid w:val="00391D77"/>
    <w:rsid w:val="003926B0"/>
    <w:rsid w:val="0039395D"/>
    <w:rsid w:val="00393E82"/>
    <w:rsid w:val="00394DDB"/>
    <w:rsid w:val="003963B2"/>
    <w:rsid w:val="003971C4"/>
    <w:rsid w:val="00397542"/>
    <w:rsid w:val="003A2D13"/>
    <w:rsid w:val="003A37A0"/>
    <w:rsid w:val="003A3982"/>
    <w:rsid w:val="003A3C6A"/>
    <w:rsid w:val="003A3D9C"/>
    <w:rsid w:val="003A4142"/>
    <w:rsid w:val="003A4E30"/>
    <w:rsid w:val="003B0B81"/>
    <w:rsid w:val="003B0CAC"/>
    <w:rsid w:val="003B0D1F"/>
    <w:rsid w:val="003B1C19"/>
    <w:rsid w:val="003B318B"/>
    <w:rsid w:val="003B32D7"/>
    <w:rsid w:val="003B3C89"/>
    <w:rsid w:val="003B549C"/>
    <w:rsid w:val="003B671C"/>
    <w:rsid w:val="003B6B26"/>
    <w:rsid w:val="003B6E2B"/>
    <w:rsid w:val="003C0137"/>
    <w:rsid w:val="003C0F39"/>
    <w:rsid w:val="003C0FA2"/>
    <w:rsid w:val="003C1052"/>
    <w:rsid w:val="003C15B8"/>
    <w:rsid w:val="003C1C13"/>
    <w:rsid w:val="003C3DB8"/>
    <w:rsid w:val="003C404B"/>
    <w:rsid w:val="003C5837"/>
    <w:rsid w:val="003C6185"/>
    <w:rsid w:val="003C68FE"/>
    <w:rsid w:val="003D3CE4"/>
    <w:rsid w:val="003D5598"/>
    <w:rsid w:val="003D5599"/>
    <w:rsid w:val="003D5A1A"/>
    <w:rsid w:val="003D7694"/>
    <w:rsid w:val="003E0633"/>
    <w:rsid w:val="003E2399"/>
    <w:rsid w:val="003E4D43"/>
    <w:rsid w:val="003E64F0"/>
    <w:rsid w:val="003F0984"/>
    <w:rsid w:val="003F2195"/>
    <w:rsid w:val="003F478B"/>
    <w:rsid w:val="003F4D3D"/>
    <w:rsid w:val="003F599B"/>
    <w:rsid w:val="00401CD9"/>
    <w:rsid w:val="00402417"/>
    <w:rsid w:val="00402F91"/>
    <w:rsid w:val="004030A4"/>
    <w:rsid w:val="00403536"/>
    <w:rsid w:val="00403D0E"/>
    <w:rsid w:val="00404306"/>
    <w:rsid w:val="00404E50"/>
    <w:rsid w:val="004078F0"/>
    <w:rsid w:val="00411DEC"/>
    <w:rsid w:val="00412196"/>
    <w:rsid w:val="0041383E"/>
    <w:rsid w:val="00415244"/>
    <w:rsid w:val="00416CE7"/>
    <w:rsid w:val="00417328"/>
    <w:rsid w:val="004209DB"/>
    <w:rsid w:val="0042351C"/>
    <w:rsid w:val="0042449E"/>
    <w:rsid w:val="00426C3E"/>
    <w:rsid w:val="00426CC4"/>
    <w:rsid w:val="0043145A"/>
    <w:rsid w:val="004317C6"/>
    <w:rsid w:val="0043261F"/>
    <w:rsid w:val="00434046"/>
    <w:rsid w:val="00434A6A"/>
    <w:rsid w:val="00435399"/>
    <w:rsid w:val="00435526"/>
    <w:rsid w:val="00435E11"/>
    <w:rsid w:val="0044006F"/>
    <w:rsid w:val="00443292"/>
    <w:rsid w:val="00445B78"/>
    <w:rsid w:val="004470AA"/>
    <w:rsid w:val="00447269"/>
    <w:rsid w:val="00447E62"/>
    <w:rsid w:val="0045123E"/>
    <w:rsid w:val="00454384"/>
    <w:rsid w:val="0045481F"/>
    <w:rsid w:val="00454977"/>
    <w:rsid w:val="00454AE4"/>
    <w:rsid w:val="00454CC8"/>
    <w:rsid w:val="00455585"/>
    <w:rsid w:val="00455E54"/>
    <w:rsid w:val="00460DC2"/>
    <w:rsid w:val="00462195"/>
    <w:rsid w:val="0046377E"/>
    <w:rsid w:val="00465EB3"/>
    <w:rsid w:val="004707E6"/>
    <w:rsid w:val="00472515"/>
    <w:rsid w:val="0047268A"/>
    <w:rsid w:val="00473EEE"/>
    <w:rsid w:val="00474068"/>
    <w:rsid w:val="0048130B"/>
    <w:rsid w:val="00482D15"/>
    <w:rsid w:val="00482F0A"/>
    <w:rsid w:val="0048394E"/>
    <w:rsid w:val="00483ABB"/>
    <w:rsid w:val="004840DB"/>
    <w:rsid w:val="00484240"/>
    <w:rsid w:val="00486551"/>
    <w:rsid w:val="00491F63"/>
    <w:rsid w:val="00492660"/>
    <w:rsid w:val="004927A0"/>
    <w:rsid w:val="004927AB"/>
    <w:rsid w:val="004932A8"/>
    <w:rsid w:val="004932BD"/>
    <w:rsid w:val="00493D66"/>
    <w:rsid w:val="00495B89"/>
    <w:rsid w:val="00497488"/>
    <w:rsid w:val="004979FA"/>
    <w:rsid w:val="00497C8C"/>
    <w:rsid w:val="004A427B"/>
    <w:rsid w:val="004B0444"/>
    <w:rsid w:val="004B2FD9"/>
    <w:rsid w:val="004B34A0"/>
    <w:rsid w:val="004B38E9"/>
    <w:rsid w:val="004B3D50"/>
    <w:rsid w:val="004B4482"/>
    <w:rsid w:val="004B4D7E"/>
    <w:rsid w:val="004B5067"/>
    <w:rsid w:val="004B5BDA"/>
    <w:rsid w:val="004B6BA1"/>
    <w:rsid w:val="004C0D4A"/>
    <w:rsid w:val="004C28D2"/>
    <w:rsid w:val="004C4FEB"/>
    <w:rsid w:val="004C53C8"/>
    <w:rsid w:val="004C7719"/>
    <w:rsid w:val="004D1AF8"/>
    <w:rsid w:val="004D2F5E"/>
    <w:rsid w:val="004D59EB"/>
    <w:rsid w:val="004D5A30"/>
    <w:rsid w:val="004D6990"/>
    <w:rsid w:val="004D6B79"/>
    <w:rsid w:val="004E044D"/>
    <w:rsid w:val="004E077C"/>
    <w:rsid w:val="004E2935"/>
    <w:rsid w:val="004E6409"/>
    <w:rsid w:val="004E6AD5"/>
    <w:rsid w:val="004E7C4D"/>
    <w:rsid w:val="004E7E33"/>
    <w:rsid w:val="004E7E87"/>
    <w:rsid w:val="004F0F3A"/>
    <w:rsid w:val="004F213C"/>
    <w:rsid w:val="004F45EE"/>
    <w:rsid w:val="004F6F99"/>
    <w:rsid w:val="004F77F9"/>
    <w:rsid w:val="004F7B6A"/>
    <w:rsid w:val="00501856"/>
    <w:rsid w:val="00502BE9"/>
    <w:rsid w:val="00503BC9"/>
    <w:rsid w:val="00504AAD"/>
    <w:rsid w:val="00506296"/>
    <w:rsid w:val="00506A7C"/>
    <w:rsid w:val="005073E4"/>
    <w:rsid w:val="005119A7"/>
    <w:rsid w:val="00511D42"/>
    <w:rsid w:val="00511F8B"/>
    <w:rsid w:val="00512330"/>
    <w:rsid w:val="0051418D"/>
    <w:rsid w:val="0051493D"/>
    <w:rsid w:val="00517C0D"/>
    <w:rsid w:val="005216F6"/>
    <w:rsid w:val="005241F0"/>
    <w:rsid w:val="00524BDB"/>
    <w:rsid w:val="00524C8C"/>
    <w:rsid w:val="00525ACB"/>
    <w:rsid w:val="00526544"/>
    <w:rsid w:val="00527946"/>
    <w:rsid w:val="00527DFA"/>
    <w:rsid w:val="00535E9F"/>
    <w:rsid w:val="00536239"/>
    <w:rsid w:val="0053655B"/>
    <w:rsid w:val="0053702C"/>
    <w:rsid w:val="005413CC"/>
    <w:rsid w:val="00544572"/>
    <w:rsid w:val="005459A4"/>
    <w:rsid w:val="00547558"/>
    <w:rsid w:val="0054798F"/>
    <w:rsid w:val="00547CD4"/>
    <w:rsid w:val="0055036D"/>
    <w:rsid w:val="00552756"/>
    <w:rsid w:val="00552F41"/>
    <w:rsid w:val="005536A9"/>
    <w:rsid w:val="00553DEA"/>
    <w:rsid w:val="00555D3B"/>
    <w:rsid w:val="00557C5E"/>
    <w:rsid w:val="005607C6"/>
    <w:rsid w:val="0056109B"/>
    <w:rsid w:val="00561210"/>
    <w:rsid w:val="00561245"/>
    <w:rsid w:val="0056136E"/>
    <w:rsid w:val="0056139A"/>
    <w:rsid w:val="0056199A"/>
    <w:rsid w:val="005647B3"/>
    <w:rsid w:val="00565C82"/>
    <w:rsid w:val="0056630B"/>
    <w:rsid w:val="00567324"/>
    <w:rsid w:val="0057108B"/>
    <w:rsid w:val="005712C1"/>
    <w:rsid w:val="005714AB"/>
    <w:rsid w:val="00572B72"/>
    <w:rsid w:val="00574D26"/>
    <w:rsid w:val="005823D0"/>
    <w:rsid w:val="00582901"/>
    <w:rsid w:val="00584423"/>
    <w:rsid w:val="0058557C"/>
    <w:rsid w:val="00585DFE"/>
    <w:rsid w:val="00585F6A"/>
    <w:rsid w:val="0059250D"/>
    <w:rsid w:val="005932EA"/>
    <w:rsid w:val="005937BA"/>
    <w:rsid w:val="0059430A"/>
    <w:rsid w:val="00595B5A"/>
    <w:rsid w:val="00595D0A"/>
    <w:rsid w:val="005971FB"/>
    <w:rsid w:val="005A1800"/>
    <w:rsid w:val="005A29F4"/>
    <w:rsid w:val="005A4207"/>
    <w:rsid w:val="005A4DB6"/>
    <w:rsid w:val="005A552C"/>
    <w:rsid w:val="005A5B95"/>
    <w:rsid w:val="005A6BA5"/>
    <w:rsid w:val="005A6C98"/>
    <w:rsid w:val="005A70FC"/>
    <w:rsid w:val="005A7159"/>
    <w:rsid w:val="005A7951"/>
    <w:rsid w:val="005B37C5"/>
    <w:rsid w:val="005B54C9"/>
    <w:rsid w:val="005B594D"/>
    <w:rsid w:val="005B6C9B"/>
    <w:rsid w:val="005B7C24"/>
    <w:rsid w:val="005B7F34"/>
    <w:rsid w:val="005C47D7"/>
    <w:rsid w:val="005C4F03"/>
    <w:rsid w:val="005C5C80"/>
    <w:rsid w:val="005C65D7"/>
    <w:rsid w:val="005C67B8"/>
    <w:rsid w:val="005C739C"/>
    <w:rsid w:val="005C7787"/>
    <w:rsid w:val="005D21FD"/>
    <w:rsid w:val="005D2465"/>
    <w:rsid w:val="005D3D11"/>
    <w:rsid w:val="005D6017"/>
    <w:rsid w:val="005D63BB"/>
    <w:rsid w:val="005D6F08"/>
    <w:rsid w:val="005E0CB0"/>
    <w:rsid w:val="005E0E8E"/>
    <w:rsid w:val="005E2E02"/>
    <w:rsid w:val="005E4232"/>
    <w:rsid w:val="005E5BB7"/>
    <w:rsid w:val="005E7DDA"/>
    <w:rsid w:val="005F1753"/>
    <w:rsid w:val="005F26B5"/>
    <w:rsid w:val="005F346D"/>
    <w:rsid w:val="005F3F2E"/>
    <w:rsid w:val="005F40AE"/>
    <w:rsid w:val="005F4EE0"/>
    <w:rsid w:val="005F5063"/>
    <w:rsid w:val="005F5EBB"/>
    <w:rsid w:val="005F6BC0"/>
    <w:rsid w:val="00601F29"/>
    <w:rsid w:val="00604718"/>
    <w:rsid w:val="00605BF8"/>
    <w:rsid w:val="00607881"/>
    <w:rsid w:val="00607DEB"/>
    <w:rsid w:val="006108F3"/>
    <w:rsid w:val="0061178B"/>
    <w:rsid w:val="00614F92"/>
    <w:rsid w:val="00615812"/>
    <w:rsid w:val="00617F76"/>
    <w:rsid w:val="00622CDC"/>
    <w:rsid w:val="00623E07"/>
    <w:rsid w:val="00625C1D"/>
    <w:rsid w:val="00631190"/>
    <w:rsid w:val="006315C2"/>
    <w:rsid w:val="00632BDC"/>
    <w:rsid w:val="00632FD1"/>
    <w:rsid w:val="00636386"/>
    <w:rsid w:val="00637D56"/>
    <w:rsid w:val="00637FF8"/>
    <w:rsid w:val="00640E6E"/>
    <w:rsid w:val="00641FFB"/>
    <w:rsid w:val="00642563"/>
    <w:rsid w:val="00642F86"/>
    <w:rsid w:val="0064395A"/>
    <w:rsid w:val="00643A9D"/>
    <w:rsid w:val="006446E1"/>
    <w:rsid w:val="0064561E"/>
    <w:rsid w:val="0065088E"/>
    <w:rsid w:val="0065372C"/>
    <w:rsid w:val="00653F55"/>
    <w:rsid w:val="006570A5"/>
    <w:rsid w:val="006615FC"/>
    <w:rsid w:val="00662C5A"/>
    <w:rsid w:val="0066351A"/>
    <w:rsid w:val="00663A51"/>
    <w:rsid w:val="00665325"/>
    <w:rsid w:val="006658BC"/>
    <w:rsid w:val="006665F5"/>
    <w:rsid w:val="00666CA5"/>
    <w:rsid w:val="006704D2"/>
    <w:rsid w:val="00670B86"/>
    <w:rsid w:val="00671808"/>
    <w:rsid w:val="0067314C"/>
    <w:rsid w:val="00673333"/>
    <w:rsid w:val="00673BD8"/>
    <w:rsid w:val="006742F8"/>
    <w:rsid w:val="00680ABC"/>
    <w:rsid w:val="00684318"/>
    <w:rsid w:val="006850F7"/>
    <w:rsid w:val="00685622"/>
    <w:rsid w:val="006860FD"/>
    <w:rsid w:val="00687DCE"/>
    <w:rsid w:val="0069552D"/>
    <w:rsid w:val="00695637"/>
    <w:rsid w:val="0069573D"/>
    <w:rsid w:val="0069766C"/>
    <w:rsid w:val="00697905"/>
    <w:rsid w:val="006A0F91"/>
    <w:rsid w:val="006A14CD"/>
    <w:rsid w:val="006A165B"/>
    <w:rsid w:val="006A183B"/>
    <w:rsid w:val="006A244C"/>
    <w:rsid w:val="006A2585"/>
    <w:rsid w:val="006A3EF8"/>
    <w:rsid w:val="006A4118"/>
    <w:rsid w:val="006A61E3"/>
    <w:rsid w:val="006A7213"/>
    <w:rsid w:val="006A74BC"/>
    <w:rsid w:val="006B1193"/>
    <w:rsid w:val="006B17F4"/>
    <w:rsid w:val="006B2120"/>
    <w:rsid w:val="006B213B"/>
    <w:rsid w:val="006B2A0E"/>
    <w:rsid w:val="006B354C"/>
    <w:rsid w:val="006B3B56"/>
    <w:rsid w:val="006B4077"/>
    <w:rsid w:val="006B45AE"/>
    <w:rsid w:val="006B6020"/>
    <w:rsid w:val="006B6A38"/>
    <w:rsid w:val="006C07B0"/>
    <w:rsid w:val="006C43DF"/>
    <w:rsid w:val="006C4A71"/>
    <w:rsid w:val="006C4AAE"/>
    <w:rsid w:val="006C59A1"/>
    <w:rsid w:val="006D1194"/>
    <w:rsid w:val="006D16F7"/>
    <w:rsid w:val="006D172A"/>
    <w:rsid w:val="006D1A48"/>
    <w:rsid w:val="006D3E01"/>
    <w:rsid w:val="006D466C"/>
    <w:rsid w:val="006D4E9A"/>
    <w:rsid w:val="006D6103"/>
    <w:rsid w:val="006D620C"/>
    <w:rsid w:val="006D7361"/>
    <w:rsid w:val="006E0A33"/>
    <w:rsid w:val="006E12C9"/>
    <w:rsid w:val="006E1BA3"/>
    <w:rsid w:val="006E1D8D"/>
    <w:rsid w:val="006E47E8"/>
    <w:rsid w:val="006E657E"/>
    <w:rsid w:val="006E7158"/>
    <w:rsid w:val="006E7EFC"/>
    <w:rsid w:val="006F010A"/>
    <w:rsid w:val="006F062A"/>
    <w:rsid w:val="006F1166"/>
    <w:rsid w:val="006F2772"/>
    <w:rsid w:val="006F28E7"/>
    <w:rsid w:val="006F2A2E"/>
    <w:rsid w:val="006F2DBC"/>
    <w:rsid w:val="006F2F99"/>
    <w:rsid w:val="006F4123"/>
    <w:rsid w:val="006F437B"/>
    <w:rsid w:val="006F47D2"/>
    <w:rsid w:val="006F6728"/>
    <w:rsid w:val="007000CC"/>
    <w:rsid w:val="0070232A"/>
    <w:rsid w:val="00702E7E"/>
    <w:rsid w:val="007051B1"/>
    <w:rsid w:val="00705267"/>
    <w:rsid w:val="0070553D"/>
    <w:rsid w:val="00706C19"/>
    <w:rsid w:val="00711539"/>
    <w:rsid w:val="00712D00"/>
    <w:rsid w:val="00715705"/>
    <w:rsid w:val="007160BA"/>
    <w:rsid w:val="007164FF"/>
    <w:rsid w:val="00717CB9"/>
    <w:rsid w:val="007206B5"/>
    <w:rsid w:val="00720790"/>
    <w:rsid w:val="00721385"/>
    <w:rsid w:val="00722C71"/>
    <w:rsid w:val="007254F6"/>
    <w:rsid w:val="00725753"/>
    <w:rsid w:val="0073101F"/>
    <w:rsid w:val="00731741"/>
    <w:rsid w:val="0073208B"/>
    <w:rsid w:val="00732FF2"/>
    <w:rsid w:val="00734ABB"/>
    <w:rsid w:val="00736030"/>
    <w:rsid w:val="0073648B"/>
    <w:rsid w:val="00740105"/>
    <w:rsid w:val="00741629"/>
    <w:rsid w:val="00744B27"/>
    <w:rsid w:val="00750B23"/>
    <w:rsid w:val="0075236E"/>
    <w:rsid w:val="00753169"/>
    <w:rsid w:val="00754180"/>
    <w:rsid w:val="007551E7"/>
    <w:rsid w:val="0075530C"/>
    <w:rsid w:val="007578A3"/>
    <w:rsid w:val="00760781"/>
    <w:rsid w:val="007614B4"/>
    <w:rsid w:val="007614CD"/>
    <w:rsid w:val="0076355F"/>
    <w:rsid w:val="007650E7"/>
    <w:rsid w:val="00766F24"/>
    <w:rsid w:val="00766FA0"/>
    <w:rsid w:val="00767013"/>
    <w:rsid w:val="00773913"/>
    <w:rsid w:val="007745C8"/>
    <w:rsid w:val="00774904"/>
    <w:rsid w:val="0077563D"/>
    <w:rsid w:val="00776A2E"/>
    <w:rsid w:val="00776DC1"/>
    <w:rsid w:val="007779CF"/>
    <w:rsid w:val="00777FE1"/>
    <w:rsid w:val="00781873"/>
    <w:rsid w:val="00781A32"/>
    <w:rsid w:val="00781BA0"/>
    <w:rsid w:val="00782A01"/>
    <w:rsid w:val="00782AD5"/>
    <w:rsid w:val="0078460C"/>
    <w:rsid w:val="00785620"/>
    <w:rsid w:val="007876E2"/>
    <w:rsid w:val="00787CCB"/>
    <w:rsid w:val="00790095"/>
    <w:rsid w:val="007902E1"/>
    <w:rsid w:val="00791DA9"/>
    <w:rsid w:val="007931B5"/>
    <w:rsid w:val="00793A33"/>
    <w:rsid w:val="007941B5"/>
    <w:rsid w:val="00795951"/>
    <w:rsid w:val="007A040A"/>
    <w:rsid w:val="007A0ACB"/>
    <w:rsid w:val="007A2AF9"/>
    <w:rsid w:val="007A4D8B"/>
    <w:rsid w:val="007A5BAA"/>
    <w:rsid w:val="007A6358"/>
    <w:rsid w:val="007B2825"/>
    <w:rsid w:val="007B2A25"/>
    <w:rsid w:val="007B2A93"/>
    <w:rsid w:val="007B49B1"/>
    <w:rsid w:val="007B4DAE"/>
    <w:rsid w:val="007B53CC"/>
    <w:rsid w:val="007B64A6"/>
    <w:rsid w:val="007B7985"/>
    <w:rsid w:val="007C3B6D"/>
    <w:rsid w:val="007C506B"/>
    <w:rsid w:val="007C68FD"/>
    <w:rsid w:val="007C769E"/>
    <w:rsid w:val="007C76CB"/>
    <w:rsid w:val="007C7F63"/>
    <w:rsid w:val="007D0586"/>
    <w:rsid w:val="007D0CB4"/>
    <w:rsid w:val="007D106E"/>
    <w:rsid w:val="007D4205"/>
    <w:rsid w:val="007D4B0F"/>
    <w:rsid w:val="007D575B"/>
    <w:rsid w:val="007D79CB"/>
    <w:rsid w:val="007D7CA0"/>
    <w:rsid w:val="007E0064"/>
    <w:rsid w:val="007E1582"/>
    <w:rsid w:val="007E1948"/>
    <w:rsid w:val="007E27E1"/>
    <w:rsid w:val="007E2FDB"/>
    <w:rsid w:val="007E3954"/>
    <w:rsid w:val="007E460D"/>
    <w:rsid w:val="007E6E95"/>
    <w:rsid w:val="007F0694"/>
    <w:rsid w:val="007F2908"/>
    <w:rsid w:val="007F3EDE"/>
    <w:rsid w:val="007F4011"/>
    <w:rsid w:val="007F6804"/>
    <w:rsid w:val="00800917"/>
    <w:rsid w:val="00803310"/>
    <w:rsid w:val="00803A26"/>
    <w:rsid w:val="0080489A"/>
    <w:rsid w:val="00805787"/>
    <w:rsid w:val="00807877"/>
    <w:rsid w:val="00810D1E"/>
    <w:rsid w:val="008130CF"/>
    <w:rsid w:val="00813332"/>
    <w:rsid w:val="00813428"/>
    <w:rsid w:val="0081396B"/>
    <w:rsid w:val="008148F7"/>
    <w:rsid w:val="00814AA8"/>
    <w:rsid w:val="00816588"/>
    <w:rsid w:val="00817646"/>
    <w:rsid w:val="0081799D"/>
    <w:rsid w:val="008204F0"/>
    <w:rsid w:val="00821B2F"/>
    <w:rsid w:val="0082427B"/>
    <w:rsid w:val="008242C6"/>
    <w:rsid w:val="008249B8"/>
    <w:rsid w:val="00824D03"/>
    <w:rsid w:val="00827C72"/>
    <w:rsid w:val="008309C4"/>
    <w:rsid w:val="00831B9C"/>
    <w:rsid w:val="008348E3"/>
    <w:rsid w:val="00836A18"/>
    <w:rsid w:val="00840B26"/>
    <w:rsid w:val="00840BFE"/>
    <w:rsid w:val="00840C1F"/>
    <w:rsid w:val="00840EBB"/>
    <w:rsid w:val="0084126B"/>
    <w:rsid w:val="00841303"/>
    <w:rsid w:val="00842BBD"/>
    <w:rsid w:val="00842D90"/>
    <w:rsid w:val="00843B08"/>
    <w:rsid w:val="00843E18"/>
    <w:rsid w:val="00844611"/>
    <w:rsid w:val="008449DE"/>
    <w:rsid w:val="00844A3A"/>
    <w:rsid w:val="00845484"/>
    <w:rsid w:val="008509C3"/>
    <w:rsid w:val="00851A76"/>
    <w:rsid w:val="008535D9"/>
    <w:rsid w:val="00853F11"/>
    <w:rsid w:val="00854A1A"/>
    <w:rsid w:val="00854BAC"/>
    <w:rsid w:val="0085586D"/>
    <w:rsid w:val="00860477"/>
    <w:rsid w:val="00861874"/>
    <w:rsid w:val="00862CF2"/>
    <w:rsid w:val="00865885"/>
    <w:rsid w:val="00866248"/>
    <w:rsid w:val="0086677E"/>
    <w:rsid w:val="00866DC8"/>
    <w:rsid w:val="00867381"/>
    <w:rsid w:val="00867B88"/>
    <w:rsid w:val="00870589"/>
    <w:rsid w:val="008707EB"/>
    <w:rsid w:val="00871464"/>
    <w:rsid w:val="00871ACB"/>
    <w:rsid w:val="008720A2"/>
    <w:rsid w:val="00873F16"/>
    <w:rsid w:val="00874774"/>
    <w:rsid w:val="0087540B"/>
    <w:rsid w:val="008767B4"/>
    <w:rsid w:val="008778F7"/>
    <w:rsid w:val="00877A08"/>
    <w:rsid w:val="0088089C"/>
    <w:rsid w:val="00882254"/>
    <w:rsid w:val="008832C1"/>
    <w:rsid w:val="00883F83"/>
    <w:rsid w:val="00884616"/>
    <w:rsid w:val="00885024"/>
    <w:rsid w:val="00885055"/>
    <w:rsid w:val="00887D85"/>
    <w:rsid w:val="00890998"/>
    <w:rsid w:val="00890B57"/>
    <w:rsid w:val="00890FE3"/>
    <w:rsid w:val="00891443"/>
    <w:rsid w:val="008917A0"/>
    <w:rsid w:val="008946BE"/>
    <w:rsid w:val="0089511E"/>
    <w:rsid w:val="00896671"/>
    <w:rsid w:val="0089772A"/>
    <w:rsid w:val="00897EE9"/>
    <w:rsid w:val="008A04EB"/>
    <w:rsid w:val="008A0515"/>
    <w:rsid w:val="008A0DCA"/>
    <w:rsid w:val="008A120B"/>
    <w:rsid w:val="008A249D"/>
    <w:rsid w:val="008A4245"/>
    <w:rsid w:val="008A4A07"/>
    <w:rsid w:val="008A6080"/>
    <w:rsid w:val="008A7D66"/>
    <w:rsid w:val="008A7DD8"/>
    <w:rsid w:val="008A7FE6"/>
    <w:rsid w:val="008B00C0"/>
    <w:rsid w:val="008B027B"/>
    <w:rsid w:val="008B1B61"/>
    <w:rsid w:val="008B4E86"/>
    <w:rsid w:val="008B5BA9"/>
    <w:rsid w:val="008B7A67"/>
    <w:rsid w:val="008B7FF5"/>
    <w:rsid w:val="008C018D"/>
    <w:rsid w:val="008C58E5"/>
    <w:rsid w:val="008C7454"/>
    <w:rsid w:val="008D07EF"/>
    <w:rsid w:val="008D0B7B"/>
    <w:rsid w:val="008D15B4"/>
    <w:rsid w:val="008D338F"/>
    <w:rsid w:val="008D3418"/>
    <w:rsid w:val="008D3C85"/>
    <w:rsid w:val="008D3F44"/>
    <w:rsid w:val="008D5691"/>
    <w:rsid w:val="008D5D00"/>
    <w:rsid w:val="008D60C2"/>
    <w:rsid w:val="008E12D8"/>
    <w:rsid w:val="008E1C17"/>
    <w:rsid w:val="008E21CF"/>
    <w:rsid w:val="008E6C9C"/>
    <w:rsid w:val="008E722A"/>
    <w:rsid w:val="008F207C"/>
    <w:rsid w:val="008F4BC4"/>
    <w:rsid w:val="008F4DEC"/>
    <w:rsid w:val="008F5043"/>
    <w:rsid w:val="008F5256"/>
    <w:rsid w:val="008F7BEB"/>
    <w:rsid w:val="008F7C8F"/>
    <w:rsid w:val="009025BA"/>
    <w:rsid w:val="00902A6F"/>
    <w:rsid w:val="009035E0"/>
    <w:rsid w:val="009042D0"/>
    <w:rsid w:val="00904C2B"/>
    <w:rsid w:val="009069CD"/>
    <w:rsid w:val="00906C3A"/>
    <w:rsid w:val="009113D8"/>
    <w:rsid w:val="00912280"/>
    <w:rsid w:val="009142BA"/>
    <w:rsid w:val="00915ED5"/>
    <w:rsid w:val="00920113"/>
    <w:rsid w:val="00921564"/>
    <w:rsid w:val="00921E9F"/>
    <w:rsid w:val="009223D6"/>
    <w:rsid w:val="00922FE9"/>
    <w:rsid w:val="00923102"/>
    <w:rsid w:val="00925972"/>
    <w:rsid w:val="009265E2"/>
    <w:rsid w:val="009265F6"/>
    <w:rsid w:val="00931D24"/>
    <w:rsid w:val="00931D6D"/>
    <w:rsid w:val="009321D9"/>
    <w:rsid w:val="00933D90"/>
    <w:rsid w:val="00934E36"/>
    <w:rsid w:val="0093547D"/>
    <w:rsid w:val="00935BE4"/>
    <w:rsid w:val="00935E12"/>
    <w:rsid w:val="00937490"/>
    <w:rsid w:val="00937569"/>
    <w:rsid w:val="009406E7"/>
    <w:rsid w:val="009417AE"/>
    <w:rsid w:val="0094282A"/>
    <w:rsid w:val="00942925"/>
    <w:rsid w:val="00943FDF"/>
    <w:rsid w:val="009444DD"/>
    <w:rsid w:val="009446DD"/>
    <w:rsid w:val="009446EE"/>
    <w:rsid w:val="009448FF"/>
    <w:rsid w:val="00944A39"/>
    <w:rsid w:val="00945B68"/>
    <w:rsid w:val="00946E2C"/>
    <w:rsid w:val="00951561"/>
    <w:rsid w:val="009516B5"/>
    <w:rsid w:val="00951D06"/>
    <w:rsid w:val="00954318"/>
    <w:rsid w:val="00955325"/>
    <w:rsid w:val="00955BBA"/>
    <w:rsid w:val="00957C64"/>
    <w:rsid w:val="00957F4B"/>
    <w:rsid w:val="00962414"/>
    <w:rsid w:val="009641FD"/>
    <w:rsid w:val="00965684"/>
    <w:rsid w:val="009659F0"/>
    <w:rsid w:val="00966E69"/>
    <w:rsid w:val="009709C8"/>
    <w:rsid w:val="0097140E"/>
    <w:rsid w:val="00974DAE"/>
    <w:rsid w:val="0097500C"/>
    <w:rsid w:val="00977D6F"/>
    <w:rsid w:val="009801B1"/>
    <w:rsid w:val="009806D1"/>
    <w:rsid w:val="00980BC9"/>
    <w:rsid w:val="00982EB0"/>
    <w:rsid w:val="00983DEB"/>
    <w:rsid w:val="00984517"/>
    <w:rsid w:val="00984963"/>
    <w:rsid w:val="00984B54"/>
    <w:rsid w:val="00984F17"/>
    <w:rsid w:val="0098633D"/>
    <w:rsid w:val="00986932"/>
    <w:rsid w:val="00986E71"/>
    <w:rsid w:val="00986EFD"/>
    <w:rsid w:val="0099029C"/>
    <w:rsid w:val="00990D85"/>
    <w:rsid w:val="009917B1"/>
    <w:rsid w:val="00991D2D"/>
    <w:rsid w:val="00994583"/>
    <w:rsid w:val="0099595A"/>
    <w:rsid w:val="009A0200"/>
    <w:rsid w:val="009A15C0"/>
    <w:rsid w:val="009A1E4D"/>
    <w:rsid w:val="009A3F33"/>
    <w:rsid w:val="009A4BDC"/>
    <w:rsid w:val="009A51DC"/>
    <w:rsid w:val="009A5B10"/>
    <w:rsid w:val="009A6BAE"/>
    <w:rsid w:val="009A7170"/>
    <w:rsid w:val="009A7CC2"/>
    <w:rsid w:val="009B06A1"/>
    <w:rsid w:val="009B09D7"/>
    <w:rsid w:val="009B11DD"/>
    <w:rsid w:val="009B251B"/>
    <w:rsid w:val="009B33BA"/>
    <w:rsid w:val="009B3CE5"/>
    <w:rsid w:val="009B422A"/>
    <w:rsid w:val="009B5374"/>
    <w:rsid w:val="009B5521"/>
    <w:rsid w:val="009B5974"/>
    <w:rsid w:val="009C4282"/>
    <w:rsid w:val="009C46E6"/>
    <w:rsid w:val="009C74E1"/>
    <w:rsid w:val="009C7F4B"/>
    <w:rsid w:val="009D04EC"/>
    <w:rsid w:val="009D07AC"/>
    <w:rsid w:val="009D2A2A"/>
    <w:rsid w:val="009D32E8"/>
    <w:rsid w:val="009D42FC"/>
    <w:rsid w:val="009D5C43"/>
    <w:rsid w:val="009D628D"/>
    <w:rsid w:val="009D65BD"/>
    <w:rsid w:val="009D6D7C"/>
    <w:rsid w:val="009D74D7"/>
    <w:rsid w:val="009E0397"/>
    <w:rsid w:val="009E20A4"/>
    <w:rsid w:val="009E3397"/>
    <w:rsid w:val="009E5872"/>
    <w:rsid w:val="009E695D"/>
    <w:rsid w:val="009E6F40"/>
    <w:rsid w:val="009F0180"/>
    <w:rsid w:val="009F0D9B"/>
    <w:rsid w:val="009F0EFC"/>
    <w:rsid w:val="009F225C"/>
    <w:rsid w:val="009F411B"/>
    <w:rsid w:val="009F4B17"/>
    <w:rsid w:val="009F66C8"/>
    <w:rsid w:val="009F74DC"/>
    <w:rsid w:val="009F7897"/>
    <w:rsid w:val="009F7983"/>
    <w:rsid w:val="00A00253"/>
    <w:rsid w:val="00A008F8"/>
    <w:rsid w:val="00A015A1"/>
    <w:rsid w:val="00A03A84"/>
    <w:rsid w:val="00A03C3B"/>
    <w:rsid w:val="00A057C4"/>
    <w:rsid w:val="00A0736C"/>
    <w:rsid w:val="00A11104"/>
    <w:rsid w:val="00A11437"/>
    <w:rsid w:val="00A121D9"/>
    <w:rsid w:val="00A1344F"/>
    <w:rsid w:val="00A14F0E"/>
    <w:rsid w:val="00A14F20"/>
    <w:rsid w:val="00A15D2A"/>
    <w:rsid w:val="00A16248"/>
    <w:rsid w:val="00A1723B"/>
    <w:rsid w:val="00A17C7F"/>
    <w:rsid w:val="00A211DE"/>
    <w:rsid w:val="00A22580"/>
    <w:rsid w:val="00A234FF"/>
    <w:rsid w:val="00A25B5B"/>
    <w:rsid w:val="00A26F60"/>
    <w:rsid w:val="00A31AE4"/>
    <w:rsid w:val="00A32AEA"/>
    <w:rsid w:val="00A33880"/>
    <w:rsid w:val="00A33F90"/>
    <w:rsid w:val="00A35286"/>
    <w:rsid w:val="00A3626A"/>
    <w:rsid w:val="00A377D9"/>
    <w:rsid w:val="00A4120A"/>
    <w:rsid w:val="00A42F92"/>
    <w:rsid w:val="00A42FAC"/>
    <w:rsid w:val="00A431F1"/>
    <w:rsid w:val="00A43D55"/>
    <w:rsid w:val="00A44A13"/>
    <w:rsid w:val="00A46200"/>
    <w:rsid w:val="00A46B12"/>
    <w:rsid w:val="00A46E03"/>
    <w:rsid w:val="00A50B03"/>
    <w:rsid w:val="00A529A9"/>
    <w:rsid w:val="00A53878"/>
    <w:rsid w:val="00A53E6E"/>
    <w:rsid w:val="00A540B6"/>
    <w:rsid w:val="00A55715"/>
    <w:rsid w:val="00A557CA"/>
    <w:rsid w:val="00A56D27"/>
    <w:rsid w:val="00A5752E"/>
    <w:rsid w:val="00A57A2A"/>
    <w:rsid w:val="00A57A6A"/>
    <w:rsid w:val="00A57E18"/>
    <w:rsid w:val="00A60D81"/>
    <w:rsid w:val="00A6179F"/>
    <w:rsid w:val="00A61F2C"/>
    <w:rsid w:val="00A624EC"/>
    <w:rsid w:val="00A62E83"/>
    <w:rsid w:val="00A638BE"/>
    <w:rsid w:val="00A64DF4"/>
    <w:rsid w:val="00A658EC"/>
    <w:rsid w:val="00A66F0D"/>
    <w:rsid w:val="00A71BE1"/>
    <w:rsid w:val="00A73DB5"/>
    <w:rsid w:val="00A75D06"/>
    <w:rsid w:val="00A75D1E"/>
    <w:rsid w:val="00A76C83"/>
    <w:rsid w:val="00A76CEB"/>
    <w:rsid w:val="00A77A6C"/>
    <w:rsid w:val="00A80855"/>
    <w:rsid w:val="00A82747"/>
    <w:rsid w:val="00A83769"/>
    <w:rsid w:val="00A83DB5"/>
    <w:rsid w:val="00A84348"/>
    <w:rsid w:val="00A844B6"/>
    <w:rsid w:val="00A844E1"/>
    <w:rsid w:val="00A8488E"/>
    <w:rsid w:val="00A84FFC"/>
    <w:rsid w:val="00A85D6D"/>
    <w:rsid w:val="00A86F9E"/>
    <w:rsid w:val="00A93AD2"/>
    <w:rsid w:val="00A95133"/>
    <w:rsid w:val="00A97E58"/>
    <w:rsid w:val="00AA1CB4"/>
    <w:rsid w:val="00AA2043"/>
    <w:rsid w:val="00AA2464"/>
    <w:rsid w:val="00AA2A2C"/>
    <w:rsid w:val="00AA4E98"/>
    <w:rsid w:val="00AA61E1"/>
    <w:rsid w:val="00AA74B6"/>
    <w:rsid w:val="00AB3847"/>
    <w:rsid w:val="00AB3BC8"/>
    <w:rsid w:val="00AB5A42"/>
    <w:rsid w:val="00AB6579"/>
    <w:rsid w:val="00AB7A9F"/>
    <w:rsid w:val="00AC01F2"/>
    <w:rsid w:val="00AC0615"/>
    <w:rsid w:val="00AC281A"/>
    <w:rsid w:val="00AC297C"/>
    <w:rsid w:val="00AC2C89"/>
    <w:rsid w:val="00AC319E"/>
    <w:rsid w:val="00AC3AF6"/>
    <w:rsid w:val="00AC6069"/>
    <w:rsid w:val="00AC6439"/>
    <w:rsid w:val="00AC6998"/>
    <w:rsid w:val="00AC7748"/>
    <w:rsid w:val="00AD0725"/>
    <w:rsid w:val="00AD09AF"/>
    <w:rsid w:val="00AD105A"/>
    <w:rsid w:val="00AD1399"/>
    <w:rsid w:val="00AD29F1"/>
    <w:rsid w:val="00AD2F95"/>
    <w:rsid w:val="00AD3195"/>
    <w:rsid w:val="00AD4039"/>
    <w:rsid w:val="00AD4107"/>
    <w:rsid w:val="00AD57DB"/>
    <w:rsid w:val="00AD605E"/>
    <w:rsid w:val="00AD687B"/>
    <w:rsid w:val="00AD68D1"/>
    <w:rsid w:val="00AD731D"/>
    <w:rsid w:val="00AE4267"/>
    <w:rsid w:val="00AE69B1"/>
    <w:rsid w:val="00AF0D73"/>
    <w:rsid w:val="00AF1581"/>
    <w:rsid w:val="00AF2413"/>
    <w:rsid w:val="00AF2E83"/>
    <w:rsid w:val="00AF3565"/>
    <w:rsid w:val="00AF3F4D"/>
    <w:rsid w:val="00AF407B"/>
    <w:rsid w:val="00AF44FD"/>
    <w:rsid w:val="00AF482D"/>
    <w:rsid w:val="00AF517C"/>
    <w:rsid w:val="00AF6439"/>
    <w:rsid w:val="00AF7FA9"/>
    <w:rsid w:val="00B03611"/>
    <w:rsid w:val="00B0442C"/>
    <w:rsid w:val="00B05B38"/>
    <w:rsid w:val="00B079B4"/>
    <w:rsid w:val="00B102C0"/>
    <w:rsid w:val="00B10A4B"/>
    <w:rsid w:val="00B11E30"/>
    <w:rsid w:val="00B13AB8"/>
    <w:rsid w:val="00B14B07"/>
    <w:rsid w:val="00B168C1"/>
    <w:rsid w:val="00B16F7A"/>
    <w:rsid w:val="00B178CA"/>
    <w:rsid w:val="00B211BD"/>
    <w:rsid w:val="00B25531"/>
    <w:rsid w:val="00B26FF6"/>
    <w:rsid w:val="00B30570"/>
    <w:rsid w:val="00B32601"/>
    <w:rsid w:val="00B32F39"/>
    <w:rsid w:val="00B3384C"/>
    <w:rsid w:val="00B34092"/>
    <w:rsid w:val="00B3454C"/>
    <w:rsid w:val="00B34738"/>
    <w:rsid w:val="00B35D64"/>
    <w:rsid w:val="00B35E53"/>
    <w:rsid w:val="00B403A3"/>
    <w:rsid w:val="00B40553"/>
    <w:rsid w:val="00B40682"/>
    <w:rsid w:val="00B411DF"/>
    <w:rsid w:val="00B4141C"/>
    <w:rsid w:val="00B42C0E"/>
    <w:rsid w:val="00B43087"/>
    <w:rsid w:val="00B436F9"/>
    <w:rsid w:val="00B445E4"/>
    <w:rsid w:val="00B44673"/>
    <w:rsid w:val="00B45138"/>
    <w:rsid w:val="00B46631"/>
    <w:rsid w:val="00B51170"/>
    <w:rsid w:val="00B5365C"/>
    <w:rsid w:val="00B54777"/>
    <w:rsid w:val="00B5549D"/>
    <w:rsid w:val="00B5591F"/>
    <w:rsid w:val="00B562FE"/>
    <w:rsid w:val="00B56A99"/>
    <w:rsid w:val="00B573D0"/>
    <w:rsid w:val="00B57843"/>
    <w:rsid w:val="00B609FE"/>
    <w:rsid w:val="00B61C06"/>
    <w:rsid w:val="00B62928"/>
    <w:rsid w:val="00B62B3C"/>
    <w:rsid w:val="00B645EF"/>
    <w:rsid w:val="00B64FF0"/>
    <w:rsid w:val="00B66DAA"/>
    <w:rsid w:val="00B67758"/>
    <w:rsid w:val="00B7018C"/>
    <w:rsid w:val="00B72BAD"/>
    <w:rsid w:val="00B746ED"/>
    <w:rsid w:val="00B77A02"/>
    <w:rsid w:val="00B80B01"/>
    <w:rsid w:val="00B815BC"/>
    <w:rsid w:val="00B82CD2"/>
    <w:rsid w:val="00B83605"/>
    <w:rsid w:val="00B842E9"/>
    <w:rsid w:val="00B84631"/>
    <w:rsid w:val="00B852AD"/>
    <w:rsid w:val="00B8566C"/>
    <w:rsid w:val="00B85B3C"/>
    <w:rsid w:val="00B869EA"/>
    <w:rsid w:val="00B90646"/>
    <w:rsid w:val="00B91A33"/>
    <w:rsid w:val="00B91CA9"/>
    <w:rsid w:val="00B9209C"/>
    <w:rsid w:val="00B94545"/>
    <w:rsid w:val="00B95079"/>
    <w:rsid w:val="00B96850"/>
    <w:rsid w:val="00BA3ADE"/>
    <w:rsid w:val="00BA4EE3"/>
    <w:rsid w:val="00BA4FFD"/>
    <w:rsid w:val="00BA67D6"/>
    <w:rsid w:val="00BA6C24"/>
    <w:rsid w:val="00BA7FFD"/>
    <w:rsid w:val="00BB03E4"/>
    <w:rsid w:val="00BB1FA8"/>
    <w:rsid w:val="00BB21AE"/>
    <w:rsid w:val="00BB2930"/>
    <w:rsid w:val="00BB4BDF"/>
    <w:rsid w:val="00BB548C"/>
    <w:rsid w:val="00BB5C47"/>
    <w:rsid w:val="00BB66CC"/>
    <w:rsid w:val="00BB6B5F"/>
    <w:rsid w:val="00BB7846"/>
    <w:rsid w:val="00BC083F"/>
    <w:rsid w:val="00BC095B"/>
    <w:rsid w:val="00BC22E1"/>
    <w:rsid w:val="00BC4330"/>
    <w:rsid w:val="00BC5B93"/>
    <w:rsid w:val="00BC64FE"/>
    <w:rsid w:val="00BC6A60"/>
    <w:rsid w:val="00BC7953"/>
    <w:rsid w:val="00BC79FB"/>
    <w:rsid w:val="00BC7F5D"/>
    <w:rsid w:val="00BD3A64"/>
    <w:rsid w:val="00BD5D41"/>
    <w:rsid w:val="00BD677B"/>
    <w:rsid w:val="00BE125A"/>
    <w:rsid w:val="00BE2B74"/>
    <w:rsid w:val="00BE2C9B"/>
    <w:rsid w:val="00BE6267"/>
    <w:rsid w:val="00BE7864"/>
    <w:rsid w:val="00BE7885"/>
    <w:rsid w:val="00BE7FAD"/>
    <w:rsid w:val="00BF05A8"/>
    <w:rsid w:val="00BF0E2F"/>
    <w:rsid w:val="00BF3C01"/>
    <w:rsid w:val="00BF64A7"/>
    <w:rsid w:val="00BF7A9C"/>
    <w:rsid w:val="00C00F18"/>
    <w:rsid w:val="00C02A3C"/>
    <w:rsid w:val="00C0328C"/>
    <w:rsid w:val="00C03486"/>
    <w:rsid w:val="00C076AB"/>
    <w:rsid w:val="00C079DE"/>
    <w:rsid w:val="00C10071"/>
    <w:rsid w:val="00C1100F"/>
    <w:rsid w:val="00C11819"/>
    <w:rsid w:val="00C12511"/>
    <w:rsid w:val="00C13F57"/>
    <w:rsid w:val="00C142E9"/>
    <w:rsid w:val="00C16750"/>
    <w:rsid w:val="00C170B7"/>
    <w:rsid w:val="00C17EC3"/>
    <w:rsid w:val="00C2247D"/>
    <w:rsid w:val="00C24D8F"/>
    <w:rsid w:val="00C266D4"/>
    <w:rsid w:val="00C2705B"/>
    <w:rsid w:val="00C276BC"/>
    <w:rsid w:val="00C315AF"/>
    <w:rsid w:val="00C348F0"/>
    <w:rsid w:val="00C3729E"/>
    <w:rsid w:val="00C41766"/>
    <w:rsid w:val="00C4219A"/>
    <w:rsid w:val="00C46188"/>
    <w:rsid w:val="00C46955"/>
    <w:rsid w:val="00C46F4C"/>
    <w:rsid w:val="00C475EC"/>
    <w:rsid w:val="00C52ACC"/>
    <w:rsid w:val="00C5479E"/>
    <w:rsid w:val="00C552F0"/>
    <w:rsid w:val="00C5602D"/>
    <w:rsid w:val="00C561D1"/>
    <w:rsid w:val="00C579C1"/>
    <w:rsid w:val="00C61D66"/>
    <w:rsid w:val="00C64F30"/>
    <w:rsid w:val="00C65ED7"/>
    <w:rsid w:val="00C67324"/>
    <w:rsid w:val="00C70857"/>
    <w:rsid w:val="00C73275"/>
    <w:rsid w:val="00C75366"/>
    <w:rsid w:val="00C770B2"/>
    <w:rsid w:val="00C77590"/>
    <w:rsid w:val="00C77B38"/>
    <w:rsid w:val="00C77BA5"/>
    <w:rsid w:val="00C83BF6"/>
    <w:rsid w:val="00C849DF"/>
    <w:rsid w:val="00C86B4F"/>
    <w:rsid w:val="00C87E7C"/>
    <w:rsid w:val="00C9153D"/>
    <w:rsid w:val="00C925CE"/>
    <w:rsid w:val="00C92CF5"/>
    <w:rsid w:val="00C9428F"/>
    <w:rsid w:val="00C94757"/>
    <w:rsid w:val="00C94909"/>
    <w:rsid w:val="00C9495A"/>
    <w:rsid w:val="00C94C35"/>
    <w:rsid w:val="00C97A20"/>
    <w:rsid w:val="00CA0EEE"/>
    <w:rsid w:val="00CA1881"/>
    <w:rsid w:val="00CA57E2"/>
    <w:rsid w:val="00CA62C6"/>
    <w:rsid w:val="00CB101D"/>
    <w:rsid w:val="00CB142D"/>
    <w:rsid w:val="00CB2447"/>
    <w:rsid w:val="00CB24EA"/>
    <w:rsid w:val="00CB50DA"/>
    <w:rsid w:val="00CB5BEF"/>
    <w:rsid w:val="00CB75D1"/>
    <w:rsid w:val="00CC0B71"/>
    <w:rsid w:val="00CC2171"/>
    <w:rsid w:val="00CC3E98"/>
    <w:rsid w:val="00CD1756"/>
    <w:rsid w:val="00CD1EDF"/>
    <w:rsid w:val="00CD3DBA"/>
    <w:rsid w:val="00CD4548"/>
    <w:rsid w:val="00CD4695"/>
    <w:rsid w:val="00CD63F7"/>
    <w:rsid w:val="00CE0088"/>
    <w:rsid w:val="00CE097C"/>
    <w:rsid w:val="00CE2747"/>
    <w:rsid w:val="00CE2B9B"/>
    <w:rsid w:val="00CE3965"/>
    <w:rsid w:val="00CE3E6C"/>
    <w:rsid w:val="00CE444C"/>
    <w:rsid w:val="00CE4E8F"/>
    <w:rsid w:val="00CE532B"/>
    <w:rsid w:val="00CE7D3A"/>
    <w:rsid w:val="00CF0F3E"/>
    <w:rsid w:val="00CF402C"/>
    <w:rsid w:val="00CF5A9D"/>
    <w:rsid w:val="00D004E8"/>
    <w:rsid w:val="00D0094A"/>
    <w:rsid w:val="00D0262C"/>
    <w:rsid w:val="00D03AFF"/>
    <w:rsid w:val="00D03D6D"/>
    <w:rsid w:val="00D06BCF"/>
    <w:rsid w:val="00D06CD0"/>
    <w:rsid w:val="00D07029"/>
    <w:rsid w:val="00D07BF8"/>
    <w:rsid w:val="00D07F0C"/>
    <w:rsid w:val="00D112A6"/>
    <w:rsid w:val="00D11823"/>
    <w:rsid w:val="00D12556"/>
    <w:rsid w:val="00D12ADE"/>
    <w:rsid w:val="00D13435"/>
    <w:rsid w:val="00D16443"/>
    <w:rsid w:val="00D165B0"/>
    <w:rsid w:val="00D20381"/>
    <w:rsid w:val="00D20659"/>
    <w:rsid w:val="00D2131C"/>
    <w:rsid w:val="00D21E14"/>
    <w:rsid w:val="00D23503"/>
    <w:rsid w:val="00D25B3C"/>
    <w:rsid w:val="00D25FED"/>
    <w:rsid w:val="00D26298"/>
    <w:rsid w:val="00D26CCB"/>
    <w:rsid w:val="00D30EAC"/>
    <w:rsid w:val="00D30F3F"/>
    <w:rsid w:val="00D31980"/>
    <w:rsid w:val="00D319C1"/>
    <w:rsid w:val="00D3279B"/>
    <w:rsid w:val="00D32A40"/>
    <w:rsid w:val="00D331C7"/>
    <w:rsid w:val="00D334BD"/>
    <w:rsid w:val="00D35165"/>
    <w:rsid w:val="00D35D11"/>
    <w:rsid w:val="00D409CE"/>
    <w:rsid w:val="00D41BD9"/>
    <w:rsid w:val="00D43352"/>
    <w:rsid w:val="00D43CF5"/>
    <w:rsid w:val="00D43D8F"/>
    <w:rsid w:val="00D47498"/>
    <w:rsid w:val="00D50044"/>
    <w:rsid w:val="00D518B7"/>
    <w:rsid w:val="00D51D00"/>
    <w:rsid w:val="00D51D8B"/>
    <w:rsid w:val="00D52DB0"/>
    <w:rsid w:val="00D52E29"/>
    <w:rsid w:val="00D53B2A"/>
    <w:rsid w:val="00D56514"/>
    <w:rsid w:val="00D57E8A"/>
    <w:rsid w:val="00D6171E"/>
    <w:rsid w:val="00D617C7"/>
    <w:rsid w:val="00D622AA"/>
    <w:rsid w:val="00D628E2"/>
    <w:rsid w:val="00D62B4A"/>
    <w:rsid w:val="00D64505"/>
    <w:rsid w:val="00D64662"/>
    <w:rsid w:val="00D6513A"/>
    <w:rsid w:val="00D65672"/>
    <w:rsid w:val="00D660F9"/>
    <w:rsid w:val="00D6626B"/>
    <w:rsid w:val="00D67CB1"/>
    <w:rsid w:val="00D67E85"/>
    <w:rsid w:val="00D67ED9"/>
    <w:rsid w:val="00D715F4"/>
    <w:rsid w:val="00D71D00"/>
    <w:rsid w:val="00D72210"/>
    <w:rsid w:val="00D72A38"/>
    <w:rsid w:val="00D7403E"/>
    <w:rsid w:val="00D74E11"/>
    <w:rsid w:val="00D75062"/>
    <w:rsid w:val="00D77AFE"/>
    <w:rsid w:val="00D8306D"/>
    <w:rsid w:val="00D84FC6"/>
    <w:rsid w:val="00D869DE"/>
    <w:rsid w:val="00D873C7"/>
    <w:rsid w:val="00D917F5"/>
    <w:rsid w:val="00D91AE4"/>
    <w:rsid w:val="00D9227F"/>
    <w:rsid w:val="00D9372A"/>
    <w:rsid w:val="00D93D9D"/>
    <w:rsid w:val="00D94BB3"/>
    <w:rsid w:val="00DA0558"/>
    <w:rsid w:val="00DA478A"/>
    <w:rsid w:val="00DA7437"/>
    <w:rsid w:val="00DA7713"/>
    <w:rsid w:val="00DA7C20"/>
    <w:rsid w:val="00DB0872"/>
    <w:rsid w:val="00DB1F36"/>
    <w:rsid w:val="00DB4905"/>
    <w:rsid w:val="00DB4CDE"/>
    <w:rsid w:val="00DB56BC"/>
    <w:rsid w:val="00DB69DC"/>
    <w:rsid w:val="00DB7358"/>
    <w:rsid w:val="00DB741A"/>
    <w:rsid w:val="00DC0032"/>
    <w:rsid w:val="00DC04FE"/>
    <w:rsid w:val="00DC06DB"/>
    <w:rsid w:val="00DC0E26"/>
    <w:rsid w:val="00DC1A5C"/>
    <w:rsid w:val="00DC1BA4"/>
    <w:rsid w:val="00DC22F3"/>
    <w:rsid w:val="00DC350E"/>
    <w:rsid w:val="00DC4E21"/>
    <w:rsid w:val="00DC6D9F"/>
    <w:rsid w:val="00DC7152"/>
    <w:rsid w:val="00DD3215"/>
    <w:rsid w:val="00DD38E7"/>
    <w:rsid w:val="00DD44D1"/>
    <w:rsid w:val="00DD696D"/>
    <w:rsid w:val="00DD7609"/>
    <w:rsid w:val="00DE01D0"/>
    <w:rsid w:val="00DE14C8"/>
    <w:rsid w:val="00DE21E6"/>
    <w:rsid w:val="00DE33EA"/>
    <w:rsid w:val="00DE5CE4"/>
    <w:rsid w:val="00DE72FA"/>
    <w:rsid w:val="00DE7D3A"/>
    <w:rsid w:val="00DF01E1"/>
    <w:rsid w:val="00DF0948"/>
    <w:rsid w:val="00DF2828"/>
    <w:rsid w:val="00DF60E1"/>
    <w:rsid w:val="00DF6847"/>
    <w:rsid w:val="00DF7A51"/>
    <w:rsid w:val="00E00327"/>
    <w:rsid w:val="00E00879"/>
    <w:rsid w:val="00E04939"/>
    <w:rsid w:val="00E05BCD"/>
    <w:rsid w:val="00E06848"/>
    <w:rsid w:val="00E12769"/>
    <w:rsid w:val="00E12A20"/>
    <w:rsid w:val="00E13307"/>
    <w:rsid w:val="00E14A06"/>
    <w:rsid w:val="00E14E32"/>
    <w:rsid w:val="00E16849"/>
    <w:rsid w:val="00E169BE"/>
    <w:rsid w:val="00E212E4"/>
    <w:rsid w:val="00E21883"/>
    <w:rsid w:val="00E2376D"/>
    <w:rsid w:val="00E252D1"/>
    <w:rsid w:val="00E26244"/>
    <w:rsid w:val="00E2664C"/>
    <w:rsid w:val="00E27725"/>
    <w:rsid w:val="00E27E9A"/>
    <w:rsid w:val="00E31477"/>
    <w:rsid w:val="00E32F31"/>
    <w:rsid w:val="00E346F9"/>
    <w:rsid w:val="00E34728"/>
    <w:rsid w:val="00E378C1"/>
    <w:rsid w:val="00E4178F"/>
    <w:rsid w:val="00E41A8A"/>
    <w:rsid w:val="00E4211A"/>
    <w:rsid w:val="00E459E7"/>
    <w:rsid w:val="00E47AAA"/>
    <w:rsid w:val="00E51EDB"/>
    <w:rsid w:val="00E52C4E"/>
    <w:rsid w:val="00E537F1"/>
    <w:rsid w:val="00E53922"/>
    <w:rsid w:val="00E540B3"/>
    <w:rsid w:val="00E563DC"/>
    <w:rsid w:val="00E575D0"/>
    <w:rsid w:val="00E60432"/>
    <w:rsid w:val="00E60C8A"/>
    <w:rsid w:val="00E617F2"/>
    <w:rsid w:val="00E61FA7"/>
    <w:rsid w:val="00E62627"/>
    <w:rsid w:val="00E63815"/>
    <w:rsid w:val="00E6559D"/>
    <w:rsid w:val="00E66655"/>
    <w:rsid w:val="00E7015F"/>
    <w:rsid w:val="00E706A6"/>
    <w:rsid w:val="00E71C0C"/>
    <w:rsid w:val="00E71C70"/>
    <w:rsid w:val="00E71CE7"/>
    <w:rsid w:val="00E725F7"/>
    <w:rsid w:val="00E72688"/>
    <w:rsid w:val="00E73BE7"/>
    <w:rsid w:val="00E77823"/>
    <w:rsid w:val="00E8019D"/>
    <w:rsid w:val="00E81A82"/>
    <w:rsid w:val="00E829DE"/>
    <w:rsid w:val="00E84577"/>
    <w:rsid w:val="00E853ED"/>
    <w:rsid w:val="00E8555D"/>
    <w:rsid w:val="00E86B40"/>
    <w:rsid w:val="00E9077D"/>
    <w:rsid w:val="00E92359"/>
    <w:rsid w:val="00E92C7F"/>
    <w:rsid w:val="00E93B5A"/>
    <w:rsid w:val="00E94043"/>
    <w:rsid w:val="00E94694"/>
    <w:rsid w:val="00E95816"/>
    <w:rsid w:val="00E961F0"/>
    <w:rsid w:val="00EA0630"/>
    <w:rsid w:val="00EA22FE"/>
    <w:rsid w:val="00EA2E31"/>
    <w:rsid w:val="00EA5391"/>
    <w:rsid w:val="00EA5C8E"/>
    <w:rsid w:val="00EA6A7C"/>
    <w:rsid w:val="00EB1ABE"/>
    <w:rsid w:val="00EB68E9"/>
    <w:rsid w:val="00EB6DAF"/>
    <w:rsid w:val="00EB7BCE"/>
    <w:rsid w:val="00EC2F59"/>
    <w:rsid w:val="00EC37E9"/>
    <w:rsid w:val="00EC385D"/>
    <w:rsid w:val="00EC4438"/>
    <w:rsid w:val="00EC6D38"/>
    <w:rsid w:val="00EC7399"/>
    <w:rsid w:val="00EC76E7"/>
    <w:rsid w:val="00ED06C1"/>
    <w:rsid w:val="00ED0FCD"/>
    <w:rsid w:val="00ED246C"/>
    <w:rsid w:val="00ED3D94"/>
    <w:rsid w:val="00ED482F"/>
    <w:rsid w:val="00ED5258"/>
    <w:rsid w:val="00ED610B"/>
    <w:rsid w:val="00ED6B22"/>
    <w:rsid w:val="00ED7562"/>
    <w:rsid w:val="00ED7E9E"/>
    <w:rsid w:val="00ED7F14"/>
    <w:rsid w:val="00EE0C32"/>
    <w:rsid w:val="00EE6A13"/>
    <w:rsid w:val="00EF0A7B"/>
    <w:rsid w:val="00EF100C"/>
    <w:rsid w:val="00EF123C"/>
    <w:rsid w:val="00EF20E3"/>
    <w:rsid w:val="00EF313E"/>
    <w:rsid w:val="00EF3161"/>
    <w:rsid w:val="00EF3800"/>
    <w:rsid w:val="00EF42B0"/>
    <w:rsid w:val="00EF47DA"/>
    <w:rsid w:val="00EF4913"/>
    <w:rsid w:val="00EF4B7A"/>
    <w:rsid w:val="00EF5C57"/>
    <w:rsid w:val="00EF70FD"/>
    <w:rsid w:val="00EF787A"/>
    <w:rsid w:val="00F0077C"/>
    <w:rsid w:val="00F01E3C"/>
    <w:rsid w:val="00F02466"/>
    <w:rsid w:val="00F06985"/>
    <w:rsid w:val="00F072A2"/>
    <w:rsid w:val="00F110E3"/>
    <w:rsid w:val="00F116A9"/>
    <w:rsid w:val="00F11A42"/>
    <w:rsid w:val="00F1215A"/>
    <w:rsid w:val="00F12284"/>
    <w:rsid w:val="00F122BB"/>
    <w:rsid w:val="00F125AB"/>
    <w:rsid w:val="00F135ED"/>
    <w:rsid w:val="00F13715"/>
    <w:rsid w:val="00F149EE"/>
    <w:rsid w:val="00F15862"/>
    <w:rsid w:val="00F1717D"/>
    <w:rsid w:val="00F2076C"/>
    <w:rsid w:val="00F20D63"/>
    <w:rsid w:val="00F23720"/>
    <w:rsid w:val="00F271E5"/>
    <w:rsid w:val="00F2791F"/>
    <w:rsid w:val="00F3042A"/>
    <w:rsid w:val="00F3096D"/>
    <w:rsid w:val="00F3332C"/>
    <w:rsid w:val="00F341AB"/>
    <w:rsid w:val="00F34307"/>
    <w:rsid w:val="00F36CCD"/>
    <w:rsid w:val="00F40B78"/>
    <w:rsid w:val="00F41123"/>
    <w:rsid w:val="00F44128"/>
    <w:rsid w:val="00F4451C"/>
    <w:rsid w:val="00F45F5A"/>
    <w:rsid w:val="00F468CA"/>
    <w:rsid w:val="00F4702F"/>
    <w:rsid w:val="00F47682"/>
    <w:rsid w:val="00F47793"/>
    <w:rsid w:val="00F47EDB"/>
    <w:rsid w:val="00F51F8E"/>
    <w:rsid w:val="00F535BC"/>
    <w:rsid w:val="00F55685"/>
    <w:rsid w:val="00F5582D"/>
    <w:rsid w:val="00F55C64"/>
    <w:rsid w:val="00F56772"/>
    <w:rsid w:val="00F56972"/>
    <w:rsid w:val="00F56C5C"/>
    <w:rsid w:val="00F57925"/>
    <w:rsid w:val="00F60AEB"/>
    <w:rsid w:val="00F629CE"/>
    <w:rsid w:val="00F64A35"/>
    <w:rsid w:val="00F669CC"/>
    <w:rsid w:val="00F66C9A"/>
    <w:rsid w:val="00F67ACC"/>
    <w:rsid w:val="00F71430"/>
    <w:rsid w:val="00F721B6"/>
    <w:rsid w:val="00F734C7"/>
    <w:rsid w:val="00F739E9"/>
    <w:rsid w:val="00F73BA4"/>
    <w:rsid w:val="00F74951"/>
    <w:rsid w:val="00F75C40"/>
    <w:rsid w:val="00F801B3"/>
    <w:rsid w:val="00F86F56"/>
    <w:rsid w:val="00F87CED"/>
    <w:rsid w:val="00F9125C"/>
    <w:rsid w:val="00F91C6A"/>
    <w:rsid w:val="00F921C4"/>
    <w:rsid w:val="00F92E2B"/>
    <w:rsid w:val="00F94491"/>
    <w:rsid w:val="00F96A2C"/>
    <w:rsid w:val="00FA09C9"/>
    <w:rsid w:val="00FA0A65"/>
    <w:rsid w:val="00FA1CA1"/>
    <w:rsid w:val="00FA2224"/>
    <w:rsid w:val="00FA2945"/>
    <w:rsid w:val="00FA3766"/>
    <w:rsid w:val="00FA3C18"/>
    <w:rsid w:val="00FA49BB"/>
    <w:rsid w:val="00FA6A31"/>
    <w:rsid w:val="00FA7DDA"/>
    <w:rsid w:val="00FB0BD7"/>
    <w:rsid w:val="00FB2016"/>
    <w:rsid w:val="00FB21EB"/>
    <w:rsid w:val="00FB2605"/>
    <w:rsid w:val="00FB2698"/>
    <w:rsid w:val="00FB26FA"/>
    <w:rsid w:val="00FB3EF2"/>
    <w:rsid w:val="00FB43E0"/>
    <w:rsid w:val="00FB4F01"/>
    <w:rsid w:val="00FB6BBD"/>
    <w:rsid w:val="00FB7EB7"/>
    <w:rsid w:val="00FC0608"/>
    <w:rsid w:val="00FC15FB"/>
    <w:rsid w:val="00FC1AB3"/>
    <w:rsid w:val="00FC221F"/>
    <w:rsid w:val="00FC2BD5"/>
    <w:rsid w:val="00FC2BFE"/>
    <w:rsid w:val="00FC3A8C"/>
    <w:rsid w:val="00FC7B75"/>
    <w:rsid w:val="00FD1840"/>
    <w:rsid w:val="00FD7007"/>
    <w:rsid w:val="00FE1A78"/>
    <w:rsid w:val="00FE3D93"/>
    <w:rsid w:val="00FE73B0"/>
    <w:rsid w:val="00FF00BC"/>
    <w:rsid w:val="00FF0131"/>
    <w:rsid w:val="00FF1381"/>
    <w:rsid w:val="00FF1FC4"/>
    <w:rsid w:val="00FF24D3"/>
    <w:rsid w:val="00FF3B1C"/>
    <w:rsid w:val="00FF47C1"/>
    <w:rsid w:val="00FF4C55"/>
    <w:rsid w:val="00FF5E90"/>
    <w:rsid w:val="00FF6550"/>
    <w:rsid w:val="00FF70C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FE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F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8394E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aliases w:val="Table Heading"/>
    <w:basedOn w:val="a"/>
    <w:link w:val="aa"/>
    <w:uiPriority w:val="34"/>
    <w:qFormat/>
    <w:rsid w:val="008B1B6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b">
    <w:name w:val="Table Grid"/>
    <w:basedOn w:val="a1"/>
    <w:uiPriority w:val="39"/>
    <w:rsid w:val="003E4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4707E6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4707E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48394E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48394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48394E"/>
    <w:rPr>
      <w:rFonts w:ascii="EucrosiaUPC" w:eastAsia="Cordia New" w:hAnsi="EucrosiaUPC" w:cs="EucrosiaUPC"/>
      <w:sz w:val="32"/>
      <w:szCs w:val="32"/>
    </w:rPr>
  </w:style>
  <w:style w:type="character" w:styleId="ae">
    <w:name w:val="Emphasis"/>
    <w:basedOn w:val="a0"/>
    <w:uiPriority w:val="20"/>
    <w:qFormat/>
    <w:rsid w:val="008F4BC4"/>
    <w:rPr>
      <w:i/>
      <w:iCs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35BE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409CE"/>
    <w:rPr>
      <w:rFonts w:ascii="TH SarabunPSK" w:hAnsi="TH SarabunPSK" w:cs="TH SarabunPSK" w:hint="cs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D409CE"/>
    <w:rPr>
      <w:rFonts w:ascii="TH SarabunPSK" w:hAnsi="TH SarabunPSK" w:cs="TH SarabunPSK" w:hint="cs"/>
      <w:b w:val="0"/>
      <w:bCs w:val="0"/>
      <w:i w:val="0"/>
      <w:iCs w:val="0"/>
      <w:color w:val="000000"/>
      <w:sz w:val="32"/>
      <w:szCs w:val="32"/>
    </w:rPr>
  </w:style>
  <w:style w:type="paragraph" w:styleId="af">
    <w:name w:val="Normal (Web)"/>
    <w:basedOn w:val="a"/>
    <w:uiPriority w:val="99"/>
    <w:unhideWhenUsed/>
    <w:rsid w:val="001017C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8">
    <w:name w:val="ท้ายกระดาษ อักขระ"/>
    <w:basedOn w:val="a0"/>
    <w:link w:val="a7"/>
    <w:rsid w:val="001C6605"/>
    <w:rPr>
      <w:sz w:val="24"/>
      <w:szCs w:val="28"/>
    </w:r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1C6605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F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8394E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aliases w:val="Table Heading"/>
    <w:basedOn w:val="a"/>
    <w:link w:val="aa"/>
    <w:uiPriority w:val="34"/>
    <w:qFormat/>
    <w:rsid w:val="008B1B6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b">
    <w:name w:val="Table Grid"/>
    <w:basedOn w:val="a1"/>
    <w:uiPriority w:val="39"/>
    <w:rsid w:val="003E4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4707E6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4707E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48394E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48394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48394E"/>
    <w:rPr>
      <w:rFonts w:ascii="EucrosiaUPC" w:eastAsia="Cordia New" w:hAnsi="EucrosiaUPC" w:cs="EucrosiaUPC"/>
      <w:sz w:val="32"/>
      <w:szCs w:val="32"/>
    </w:rPr>
  </w:style>
  <w:style w:type="character" w:styleId="ae">
    <w:name w:val="Emphasis"/>
    <w:basedOn w:val="a0"/>
    <w:uiPriority w:val="20"/>
    <w:qFormat/>
    <w:rsid w:val="008F4BC4"/>
    <w:rPr>
      <w:i/>
      <w:iCs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35BE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409CE"/>
    <w:rPr>
      <w:rFonts w:ascii="TH SarabunPSK" w:hAnsi="TH SarabunPSK" w:cs="TH SarabunPSK" w:hint="cs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D409CE"/>
    <w:rPr>
      <w:rFonts w:ascii="TH SarabunPSK" w:hAnsi="TH SarabunPSK" w:cs="TH SarabunPSK" w:hint="cs"/>
      <w:b w:val="0"/>
      <w:bCs w:val="0"/>
      <w:i w:val="0"/>
      <w:iCs w:val="0"/>
      <w:color w:val="000000"/>
      <w:sz w:val="32"/>
      <w:szCs w:val="32"/>
    </w:rPr>
  </w:style>
  <w:style w:type="paragraph" w:styleId="af">
    <w:name w:val="Normal (Web)"/>
    <w:basedOn w:val="a"/>
    <w:uiPriority w:val="99"/>
    <w:unhideWhenUsed/>
    <w:rsid w:val="001017C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8">
    <w:name w:val="ท้ายกระดาษ อักขระ"/>
    <w:basedOn w:val="a0"/>
    <w:link w:val="a7"/>
    <w:rsid w:val="001C6605"/>
    <w:rPr>
      <w:sz w:val="24"/>
      <w:szCs w:val="28"/>
    </w:r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1C6605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3610;&#3633;&#3609;&#3607;&#3638;&#3585;positioning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14E4-2D97-4043-B130-6E716E69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บันทึกpositioning</Template>
  <TotalTime>15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DELL_MOI</cp:lastModifiedBy>
  <cp:revision>18</cp:revision>
  <cp:lastPrinted>2021-06-16T04:53:00Z</cp:lastPrinted>
  <dcterms:created xsi:type="dcterms:W3CDTF">2021-08-23T01:33:00Z</dcterms:created>
  <dcterms:modified xsi:type="dcterms:W3CDTF">2021-08-26T07:40:00Z</dcterms:modified>
</cp:coreProperties>
</file>